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E9" w:rsidRPr="0001755A" w:rsidRDefault="009C1AE9" w:rsidP="00375A64">
      <w:pPr>
        <w:pStyle w:val="BodyTextIndent2uvlaka2"/>
        <w:jc w:val="center"/>
        <w:rPr>
          <w:b/>
          <w:sz w:val="36"/>
          <w:szCs w:val="36"/>
        </w:rPr>
      </w:pPr>
      <w:r w:rsidRPr="0001755A">
        <w:rPr>
          <w:b/>
          <w:sz w:val="36"/>
          <w:szCs w:val="36"/>
        </w:rPr>
        <w:t>OŠ TONE PERUŠKA  PULA</w:t>
      </w: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Default="009C1AE9" w:rsidP="00375A64">
      <w:pPr>
        <w:pStyle w:val="BodyTextIndent2uvlaka2"/>
        <w:jc w:val="center"/>
        <w:rPr>
          <w:szCs w:val="24"/>
        </w:rPr>
      </w:pPr>
    </w:p>
    <w:p w:rsidR="009C1AE9" w:rsidRPr="0001755A" w:rsidRDefault="009C1AE9" w:rsidP="00375A64">
      <w:pPr>
        <w:pStyle w:val="BodyTextIndent2uvlaka2"/>
        <w:jc w:val="center"/>
        <w:rPr>
          <w:sz w:val="40"/>
          <w:szCs w:val="40"/>
        </w:rPr>
      </w:pPr>
      <w:r w:rsidRPr="0001755A">
        <w:rPr>
          <w:sz w:val="40"/>
          <w:szCs w:val="40"/>
        </w:rPr>
        <w:t xml:space="preserve">PRAVILNIK </w:t>
      </w:r>
      <w:r>
        <w:rPr>
          <w:sz w:val="40"/>
          <w:szCs w:val="40"/>
        </w:rPr>
        <w:t xml:space="preserve"> </w:t>
      </w:r>
      <w:r w:rsidRPr="0001755A">
        <w:rPr>
          <w:sz w:val="40"/>
          <w:szCs w:val="40"/>
        </w:rPr>
        <w:t>O</w:t>
      </w:r>
      <w:r>
        <w:rPr>
          <w:sz w:val="40"/>
          <w:szCs w:val="40"/>
        </w:rPr>
        <w:t xml:space="preserve"> </w:t>
      </w:r>
      <w:r w:rsidRPr="0001755A">
        <w:rPr>
          <w:sz w:val="40"/>
          <w:szCs w:val="40"/>
        </w:rPr>
        <w:t xml:space="preserve"> ZAŠTITI I OBRADI ARHIVSKOG I REGISTRATUTRNOG</w:t>
      </w:r>
      <w:r>
        <w:rPr>
          <w:sz w:val="40"/>
          <w:szCs w:val="40"/>
        </w:rPr>
        <w:t xml:space="preserve"> </w:t>
      </w:r>
      <w:r w:rsidRPr="0001755A">
        <w:rPr>
          <w:sz w:val="40"/>
          <w:szCs w:val="40"/>
        </w:rPr>
        <w:t xml:space="preserve"> GRADIVA</w:t>
      </w:r>
    </w:p>
    <w:p w:rsidR="009C1AE9" w:rsidRDefault="009C1AE9" w:rsidP="00375A64">
      <w:pPr>
        <w:pStyle w:val="BodyTextIndent2uvlaka2"/>
        <w:jc w:val="center"/>
        <w:rPr>
          <w:sz w:val="48"/>
          <w:szCs w:val="48"/>
        </w:rPr>
      </w:pPr>
    </w:p>
    <w:p w:rsidR="009C1AE9" w:rsidRDefault="009C1AE9" w:rsidP="00375A64">
      <w:pPr>
        <w:pStyle w:val="BodyTextIndent2uvlaka2"/>
        <w:jc w:val="center"/>
        <w:rPr>
          <w:sz w:val="48"/>
          <w:szCs w:val="48"/>
        </w:rPr>
      </w:pPr>
    </w:p>
    <w:p w:rsidR="009C1AE9" w:rsidRDefault="009C1AE9" w:rsidP="00375A64">
      <w:pPr>
        <w:pStyle w:val="BodyTextIndent2uvlaka2"/>
        <w:jc w:val="center"/>
        <w:rPr>
          <w:sz w:val="48"/>
          <w:szCs w:val="48"/>
        </w:rPr>
      </w:pPr>
    </w:p>
    <w:p w:rsidR="009C1AE9" w:rsidRDefault="009C1AE9" w:rsidP="0001755A">
      <w:pPr>
        <w:pStyle w:val="BodyTextIndent2uvlaka2"/>
        <w:ind w:firstLine="0"/>
        <w:rPr>
          <w:sz w:val="48"/>
          <w:szCs w:val="48"/>
        </w:rPr>
      </w:pPr>
    </w:p>
    <w:p w:rsidR="009C1AE9" w:rsidRDefault="009C1AE9" w:rsidP="00375A64">
      <w:pPr>
        <w:pStyle w:val="BodyTextIndent2uvlaka2"/>
        <w:jc w:val="center"/>
        <w:rPr>
          <w:sz w:val="48"/>
          <w:szCs w:val="48"/>
        </w:rPr>
      </w:pPr>
    </w:p>
    <w:p w:rsidR="009C1AE9" w:rsidRDefault="009C1AE9" w:rsidP="00375A64">
      <w:pPr>
        <w:pStyle w:val="BodyTextIndent2uvlaka2"/>
        <w:jc w:val="center"/>
        <w:rPr>
          <w:sz w:val="48"/>
          <w:szCs w:val="48"/>
        </w:rPr>
      </w:pPr>
    </w:p>
    <w:p w:rsidR="009C1AE9" w:rsidRDefault="009C1AE9" w:rsidP="00375A64">
      <w:pPr>
        <w:pStyle w:val="BodyTextIndent2uvlaka2"/>
        <w:jc w:val="left"/>
        <w:rPr>
          <w:sz w:val="48"/>
          <w:szCs w:val="48"/>
        </w:rPr>
      </w:pPr>
    </w:p>
    <w:p w:rsidR="009C1AE9" w:rsidRDefault="009C1AE9" w:rsidP="00375A64">
      <w:pPr>
        <w:pStyle w:val="BodyTextIndent2uvlaka2"/>
        <w:jc w:val="left"/>
        <w:rPr>
          <w:sz w:val="48"/>
          <w:szCs w:val="48"/>
        </w:rPr>
      </w:pPr>
    </w:p>
    <w:p w:rsidR="009C1AE9" w:rsidRDefault="009C1AE9" w:rsidP="00375A64">
      <w:pPr>
        <w:pStyle w:val="BodyTextIndent2uvlaka2"/>
        <w:jc w:val="left"/>
        <w:rPr>
          <w:sz w:val="48"/>
          <w:szCs w:val="48"/>
        </w:rPr>
      </w:pPr>
    </w:p>
    <w:p w:rsidR="009C1AE9" w:rsidRDefault="009C1AE9" w:rsidP="00375A64">
      <w:pPr>
        <w:pStyle w:val="BodyTextIndent2uvlaka2"/>
        <w:jc w:val="left"/>
        <w:rPr>
          <w:sz w:val="48"/>
          <w:szCs w:val="48"/>
        </w:rPr>
      </w:pPr>
    </w:p>
    <w:p w:rsidR="009C1AE9" w:rsidRDefault="009C1AE9" w:rsidP="00375A64">
      <w:pPr>
        <w:pStyle w:val="BodyTextIndent2uvlaka2"/>
        <w:jc w:val="left"/>
        <w:rPr>
          <w:sz w:val="48"/>
          <w:szCs w:val="48"/>
        </w:rPr>
      </w:pPr>
    </w:p>
    <w:p w:rsidR="009C1AE9" w:rsidRPr="00156E14" w:rsidRDefault="009C1AE9" w:rsidP="00156E14">
      <w:pPr>
        <w:pStyle w:val="BodyTextIndent2uvlaka2"/>
        <w:jc w:val="center"/>
        <w:rPr>
          <w:sz w:val="32"/>
          <w:szCs w:val="32"/>
        </w:rPr>
      </w:pPr>
      <w:r>
        <w:rPr>
          <w:sz w:val="32"/>
          <w:szCs w:val="32"/>
        </w:rPr>
        <w:t>U Puli,  2012</w:t>
      </w:r>
    </w:p>
    <w:p w:rsidR="009C1AE9" w:rsidRDefault="009C1AE9" w:rsidP="00375A64">
      <w:pPr>
        <w:pStyle w:val="BodyTextIndent2uvlaka2"/>
        <w:jc w:val="left"/>
        <w:rPr>
          <w:sz w:val="48"/>
          <w:szCs w:val="48"/>
        </w:rPr>
      </w:pPr>
    </w:p>
    <w:p w:rsidR="009C1AE9" w:rsidRPr="00664BA3" w:rsidRDefault="009C1AE9" w:rsidP="00664BA3">
      <w:pPr>
        <w:pStyle w:val="BodyTextIndent2uvlaka2"/>
        <w:rPr>
          <w:szCs w:val="24"/>
        </w:rPr>
      </w:pPr>
      <w:r w:rsidRPr="002F517F">
        <w:t>Na temelju Zakona o a</w:t>
      </w:r>
      <w:r>
        <w:t>rhivskom gradivu i arhivima (Narodne novine broj</w:t>
      </w:r>
      <w:r w:rsidRPr="002F517F">
        <w:t xml:space="preserve"> 105/97</w:t>
      </w:r>
      <w:r>
        <w:t>.</w:t>
      </w:r>
      <w:r w:rsidRPr="002F517F">
        <w:t>,</w:t>
      </w:r>
      <w:r>
        <w:t xml:space="preserve"> </w:t>
      </w:r>
      <w:r w:rsidRPr="002F517F">
        <w:t>64/00</w:t>
      </w:r>
      <w:r>
        <w:t>. i 65/09.</w:t>
      </w:r>
      <w:r w:rsidRPr="002F517F">
        <w:t xml:space="preserve">), Pravilnika o zaštiti i čuvanju arhivskog i registraturnog gradiva izvan </w:t>
      </w:r>
      <w:r>
        <w:t xml:space="preserve">arihiva </w:t>
      </w:r>
      <w:r w:rsidRPr="002F517F">
        <w:t xml:space="preserve"> (Narodne novine br</w:t>
      </w:r>
      <w:r>
        <w:t xml:space="preserve">oj 63/04. i </w:t>
      </w:r>
      <w:r w:rsidRPr="002F517F">
        <w:t>106/07</w:t>
      </w:r>
      <w:r>
        <w:t>.</w:t>
      </w:r>
      <w:r w:rsidRPr="002F517F">
        <w:t>), Pravilnika o vrednovanju te postupku odabiranja i izlučivanja arhivskog gradiva (</w:t>
      </w:r>
      <w:r>
        <w:t>Narodne novine broj</w:t>
      </w:r>
      <w:r w:rsidRPr="002F517F">
        <w:t xml:space="preserve"> 90/02</w:t>
      </w:r>
      <w:r>
        <w:t>.</w:t>
      </w:r>
      <w:r w:rsidRPr="002F517F">
        <w:t>), Pravilnika o stručnom usavršavanju i provjeri stručne osposobljenosti djelatnika u pismohranama (</w:t>
      </w:r>
      <w:r>
        <w:t>Narodne novine broj</w:t>
      </w:r>
      <w:r w:rsidRPr="002F517F">
        <w:t xml:space="preserve"> 93/04</w:t>
      </w:r>
      <w:r>
        <w:t>.</w:t>
      </w:r>
      <w:r w:rsidRPr="002F517F">
        <w:t>)</w:t>
      </w:r>
      <w:r>
        <w:t>,</w:t>
      </w:r>
      <w:r w:rsidRPr="002F517F">
        <w:t xml:space="preserve"> </w:t>
      </w:r>
      <w:r>
        <w:t xml:space="preserve">Školski odbor OŠ Tone Peruška Pula, Pula </w:t>
      </w:r>
      <w:r w:rsidRPr="002F517F">
        <w:t xml:space="preserve">(u daljem tekstu: Škole) nakon zatražene suglasnosti nadležnog Državnog </w:t>
      </w:r>
      <w:r>
        <w:t xml:space="preserve">arhiva </w:t>
      </w:r>
      <w:r w:rsidRPr="002F517F">
        <w:t xml:space="preserve"> u Pazinu  na svojoj sjednici od </w:t>
      </w:r>
      <w:r>
        <w:t xml:space="preserve">___________________ </w:t>
      </w:r>
      <w:r w:rsidRPr="002F517F">
        <w:t>donio je:</w:t>
      </w:r>
    </w:p>
    <w:p w:rsidR="009C1AE9" w:rsidRPr="002F517F" w:rsidRDefault="009C1AE9" w:rsidP="00375A64">
      <w:pPr>
        <w:rPr>
          <w:sz w:val="24"/>
          <w:szCs w:val="24"/>
          <w:lang w:val="pl-PL"/>
        </w:rPr>
      </w:pPr>
    </w:p>
    <w:p w:rsidR="009C1AE9" w:rsidRPr="002F517F" w:rsidRDefault="009C1AE9" w:rsidP="008F0BD3">
      <w:pPr>
        <w:jc w:val="center"/>
        <w:rPr>
          <w:sz w:val="24"/>
          <w:szCs w:val="24"/>
          <w:lang w:val="pl-PL"/>
        </w:rPr>
      </w:pPr>
    </w:p>
    <w:p w:rsidR="009C1AE9" w:rsidRPr="002F517F" w:rsidRDefault="009C1AE9" w:rsidP="008F0BD3">
      <w:pPr>
        <w:pStyle w:val="Heading3"/>
        <w:rPr>
          <w:sz w:val="24"/>
          <w:szCs w:val="24"/>
        </w:rPr>
      </w:pPr>
      <w:r w:rsidRPr="002F517F">
        <w:rPr>
          <w:sz w:val="24"/>
          <w:szCs w:val="24"/>
        </w:rPr>
        <w:t>P  R  A  V  I  L  N  I  K</w:t>
      </w:r>
    </w:p>
    <w:p w:rsidR="009C1AE9" w:rsidRDefault="009C1AE9" w:rsidP="00375A64">
      <w:pPr>
        <w:pStyle w:val="BodyTextIndent"/>
        <w:ind w:left="0"/>
        <w:jc w:val="center"/>
        <w:rPr>
          <w:b/>
          <w:szCs w:val="24"/>
        </w:rPr>
      </w:pPr>
      <w:r>
        <w:rPr>
          <w:b/>
          <w:szCs w:val="24"/>
        </w:rPr>
        <w:t>O ZAŠTITI I OBRADI ARHIVSKOG</w:t>
      </w:r>
    </w:p>
    <w:p w:rsidR="009C1AE9" w:rsidRPr="00DD5B62" w:rsidRDefault="009C1AE9" w:rsidP="00375A64">
      <w:pPr>
        <w:pStyle w:val="BodyTextIndent"/>
        <w:ind w:left="0"/>
        <w:jc w:val="center"/>
        <w:rPr>
          <w:b/>
          <w:szCs w:val="24"/>
        </w:rPr>
      </w:pPr>
      <w:r>
        <w:rPr>
          <w:b/>
          <w:szCs w:val="24"/>
        </w:rPr>
        <w:t xml:space="preserve">  </w:t>
      </w:r>
      <w:r w:rsidRPr="00DD5B62">
        <w:rPr>
          <w:b/>
          <w:szCs w:val="24"/>
        </w:rPr>
        <w:t>REGISTRATURNOG  GRADIVA</w:t>
      </w:r>
      <w:r>
        <w:rPr>
          <w:b/>
          <w:szCs w:val="24"/>
        </w:rPr>
        <w:t xml:space="preserve"> OSNOVNE ŠKOLE TONE PERUŠKA PULA </w:t>
      </w:r>
    </w:p>
    <w:p w:rsidR="009C1AE9" w:rsidRPr="002F517F" w:rsidRDefault="009C1AE9" w:rsidP="00375A64">
      <w:pPr>
        <w:jc w:val="center"/>
        <w:rPr>
          <w:sz w:val="24"/>
          <w:szCs w:val="24"/>
          <w:lang w:val="hr-HR"/>
        </w:rPr>
      </w:pPr>
    </w:p>
    <w:p w:rsidR="009C1AE9" w:rsidRPr="002F517F" w:rsidRDefault="009C1AE9" w:rsidP="00375A64">
      <w:pPr>
        <w:rPr>
          <w:sz w:val="24"/>
          <w:szCs w:val="24"/>
          <w:lang w:val="hr-HR"/>
        </w:rPr>
      </w:pPr>
    </w:p>
    <w:p w:rsidR="009C1AE9" w:rsidRPr="002F517F" w:rsidRDefault="009C1AE9" w:rsidP="00375A64">
      <w:pPr>
        <w:rPr>
          <w:sz w:val="24"/>
          <w:szCs w:val="24"/>
          <w:lang w:val="hr-HR"/>
        </w:rPr>
      </w:pPr>
    </w:p>
    <w:p w:rsidR="009C1AE9" w:rsidRPr="002F517F" w:rsidRDefault="009C1AE9" w:rsidP="00375A64">
      <w:pPr>
        <w:pStyle w:val="Heading2"/>
        <w:rPr>
          <w:sz w:val="24"/>
          <w:szCs w:val="24"/>
        </w:rPr>
      </w:pPr>
      <w:r w:rsidRPr="002F517F">
        <w:rPr>
          <w:sz w:val="24"/>
          <w:szCs w:val="24"/>
        </w:rPr>
        <w:t>I.  OPĆE ODREDBE</w:t>
      </w:r>
    </w:p>
    <w:p w:rsidR="009C1AE9" w:rsidRPr="002F517F" w:rsidRDefault="009C1AE9" w:rsidP="00375A64">
      <w:pPr>
        <w:jc w:val="both"/>
        <w:rPr>
          <w:sz w:val="24"/>
          <w:szCs w:val="24"/>
          <w:lang w:val="hr-HR"/>
        </w:rPr>
      </w:pPr>
    </w:p>
    <w:p w:rsidR="009C1AE9" w:rsidRPr="002F517F" w:rsidRDefault="009C1AE9" w:rsidP="00375A64">
      <w:pPr>
        <w:jc w:val="center"/>
        <w:rPr>
          <w:sz w:val="24"/>
          <w:szCs w:val="24"/>
          <w:lang w:val="hr-HR"/>
        </w:rPr>
      </w:pPr>
      <w:r w:rsidRPr="002F517F">
        <w:rPr>
          <w:sz w:val="24"/>
          <w:szCs w:val="24"/>
          <w:lang w:val="hr-HR"/>
        </w:rPr>
        <w:t>Č</w:t>
      </w:r>
      <w:r w:rsidRPr="002F517F">
        <w:rPr>
          <w:sz w:val="24"/>
          <w:szCs w:val="24"/>
        </w:rPr>
        <w:t>lanak</w:t>
      </w:r>
      <w:r w:rsidRPr="002F517F">
        <w:rPr>
          <w:sz w:val="24"/>
          <w:szCs w:val="24"/>
          <w:lang w:val="hr-HR"/>
        </w:rPr>
        <w:t xml:space="preserve"> 1.</w:t>
      </w:r>
    </w:p>
    <w:p w:rsidR="009C1AE9" w:rsidRPr="002F517F" w:rsidRDefault="009C1AE9" w:rsidP="00375A64">
      <w:pPr>
        <w:jc w:val="both"/>
        <w:rPr>
          <w:sz w:val="24"/>
          <w:szCs w:val="24"/>
          <w:lang w:val="hr-HR"/>
        </w:rPr>
      </w:pPr>
    </w:p>
    <w:p w:rsidR="009C1AE9" w:rsidRPr="002F517F" w:rsidRDefault="009C1AE9" w:rsidP="00375A64">
      <w:pPr>
        <w:jc w:val="both"/>
        <w:rPr>
          <w:sz w:val="24"/>
          <w:szCs w:val="24"/>
          <w:lang w:val="hr-HR"/>
        </w:rPr>
      </w:pPr>
      <w:r w:rsidRPr="002F517F">
        <w:rPr>
          <w:sz w:val="24"/>
          <w:szCs w:val="24"/>
          <w:lang w:val="hr-HR"/>
        </w:rPr>
        <w:tab/>
      </w:r>
      <w:r w:rsidRPr="002F517F">
        <w:rPr>
          <w:sz w:val="24"/>
          <w:szCs w:val="24"/>
        </w:rPr>
        <w:t>Ovim</w:t>
      </w:r>
      <w:r w:rsidRPr="002F517F">
        <w:rPr>
          <w:sz w:val="24"/>
          <w:szCs w:val="24"/>
          <w:lang w:val="hr-HR"/>
        </w:rPr>
        <w:t xml:space="preserve"> </w:t>
      </w:r>
      <w:r w:rsidRPr="002F517F">
        <w:rPr>
          <w:sz w:val="24"/>
          <w:szCs w:val="24"/>
        </w:rPr>
        <w:t>se</w:t>
      </w:r>
      <w:r w:rsidRPr="002F517F">
        <w:rPr>
          <w:sz w:val="24"/>
          <w:szCs w:val="24"/>
          <w:lang w:val="hr-HR"/>
        </w:rPr>
        <w:t xml:space="preserve"> </w:t>
      </w:r>
      <w:r w:rsidRPr="002F517F">
        <w:rPr>
          <w:sz w:val="24"/>
          <w:szCs w:val="24"/>
        </w:rPr>
        <w:t>Pravilnikom</w:t>
      </w:r>
      <w:r w:rsidRPr="002F517F">
        <w:rPr>
          <w:sz w:val="24"/>
          <w:szCs w:val="24"/>
          <w:lang w:val="hr-HR"/>
        </w:rPr>
        <w:t xml:space="preserve"> </w:t>
      </w:r>
      <w:r w:rsidRPr="002F517F">
        <w:rPr>
          <w:sz w:val="24"/>
          <w:szCs w:val="24"/>
        </w:rPr>
        <w:t>ure</w:t>
      </w:r>
      <w:r w:rsidRPr="002F517F">
        <w:rPr>
          <w:sz w:val="24"/>
          <w:szCs w:val="24"/>
          <w:lang w:val="hr-HR"/>
        </w:rPr>
        <w:t>đ</w:t>
      </w:r>
      <w:r w:rsidRPr="002F517F">
        <w:rPr>
          <w:sz w:val="24"/>
          <w:szCs w:val="24"/>
        </w:rPr>
        <w:t>uje</w:t>
      </w:r>
      <w:r w:rsidRPr="002F517F">
        <w:rPr>
          <w:sz w:val="24"/>
          <w:szCs w:val="24"/>
          <w:lang w:val="hr-HR"/>
        </w:rPr>
        <w:t xml:space="preserve"> se način vođenja uredskog poslovanja, način izrade, obrade i rukovanja predmetima i dokumentacijom u obradi, rokovi i način za internu primopredaju arhivskog i registraturnog gradiva, način vođenja uredskih evidencija i drugih evidencija o arhivskom i registraturnom gradivu, tehničko opremanje, označavanje i odlaganje arhivskog i registraturnog gradiva, migracija informacija, predaja gradiva nadležnom arhivu, zaduženja i odgovornosti u rukovanju, obradi i zaštiti gradiva  Š</w:t>
      </w:r>
      <w:r w:rsidRPr="002F517F">
        <w:rPr>
          <w:sz w:val="24"/>
          <w:szCs w:val="24"/>
        </w:rPr>
        <w:t>kole</w:t>
      </w:r>
      <w:r>
        <w:rPr>
          <w:sz w:val="24"/>
          <w:szCs w:val="24"/>
          <w:lang w:val="hr-HR"/>
        </w:rPr>
        <w:t>, mjesto, uvjeti i način čuvanja arhivskog i registraturnog gradiva, te vrednovanje, odabiranje i izlučivanje gradiva s postupkom uništavanja izlučenog gradiva.</w:t>
      </w:r>
    </w:p>
    <w:p w:rsidR="009C1AE9" w:rsidRDefault="009C1AE9" w:rsidP="00375A64">
      <w:pPr>
        <w:jc w:val="both"/>
        <w:rPr>
          <w:sz w:val="24"/>
          <w:szCs w:val="24"/>
          <w:lang w:val="hr-HR"/>
        </w:rPr>
      </w:pPr>
      <w:r w:rsidRPr="002F517F">
        <w:rPr>
          <w:sz w:val="24"/>
          <w:szCs w:val="24"/>
          <w:lang w:val="hr-HR"/>
        </w:rPr>
        <w:tab/>
        <w:t>Sastavni dio ovog Pravilnika predstavlja Poseban popis koji obuhvaća cjelokupno arhivsko i registraturno gradivo koje nastaje u poslovanju Škole.</w:t>
      </w:r>
    </w:p>
    <w:p w:rsidR="009C1AE9" w:rsidRDefault="009C1AE9" w:rsidP="00375A64">
      <w:pPr>
        <w:jc w:val="both"/>
        <w:rPr>
          <w:sz w:val="24"/>
          <w:szCs w:val="24"/>
          <w:lang w:val="hr-HR"/>
        </w:rPr>
      </w:pPr>
      <w:r>
        <w:rPr>
          <w:sz w:val="24"/>
          <w:szCs w:val="24"/>
          <w:lang w:val="hr-HR"/>
        </w:rPr>
        <w:t xml:space="preserve">            Za cjelokupno arhivsko i registraturno gradivo OŠ Tone Peruška Pula, Pula odgovoran je ravnatelj škole (dalje:odgovorna osoba).</w:t>
      </w:r>
    </w:p>
    <w:p w:rsidR="009C1AE9" w:rsidRDefault="009C1AE9" w:rsidP="00375A64">
      <w:pPr>
        <w:jc w:val="both"/>
        <w:rPr>
          <w:sz w:val="24"/>
          <w:szCs w:val="24"/>
          <w:lang w:val="hr-HR"/>
        </w:rPr>
      </w:pPr>
      <w:r>
        <w:rPr>
          <w:sz w:val="24"/>
          <w:szCs w:val="24"/>
          <w:lang w:val="hr-HR"/>
        </w:rPr>
        <w:t xml:space="preserve">           Zaduženi radnici za cjelokupno arhivsko i registraturno gradivo su tajnik i računovođa (dalje: zaduženi radnici). </w:t>
      </w:r>
    </w:p>
    <w:p w:rsidR="009C1AE9" w:rsidRDefault="009C1AE9" w:rsidP="00375A64">
      <w:pPr>
        <w:jc w:val="both"/>
        <w:rPr>
          <w:sz w:val="24"/>
          <w:szCs w:val="24"/>
          <w:lang w:val="hr-HR"/>
        </w:rPr>
      </w:pPr>
      <w:r>
        <w:rPr>
          <w:sz w:val="24"/>
          <w:szCs w:val="24"/>
          <w:lang w:val="hr-HR"/>
        </w:rPr>
        <w:t xml:space="preserve">           Spise s oznakama koje sadrže određene stupnjeve tajnosti prima i skrbi  o njima odgovorna ili od nje ovlaštena osoba. </w:t>
      </w:r>
    </w:p>
    <w:p w:rsidR="009C1AE9" w:rsidRDefault="009C1AE9" w:rsidP="000106FD">
      <w:pPr>
        <w:ind w:firstLine="708"/>
        <w:jc w:val="both"/>
        <w:rPr>
          <w:sz w:val="24"/>
          <w:szCs w:val="24"/>
          <w:lang w:val="hr-HR"/>
        </w:rPr>
      </w:pPr>
      <w:r>
        <w:rPr>
          <w:sz w:val="24"/>
          <w:szCs w:val="24"/>
          <w:lang w:val="hr-HR"/>
        </w:rPr>
        <w:t>Rukovoditelj svake ustrojstvene jedinice odgovoran je za arhivsko i registraturno gradivo koje nastaje u njegovom poslovnom području, od trenutka zaprimanja i obrade do predaje na daljnje čuvanje.</w:t>
      </w:r>
    </w:p>
    <w:p w:rsidR="009C1AE9" w:rsidRDefault="009C1AE9" w:rsidP="000106FD">
      <w:pPr>
        <w:ind w:firstLine="708"/>
        <w:jc w:val="both"/>
        <w:rPr>
          <w:sz w:val="24"/>
          <w:szCs w:val="24"/>
          <w:lang w:val="hr-HR"/>
        </w:rPr>
      </w:pPr>
      <w:r>
        <w:rPr>
          <w:sz w:val="24"/>
          <w:szCs w:val="24"/>
          <w:lang w:val="hr-HR"/>
        </w:rPr>
        <w:t>Svaki radnik odgovoran je za gradivo za koje je zadužen u pogledu sadržaja podataka, pravodobne obrade, te ukupnog stanja svakog predmeta kojim raspolaže.</w:t>
      </w:r>
    </w:p>
    <w:p w:rsidR="009C1AE9" w:rsidRDefault="009C1AE9" w:rsidP="000106FD">
      <w:pPr>
        <w:ind w:firstLine="708"/>
        <w:jc w:val="both"/>
        <w:rPr>
          <w:sz w:val="24"/>
          <w:szCs w:val="24"/>
          <w:lang w:val="hr-HR"/>
        </w:rPr>
      </w:pPr>
      <w:r>
        <w:rPr>
          <w:sz w:val="24"/>
          <w:szCs w:val="24"/>
          <w:lang w:val="hr-HR"/>
        </w:rPr>
        <w:t>Svaki radnik koji je zadužen za gradivo do predaje u pismohranu, dužan ga je tijekom godine odlagati po utvrđenom planu koji odgovara prirodi posla, te ga svrstavati u odgovarajuće arhivske jedinice.</w:t>
      </w:r>
    </w:p>
    <w:p w:rsidR="009C1AE9" w:rsidRDefault="009C1AE9" w:rsidP="000106FD">
      <w:pPr>
        <w:ind w:firstLine="708"/>
        <w:jc w:val="both"/>
        <w:rPr>
          <w:sz w:val="24"/>
          <w:szCs w:val="24"/>
          <w:lang w:val="hr-HR"/>
        </w:rPr>
      </w:pPr>
      <w:r>
        <w:rPr>
          <w:sz w:val="24"/>
          <w:szCs w:val="24"/>
          <w:lang w:val="hr-HR"/>
        </w:rPr>
        <w:t>Definicije pojmova za potrebe ovog Pravilnika:</w:t>
      </w:r>
    </w:p>
    <w:p w:rsidR="009C1AE9" w:rsidRDefault="009C1AE9" w:rsidP="000106FD">
      <w:pPr>
        <w:ind w:firstLine="708"/>
        <w:jc w:val="both"/>
        <w:rPr>
          <w:sz w:val="24"/>
          <w:szCs w:val="24"/>
          <w:lang w:val="hr-HR"/>
        </w:rPr>
      </w:pPr>
      <w:r w:rsidRPr="00024ABF">
        <w:rPr>
          <w:b/>
          <w:sz w:val="24"/>
          <w:szCs w:val="24"/>
          <w:lang w:val="hr-HR"/>
        </w:rPr>
        <w:t>Arhivska jedinica gradiva</w:t>
      </w:r>
      <w:r>
        <w:rPr>
          <w:sz w:val="24"/>
          <w:szCs w:val="24"/>
          <w:lang w:val="hr-HR"/>
        </w:rPr>
        <w:t xml:space="preserve">  jest najmanja  logičko-sadržajna jedinica organizacije gradiva (predmet, dosje, spis, periodički definiran upisnik, zapisnik, itd.)</w:t>
      </w:r>
    </w:p>
    <w:p w:rsidR="009C1AE9" w:rsidRDefault="009C1AE9" w:rsidP="000106FD">
      <w:pPr>
        <w:ind w:firstLine="708"/>
        <w:jc w:val="both"/>
        <w:rPr>
          <w:sz w:val="24"/>
          <w:szCs w:val="24"/>
          <w:lang w:val="hr-HR"/>
        </w:rPr>
      </w:pPr>
      <w:r>
        <w:rPr>
          <w:b/>
          <w:sz w:val="24"/>
          <w:szCs w:val="24"/>
          <w:lang w:val="hr-HR"/>
        </w:rPr>
        <w:t>Knjiga pismohrane</w:t>
      </w:r>
      <w:r>
        <w:rPr>
          <w:sz w:val="24"/>
          <w:szCs w:val="24"/>
          <w:lang w:val="hr-HR"/>
        </w:rPr>
        <w:t xml:space="preserve"> je evidencija ulaska gradiva u pismohranu, prema vrstama i količinama. </w:t>
      </w:r>
    </w:p>
    <w:p w:rsidR="009C1AE9" w:rsidRDefault="009C1AE9" w:rsidP="000106FD">
      <w:pPr>
        <w:ind w:firstLine="708"/>
        <w:jc w:val="both"/>
        <w:rPr>
          <w:sz w:val="24"/>
          <w:szCs w:val="24"/>
          <w:lang w:val="hr-HR"/>
        </w:rPr>
      </w:pPr>
      <w:r w:rsidRPr="00DD6B25">
        <w:rPr>
          <w:b/>
          <w:sz w:val="24"/>
          <w:szCs w:val="24"/>
          <w:lang w:val="hr-HR"/>
        </w:rPr>
        <w:t>Arhivskim gradivom</w:t>
      </w:r>
      <w:r>
        <w:rPr>
          <w:sz w:val="24"/>
          <w:szCs w:val="24"/>
          <w:lang w:val="hr-HR"/>
        </w:rPr>
        <w:t xml:space="preserve"> smatraju se svi zapisi i dokumenti, službene i poslovne evidencije i dokumentacija koja nastaje, prikuplja se ili koristi u radu Stvaratelja/Imatelja, odnosno njegovih prednika u obavljanju njihove djelatnosti, a od trajnog je značenja za kulturu, povijest i i druge znanosti bez obzira na oblik i vrstu tvarnog nosača na kojem je sačuvano. Zapisi i dokumenti poglavito su spisi, isprave, uredske i poslovne knjige, kartoteke, karte, nacrti, crteži, plakati, tiskovine, slikopisi, pokretne slike (filmovi i video zapisi), zvučni zapisi, mikrooblici, strojno čitljivi zapisi, datoteke, uključujući i programe i pomagala za njihovo korištenje. </w:t>
      </w:r>
    </w:p>
    <w:p w:rsidR="009C1AE9" w:rsidRDefault="009C1AE9" w:rsidP="000106FD">
      <w:pPr>
        <w:ind w:firstLine="708"/>
        <w:jc w:val="both"/>
        <w:rPr>
          <w:sz w:val="24"/>
          <w:szCs w:val="24"/>
          <w:lang w:val="hr-HR"/>
        </w:rPr>
      </w:pPr>
      <w:r w:rsidRPr="00DD6B25">
        <w:rPr>
          <w:b/>
          <w:sz w:val="24"/>
          <w:szCs w:val="24"/>
          <w:lang w:val="hr-HR"/>
        </w:rPr>
        <w:t>Izlučivanje</w:t>
      </w:r>
      <w:r>
        <w:rPr>
          <w:sz w:val="24"/>
          <w:szCs w:val="24"/>
          <w:lang w:val="hr-HR"/>
        </w:rPr>
        <w:t xml:space="preserve"> je postupak kojim se iz neke cjeline gradiva izdvajaju jedinice čiji je utvrđeni rok čuvanja istekao.</w:t>
      </w:r>
    </w:p>
    <w:p w:rsidR="009C1AE9" w:rsidRDefault="009C1AE9" w:rsidP="000106FD">
      <w:pPr>
        <w:ind w:firstLine="708"/>
        <w:jc w:val="both"/>
        <w:rPr>
          <w:sz w:val="24"/>
          <w:szCs w:val="24"/>
          <w:lang w:val="hr-HR"/>
        </w:rPr>
      </w:pPr>
      <w:r w:rsidRPr="00DD6B25">
        <w:rPr>
          <w:b/>
          <w:sz w:val="24"/>
          <w:szCs w:val="24"/>
          <w:lang w:val="hr-HR"/>
        </w:rPr>
        <w:t>Konvencionalno gradivo</w:t>
      </w:r>
      <w:r>
        <w:rPr>
          <w:sz w:val="24"/>
          <w:szCs w:val="24"/>
          <w:lang w:val="hr-HR"/>
        </w:rPr>
        <w:t xml:space="preserve"> je gradivo za čije isčitavanje nisu potrebni posebni uređaji.</w:t>
      </w:r>
    </w:p>
    <w:p w:rsidR="009C1AE9" w:rsidRDefault="009C1AE9" w:rsidP="000106FD">
      <w:pPr>
        <w:ind w:firstLine="708"/>
        <w:jc w:val="both"/>
        <w:rPr>
          <w:sz w:val="24"/>
          <w:szCs w:val="24"/>
          <w:lang w:val="hr-HR"/>
        </w:rPr>
      </w:pPr>
      <w:r w:rsidRPr="00DD6B25">
        <w:rPr>
          <w:b/>
          <w:sz w:val="24"/>
          <w:szCs w:val="24"/>
          <w:lang w:val="hr-HR"/>
        </w:rPr>
        <w:t>Nekonvencionalno gradivo</w:t>
      </w:r>
      <w:r>
        <w:rPr>
          <w:sz w:val="24"/>
          <w:szCs w:val="24"/>
          <w:lang w:val="hr-HR"/>
        </w:rPr>
        <w:t xml:space="preserve"> je ono za čije su isčitavanje potrebni posebni uređaji. Ono može biti na optičko-magnetskim medijima, na mikrofilmu ili na CD-u.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DD6B25">
        <w:rPr>
          <w:b/>
          <w:sz w:val="24"/>
          <w:szCs w:val="24"/>
          <w:lang w:val="hr-HR"/>
        </w:rPr>
        <w:t xml:space="preserve">Odabiranje </w:t>
      </w:r>
      <w:r>
        <w:rPr>
          <w:sz w:val="24"/>
          <w:szCs w:val="24"/>
          <w:lang w:val="hr-HR"/>
        </w:rPr>
        <w:t xml:space="preserve">arhivskoga gradiva je postupak kojim se  iz registraturnoga gradiva temeljem utvrđenih propisa odabire arhivsko gradivo za trajno čuvanje.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50229A">
        <w:rPr>
          <w:b/>
          <w:sz w:val="24"/>
          <w:szCs w:val="24"/>
          <w:lang w:val="hr-HR"/>
        </w:rPr>
        <w:t>Odgovorna osoba</w:t>
      </w:r>
      <w:r>
        <w:rPr>
          <w:sz w:val="24"/>
          <w:szCs w:val="24"/>
          <w:lang w:val="hr-HR"/>
        </w:rPr>
        <w:t xml:space="preserve"> za pismohranu je voditelj ustrojstvene jedinice u čijem je sastavu organizirana pismohrana, odnosno osoba na koju su takve ovlasti prenesene.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50229A">
        <w:rPr>
          <w:b/>
          <w:sz w:val="24"/>
          <w:szCs w:val="24"/>
          <w:lang w:val="hr-HR"/>
        </w:rPr>
        <w:t>Pisarnica</w:t>
      </w:r>
      <w:r>
        <w:rPr>
          <w:sz w:val="24"/>
          <w:szCs w:val="24"/>
          <w:lang w:val="hr-HR"/>
        </w:rPr>
        <w:t xml:space="preserve"> je ustrojstvena jedinica stvaratelja u kojoj se obavlja uredsko poslovanje.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9C5DF5">
        <w:rPr>
          <w:b/>
          <w:sz w:val="24"/>
          <w:szCs w:val="24"/>
          <w:lang w:val="hr-HR"/>
        </w:rPr>
        <w:t>Pismohrana</w:t>
      </w:r>
      <w:r>
        <w:rPr>
          <w:sz w:val="24"/>
          <w:szCs w:val="24"/>
          <w:lang w:val="hr-HR"/>
        </w:rPr>
        <w:t xml:space="preserve">  je ustrojstvena  jedinica  u kojoj se odlaže i čuva arhivsko, odnosno registraturno gradivo do predaje nadležnom arhivu.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9C5DF5">
        <w:rPr>
          <w:b/>
          <w:sz w:val="24"/>
          <w:szCs w:val="24"/>
          <w:lang w:val="hr-HR"/>
        </w:rPr>
        <w:t>Poseban popis gradiva s rokovima čuvanja</w:t>
      </w:r>
      <w:r>
        <w:rPr>
          <w:sz w:val="24"/>
          <w:szCs w:val="24"/>
          <w:lang w:val="hr-HR"/>
        </w:rPr>
        <w:t xml:space="preserve"> je popis jedinica gradiva organiziran prema sadržajnim cjelinama (poslovnim područjima), s označenim rokovima čuvanja za svaku jedinicu popisa i postupkom s gradivom nakon isteka roka čuvanja.</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9C5DF5">
        <w:rPr>
          <w:b/>
          <w:sz w:val="24"/>
          <w:szCs w:val="24"/>
          <w:lang w:val="hr-HR"/>
        </w:rPr>
        <w:t>Priručna pismohrana</w:t>
      </w:r>
      <w:r>
        <w:rPr>
          <w:sz w:val="24"/>
          <w:szCs w:val="24"/>
          <w:lang w:val="hr-HR"/>
        </w:rPr>
        <w:t xml:space="preserve"> je prostor u kojem se čuva i odlaže operativni dio gradiva (zadnje 2 godine) , ako je isto potrebno u poslovanju stvaratelja.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9C5DF5">
        <w:rPr>
          <w:b/>
          <w:sz w:val="24"/>
          <w:szCs w:val="24"/>
          <w:lang w:val="hr-HR"/>
        </w:rPr>
        <w:t>Registraturno gradivo</w:t>
      </w:r>
      <w:r>
        <w:rPr>
          <w:sz w:val="24"/>
          <w:szCs w:val="24"/>
          <w:lang w:val="hr-HR"/>
        </w:rPr>
        <w:t xml:space="preserve"> smatra se arhivskim gradivom u nastajanju.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9C5DF5">
        <w:rPr>
          <w:b/>
          <w:sz w:val="24"/>
          <w:szCs w:val="24"/>
          <w:lang w:val="hr-HR"/>
        </w:rPr>
        <w:t>Tehnička jedinica</w:t>
      </w:r>
      <w:r>
        <w:rPr>
          <w:sz w:val="24"/>
          <w:szCs w:val="24"/>
          <w:lang w:val="hr-HR"/>
        </w:rPr>
        <w:t xml:space="preserve"> gradiva je jedinica fizičke organizacije gradiva (svežanj, kutija, knjiga, fascikl, mapa, mikrofilmska rola, magnetska traka, CD, itd.).</w:t>
      </w:r>
    </w:p>
    <w:p w:rsidR="009C1AE9" w:rsidRDefault="009C1AE9" w:rsidP="00375A64">
      <w:pPr>
        <w:jc w:val="both"/>
        <w:rPr>
          <w:sz w:val="24"/>
          <w:szCs w:val="24"/>
          <w:lang w:val="hr-HR"/>
        </w:rPr>
      </w:pPr>
      <w:r>
        <w:rPr>
          <w:sz w:val="24"/>
          <w:szCs w:val="24"/>
          <w:lang w:val="hr-HR"/>
        </w:rPr>
        <w:t xml:space="preserve">       </w:t>
      </w:r>
      <w:r>
        <w:rPr>
          <w:sz w:val="24"/>
          <w:szCs w:val="24"/>
          <w:lang w:val="hr-HR"/>
        </w:rPr>
        <w:tab/>
      </w:r>
      <w:r w:rsidRPr="009C5DF5">
        <w:rPr>
          <w:b/>
          <w:sz w:val="24"/>
          <w:szCs w:val="24"/>
          <w:lang w:val="hr-HR"/>
        </w:rPr>
        <w:t>Zadužena osoba</w:t>
      </w:r>
      <w:r>
        <w:rPr>
          <w:sz w:val="24"/>
          <w:szCs w:val="24"/>
          <w:lang w:val="hr-HR"/>
        </w:rPr>
        <w:t xml:space="preserve"> za pismohranu je osoba koja neposredno obavlja poslove u pismohrani. </w:t>
      </w:r>
    </w:p>
    <w:p w:rsidR="009C1AE9" w:rsidRDefault="009C1AE9" w:rsidP="00375A64">
      <w:pPr>
        <w:jc w:val="both"/>
        <w:rPr>
          <w:sz w:val="24"/>
          <w:szCs w:val="24"/>
          <w:lang w:val="hr-HR"/>
        </w:rPr>
      </w:pPr>
      <w:r>
        <w:rPr>
          <w:sz w:val="24"/>
          <w:szCs w:val="24"/>
          <w:lang w:val="hr-HR"/>
        </w:rPr>
        <w:t xml:space="preserve">       </w:t>
      </w:r>
      <w:r>
        <w:rPr>
          <w:sz w:val="24"/>
          <w:szCs w:val="24"/>
          <w:lang w:val="hr-HR"/>
        </w:rPr>
        <w:tab/>
      </w:r>
      <w:r>
        <w:rPr>
          <w:b/>
          <w:sz w:val="24"/>
          <w:szCs w:val="24"/>
          <w:lang w:val="hr-HR"/>
        </w:rPr>
        <w:t>Popis arhivskog gradiva dokumentacijskih zbirki ili cjelina</w:t>
      </w:r>
      <w:r>
        <w:rPr>
          <w:sz w:val="24"/>
          <w:szCs w:val="24"/>
          <w:lang w:val="hr-HR"/>
        </w:rPr>
        <w:t xml:space="preserve"> je popis jedinica cjelokupnoga gradiva u posjedu Stvaratelja/Imatelja.   </w:t>
      </w:r>
    </w:p>
    <w:p w:rsidR="009C1AE9" w:rsidRPr="009C5DF5" w:rsidRDefault="009C1AE9" w:rsidP="00375A64">
      <w:pPr>
        <w:jc w:val="both"/>
        <w:rPr>
          <w:sz w:val="24"/>
          <w:szCs w:val="24"/>
          <w:lang w:val="hr-HR"/>
        </w:rPr>
      </w:pPr>
    </w:p>
    <w:p w:rsidR="009C1AE9" w:rsidRPr="002F517F" w:rsidRDefault="009C1AE9" w:rsidP="00375A64">
      <w:pPr>
        <w:jc w:val="center"/>
        <w:rPr>
          <w:sz w:val="24"/>
          <w:szCs w:val="24"/>
          <w:lang w:val="pl-PL"/>
        </w:rPr>
      </w:pPr>
      <w:r w:rsidRPr="002F517F">
        <w:rPr>
          <w:sz w:val="24"/>
          <w:szCs w:val="24"/>
          <w:lang w:val="pl-PL"/>
        </w:rPr>
        <w:t>Članak 2.</w:t>
      </w:r>
    </w:p>
    <w:p w:rsidR="009C1AE9" w:rsidRPr="002F517F" w:rsidRDefault="009C1AE9" w:rsidP="00375A64">
      <w:pPr>
        <w:jc w:val="both"/>
        <w:rPr>
          <w:sz w:val="24"/>
          <w:szCs w:val="24"/>
          <w:lang w:val="pl-PL"/>
        </w:rPr>
      </w:pPr>
    </w:p>
    <w:p w:rsidR="009C1AE9" w:rsidRPr="002F517F" w:rsidRDefault="009C1AE9" w:rsidP="00375A64">
      <w:pPr>
        <w:pStyle w:val="BodyTextIndent"/>
        <w:ind w:left="0"/>
        <w:rPr>
          <w:szCs w:val="24"/>
        </w:rPr>
      </w:pPr>
      <w:r w:rsidRPr="002F517F">
        <w:rPr>
          <w:b/>
          <w:szCs w:val="24"/>
        </w:rPr>
        <w:tab/>
      </w:r>
      <w:r w:rsidRPr="002F517F">
        <w:rPr>
          <w:szCs w:val="24"/>
        </w:rPr>
        <w:t>Arhivsko i registraturno gradivo koje je nastalo iz poslovanja Škole, kao i njenih prednika zaštićeno je Zakonom, bez obzira na to da li je ili nije evidentirano.</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Članak 3.</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Arhivskim gradivom škole smatraju se zapisi ili dokumenti nastali djelovanjem škole ili njenog prednika odnosno sav izvorni i reproducirani materijal (pisani, tiskani, crtani, snimljeni i dr.), bez obzira na oblik i nosač na kojem je nastao (knjiga, pisani materijal, film, video zapis, kompjuterski zapis i dr.), a koji je od značaja za povijest ili za istraživanje, za kulturu ili za druge društvene potrebe.</w:t>
      </w:r>
    </w:p>
    <w:p w:rsidR="009C1AE9" w:rsidRPr="002F517F" w:rsidRDefault="009C1AE9" w:rsidP="00375A64">
      <w:pPr>
        <w:jc w:val="both"/>
        <w:rPr>
          <w:sz w:val="24"/>
          <w:szCs w:val="24"/>
          <w:lang w:val="pl-PL"/>
        </w:rPr>
      </w:pPr>
      <w:r w:rsidRPr="002F517F">
        <w:rPr>
          <w:sz w:val="24"/>
          <w:szCs w:val="24"/>
          <w:lang w:val="pl-PL"/>
        </w:rPr>
        <w:tab/>
        <w:t xml:space="preserve">Arhivsko gradivo nastaje iz registraturnoga nakon provedenog postupka odabiranja prema Popisu gradiva  s rokovima čuvanja što ga utvrdi </w:t>
      </w:r>
      <w:r>
        <w:rPr>
          <w:sz w:val="24"/>
          <w:szCs w:val="24"/>
          <w:lang w:val="pl-PL"/>
        </w:rPr>
        <w:t>Škola</w:t>
      </w:r>
      <w:r w:rsidRPr="002F517F">
        <w:rPr>
          <w:sz w:val="24"/>
          <w:szCs w:val="24"/>
          <w:lang w:val="pl-PL"/>
        </w:rPr>
        <w:t xml:space="preserve"> i nakon što taj Popis odobri nadležni državni arhiv.</w:t>
      </w:r>
    </w:p>
    <w:p w:rsidR="009C1AE9" w:rsidRDefault="009C1AE9" w:rsidP="00375A64">
      <w:pPr>
        <w:jc w:val="both"/>
        <w:rPr>
          <w:sz w:val="24"/>
          <w:szCs w:val="24"/>
          <w:lang w:val="pl-PL"/>
        </w:rPr>
      </w:pPr>
      <w:r w:rsidRPr="002F517F">
        <w:rPr>
          <w:sz w:val="24"/>
          <w:szCs w:val="24"/>
          <w:lang w:val="pl-PL"/>
        </w:rPr>
        <w:t xml:space="preserve">           Gradivo nastalo radom i </w:t>
      </w:r>
      <w:r>
        <w:rPr>
          <w:sz w:val="24"/>
          <w:szCs w:val="24"/>
          <w:lang w:val="pl-PL"/>
        </w:rPr>
        <w:t>djelovanjem Škole</w:t>
      </w:r>
      <w:r w:rsidRPr="002F517F">
        <w:rPr>
          <w:sz w:val="24"/>
          <w:szCs w:val="24"/>
          <w:lang w:val="pl-PL"/>
        </w:rPr>
        <w:t xml:space="preserve"> javno je arhivsko gradivo prema odredbama Zakona. Arhivsko gradivo nastalo djelovajem i radom </w:t>
      </w:r>
      <w:r>
        <w:rPr>
          <w:sz w:val="24"/>
          <w:szCs w:val="24"/>
          <w:lang w:val="pl-PL"/>
        </w:rPr>
        <w:t>Škole</w:t>
      </w:r>
      <w:r w:rsidRPr="002F517F">
        <w:rPr>
          <w:sz w:val="24"/>
          <w:szCs w:val="24"/>
          <w:lang w:val="pl-PL"/>
        </w:rPr>
        <w:t xml:space="preserve"> čini cjelinu (arhivski fond) i u načelu se ne može dijeliti.</w:t>
      </w:r>
    </w:p>
    <w:p w:rsidR="009C1AE9" w:rsidRPr="002F517F" w:rsidRDefault="009C1AE9" w:rsidP="00187F70">
      <w:pPr>
        <w:jc w:val="both"/>
        <w:rPr>
          <w:sz w:val="24"/>
          <w:szCs w:val="24"/>
          <w:lang w:val="pl-PL"/>
        </w:rPr>
      </w:pPr>
      <w:r w:rsidRPr="002F517F">
        <w:rPr>
          <w:sz w:val="24"/>
          <w:szCs w:val="24"/>
          <w:lang w:val="pl-PL"/>
        </w:rPr>
        <w:tab/>
        <w:t>Registraturno gradivo čine materijali primljeni ili nastali u radu Škole ili njenih prednika (pisani spisi, fotografski i fonografski snimci, knjige i dr.).</w:t>
      </w:r>
    </w:p>
    <w:p w:rsidR="009C1AE9" w:rsidRPr="002F517F" w:rsidRDefault="009C1AE9" w:rsidP="00187F70">
      <w:pPr>
        <w:ind w:firstLine="708"/>
        <w:jc w:val="both"/>
        <w:rPr>
          <w:sz w:val="24"/>
          <w:szCs w:val="24"/>
          <w:lang w:val="pl-PL"/>
        </w:rPr>
      </w:pPr>
      <w:r w:rsidRPr="002F517F">
        <w:rPr>
          <w:sz w:val="24"/>
          <w:szCs w:val="24"/>
          <w:lang w:val="pl-PL"/>
        </w:rPr>
        <w:t>Registraturnim gradivom smatra se i arhivsko gradivo u nastajanju te se glede njegove zaštite primjenjuju iste odredbe Zakona i drugih propisa kao i na arhivsko gradivo.</w:t>
      </w:r>
    </w:p>
    <w:p w:rsidR="009C1AE9" w:rsidRPr="002F517F" w:rsidRDefault="009C1AE9" w:rsidP="00375A64">
      <w:pPr>
        <w:jc w:val="both"/>
        <w:rPr>
          <w:sz w:val="24"/>
          <w:szCs w:val="24"/>
          <w:lang w:val="pl-PL"/>
        </w:rPr>
      </w:pPr>
      <w:r w:rsidRPr="002F517F">
        <w:rPr>
          <w:sz w:val="24"/>
          <w:szCs w:val="24"/>
          <w:lang w:val="pl-PL"/>
        </w:rPr>
        <w:t xml:space="preserve">           Registraturno gradivo može se dijeliti ili spajati zbog promjene unutarnjeg ustrojstva stvaratelja, prenošenja dijela ili svih njegovih poslova na </w:t>
      </w:r>
      <w:r>
        <w:rPr>
          <w:sz w:val="24"/>
          <w:szCs w:val="24"/>
          <w:lang w:val="pl-PL"/>
        </w:rPr>
        <w:t>drugu</w:t>
      </w:r>
      <w:r w:rsidRPr="002F517F">
        <w:rPr>
          <w:sz w:val="24"/>
          <w:szCs w:val="24"/>
          <w:lang w:val="pl-PL"/>
        </w:rPr>
        <w:t xml:space="preserve"> </w:t>
      </w:r>
      <w:r>
        <w:rPr>
          <w:sz w:val="24"/>
          <w:szCs w:val="24"/>
          <w:lang w:val="pl-PL"/>
        </w:rPr>
        <w:t>školu</w:t>
      </w:r>
      <w:r w:rsidRPr="002F517F">
        <w:rPr>
          <w:sz w:val="24"/>
          <w:szCs w:val="24"/>
          <w:lang w:val="pl-PL"/>
        </w:rPr>
        <w:t xml:space="preserve">, zbog preuzimanja </w:t>
      </w:r>
      <w:r>
        <w:rPr>
          <w:sz w:val="24"/>
          <w:szCs w:val="24"/>
          <w:lang w:val="pl-PL"/>
        </w:rPr>
        <w:t>dijela ili svih poslova drugog</w:t>
      </w:r>
      <w:r w:rsidRPr="002F517F">
        <w:rPr>
          <w:sz w:val="24"/>
          <w:szCs w:val="24"/>
          <w:lang w:val="pl-PL"/>
        </w:rPr>
        <w:t xml:space="preserve"> st</w:t>
      </w:r>
      <w:r>
        <w:rPr>
          <w:sz w:val="24"/>
          <w:szCs w:val="24"/>
          <w:lang w:val="pl-PL"/>
        </w:rPr>
        <w:t>v</w:t>
      </w:r>
      <w:r w:rsidRPr="002F517F">
        <w:rPr>
          <w:sz w:val="24"/>
          <w:szCs w:val="24"/>
          <w:lang w:val="pl-PL"/>
        </w:rPr>
        <w:t>a</w:t>
      </w:r>
      <w:r>
        <w:rPr>
          <w:sz w:val="24"/>
          <w:szCs w:val="24"/>
          <w:lang w:val="pl-PL"/>
        </w:rPr>
        <w:t>r</w:t>
      </w:r>
      <w:r w:rsidRPr="002F517F">
        <w:rPr>
          <w:sz w:val="24"/>
          <w:szCs w:val="24"/>
          <w:lang w:val="pl-PL"/>
        </w:rPr>
        <w:t xml:space="preserve">atelja, uz prethodno pribavljeno mišljenje nadležnog državnog </w:t>
      </w:r>
      <w:r>
        <w:rPr>
          <w:sz w:val="24"/>
          <w:szCs w:val="24"/>
          <w:lang w:val="pl-PL"/>
        </w:rPr>
        <w:t>arhiva</w:t>
      </w:r>
      <w:r w:rsidRPr="002F517F">
        <w:rPr>
          <w:sz w:val="24"/>
          <w:szCs w:val="24"/>
          <w:lang w:val="pl-PL"/>
        </w:rPr>
        <w:t xml:space="preserve">. </w:t>
      </w:r>
    </w:p>
    <w:p w:rsidR="009C1AE9" w:rsidRPr="002F517F" w:rsidRDefault="009C1AE9" w:rsidP="00375A64">
      <w:pPr>
        <w:jc w:val="both"/>
        <w:rPr>
          <w:sz w:val="24"/>
          <w:szCs w:val="24"/>
          <w:lang w:val="pl-PL"/>
        </w:rPr>
      </w:pPr>
      <w:r w:rsidRPr="002F517F">
        <w:rPr>
          <w:sz w:val="24"/>
          <w:szCs w:val="24"/>
          <w:lang w:val="pl-PL"/>
        </w:rPr>
        <w:t xml:space="preserve">           Tijelo ili osoba koja donosi odluku o podjeli ili spajanju registraturnog gradiva dužna je utvrditi imatelja za svaki dio ovako podijeljenoga ili spojenoga gradiva.</w:t>
      </w:r>
    </w:p>
    <w:p w:rsidR="009C1AE9" w:rsidRPr="002F517F" w:rsidRDefault="009C1AE9" w:rsidP="00375A64">
      <w:pPr>
        <w:jc w:val="both"/>
        <w:rPr>
          <w:sz w:val="24"/>
          <w:szCs w:val="24"/>
          <w:lang w:val="pl-PL"/>
        </w:rPr>
      </w:pPr>
      <w:r w:rsidRPr="002F517F">
        <w:rPr>
          <w:sz w:val="24"/>
          <w:szCs w:val="24"/>
          <w:lang w:val="pl-PL"/>
        </w:rPr>
        <w:t xml:space="preserve">           Arhivsko gradivo trajne vrijednosti odlaže se odvojeno od registraturnog gradiva ograničenih rokova čuvanja radi učinkovitog sustava pretr</w:t>
      </w:r>
      <w:r>
        <w:rPr>
          <w:sz w:val="24"/>
          <w:szCs w:val="24"/>
          <w:lang w:val="pl-PL"/>
        </w:rPr>
        <w:t>aživanja, upravljanja i zaštite</w:t>
      </w:r>
      <w:r w:rsidRPr="002F517F">
        <w:rPr>
          <w:sz w:val="24"/>
          <w:szCs w:val="24"/>
          <w:lang w:val="pl-PL"/>
        </w:rPr>
        <w:t xml:space="preserve"> te radi lakšeg provođenja postupka odabiranja i izlučivanja. </w:t>
      </w:r>
    </w:p>
    <w:p w:rsidR="009C1AE9" w:rsidRPr="002F517F" w:rsidRDefault="009C1AE9" w:rsidP="00375A64">
      <w:pPr>
        <w:jc w:val="both"/>
        <w:rPr>
          <w:sz w:val="24"/>
          <w:szCs w:val="24"/>
          <w:lang w:val="pl-PL"/>
        </w:rPr>
      </w:pPr>
      <w:r w:rsidRPr="002F517F">
        <w:rPr>
          <w:sz w:val="24"/>
          <w:szCs w:val="24"/>
          <w:lang w:val="pl-PL"/>
        </w:rPr>
        <w:t xml:space="preserve">           </w:t>
      </w:r>
      <w:r>
        <w:rPr>
          <w:sz w:val="24"/>
          <w:szCs w:val="24"/>
          <w:lang w:val="pl-PL"/>
        </w:rPr>
        <w:t xml:space="preserve">Škola je </w:t>
      </w:r>
      <w:r w:rsidRPr="002F517F">
        <w:rPr>
          <w:sz w:val="24"/>
          <w:szCs w:val="24"/>
          <w:lang w:val="pl-PL"/>
        </w:rPr>
        <w:t xml:space="preserve"> dužn</w:t>
      </w:r>
      <w:r>
        <w:rPr>
          <w:sz w:val="24"/>
          <w:szCs w:val="24"/>
          <w:lang w:val="pl-PL"/>
        </w:rPr>
        <w:t>a</w:t>
      </w:r>
      <w:r w:rsidRPr="002F517F">
        <w:rPr>
          <w:sz w:val="24"/>
          <w:szCs w:val="24"/>
          <w:lang w:val="pl-PL"/>
        </w:rPr>
        <w:t xml:space="preserve"> :</w:t>
      </w:r>
    </w:p>
    <w:p w:rsidR="009C1AE9" w:rsidRPr="002F517F" w:rsidRDefault="009C1AE9" w:rsidP="00375A64">
      <w:pPr>
        <w:jc w:val="both"/>
        <w:rPr>
          <w:sz w:val="24"/>
          <w:szCs w:val="24"/>
          <w:lang w:val="pl-PL"/>
        </w:rPr>
      </w:pPr>
      <w:r w:rsidRPr="002F517F">
        <w:rPr>
          <w:sz w:val="24"/>
          <w:szCs w:val="24"/>
          <w:lang w:val="pl-PL"/>
        </w:rPr>
        <w:t xml:space="preserve">           -savjesno ga čuvati u sređenom stanju i osiguravati od oštećenja do predaje nadležnom državnom arhivu</w:t>
      </w:r>
    </w:p>
    <w:p w:rsidR="009C1AE9" w:rsidRPr="002F517F" w:rsidRDefault="009C1AE9" w:rsidP="00375A64">
      <w:pPr>
        <w:jc w:val="both"/>
        <w:rPr>
          <w:sz w:val="24"/>
          <w:szCs w:val="24"/>
          <w:lang w:val="pl-PL"/>
        </w:rPr>
      </w:pPr>
      <w:r w:rsidRPr="002F517F">
        <w:rPr>
          <w:sz w:val="24"/>
          <w:szCs w:val="24"/>
          <w:lang w:val="pl-PL"/>
        </w:rPr>
        <w:t xml:space="preserve">          - dostavl</w:t>
      </w:r>
      <w:r>
        <w:rPr>
          <w:sz w:val="24"/>
          <w:szCs w:val="24"/>
          <w:lang w:val="pl-PL"/>
        </w:rPr>
        <w:t>j</w:t>
      </w:r>
      <w:r w:rsidRPr="002F517F">
        <w:rPr>
          <w:sz w:val="24"/>
          <w:szCs w:val="24"/>
          <w:lang w:val="pl-PL"/>
        </w:rPr>
        <w:t xml:space="preserve">ati popis gradiva i javljati sve promjene u svezi s njime nadležnom državnom arhivu, </w:t>
      </w:r>
    </w:p>
    <w:p w:rsidR="009C1AE9" w:rsidRPr="002F517F" w:rsidRDefault="009C1AE9" w:rsidP="00375A64">
      <w:pPr>
        <w:jc w:val="both"/>
        <w:rPr>
          <w:sz w:val="24"/>
          <w:szCs w:val="24"/>
          <w:lang w:val="pl-PL"/>
        </w:rPr>
      </w:pPr>
      <w:r w:rsidRPr="002F517F">
        <w:rPr>
          <w:sz w:val="24"/>
          <w:szCs w:val="24"/>
          <w:lang w:val="pl-PL"/>
        </w:rPr>
        <w:t xml:space="preserve">          - pribavljati mišljenje nadležnog državnog </w:t>
      </w:r>
      <w:r>
        <w:rPr>
          <w:sz w:val="24"/>
          <w:szCs w:val="24"/>
          <w:lang w:val="pl-PL"/>
        </w:rPr>
        <w:t>pismohrana</w:t>
      </w:r>
      <w:r w:rsidRPr="002F517F">
        <w:rPr>
          <w:sz w:val="24"/>
          <w:szCs w:val="24"/>
          <w:lang w:val="pl-PL"/>
        </w:rPr>
        <w:t xml:space="preserve"> prije poduzimanja mjera koje se od</w:t>
      </w:r>
      <w:r>
        <w:rPr>
          <w:sz w:val="24"/>
          <w:szCs w:val="24"/>
          <w:lang w:val="pl-PL"/>
        </w:rPr>
        <w:t>nose na gradivo</w:t>
      </w:r>
      <w:r w:rsidRPr="002F517F">
        <w:rPr>
          <w:sz w:val="24"/>
          <w:szCs w:val="24"/>
          <w:lang w:val="pl-PL"/>
        </w:rPr>
        <w:t>,</w:t>
      </w:r>
    </w:p>
    <w:p w:rsidR="009C1AE9" w:rsidRPr="002F517F" w:rsidRDefault="009C1AE9" w:rsidP="00375A64">
      <w:pPr>
        <w:jc w:val="both"/>
        <w:rPr>
          <w:sz w:val="24"/>
          <w:szCs w:val="24"/>
          <w:lang w:val="pl-PL"/>
        </w:rPr>
      </w:pPr>
      <w:r w:rsidRPr="002F517F">
        <w:rPr>
          <w:sz w:val="24"/>
          <w:szCs w:val="24"/>
          <w:lang w:val="pl-PL"/>
        </w:rPr>
        <w:t xml:space="preserve">          - redovito odabirati arhivsko iz registraturnog gradiva,</w:t>
      </w:r>
    </w:p>
    <w:p w:rsidR="009C1AE9" w:rsidRPr="002F517F" w:rsidRDefault="009C1AE9" w:rsidP="00375A64">
      <w:pPr>
        <w:jc w:val="both"/>
        <w:rPr>
          <w:sz w:val="24"/>
          <w:szCs w:val="24"/>
          <w:lang w:val="pl-PL"/>
        </w:rPr>
      </w:pPr>
      <w:r w:rsidRPr="002F517F">
        <w:rPr>
          <w:sz w:val="24"/>
          <w:szCs w:val="24"/>
          <w:lang w:val="pl-PL"/>
        </w:rPr>
        <w:t xml:space="preserve">          - redovito periodički izlučivati gradivo kojemu su istekli rokovi čuvanja, </w:t>
      </w:r>
    </w:p>
    <w:p w:rsidR="009C1AE9" w:rsidRDefault="009C1AE9" w:rsidP="00375A64">
      <w:pPr>
        <w:jc w:val="both"/>
        <w:rPr>
          <w:sz w:val="24"/>
          <w:szCs w:val="24"/>
          <w:lang w:val="pl-PL"/>
        </w:rPr>
      </w:pPr>
      <w:r w:rsidRPr="002F517F">
        <w:rPr>
          <w:sz w:val="24"/>
          <w:szCs w:val="24"/>
          <w:lang w:val="pl-PL"/>
        </w:rPr>
        <w:t xml:space="preserve">          - omogućiti ovlaštenim djelatnicima nadležnog državnog </w:t>
      </w:r>
      <w:r>
        <w:rPr>
          <w:sz w:val="24"/>
          <w:szCs w:val="24"/>
          <w:lang w:val="pl-PL"/>
        </w:rPr>
        <w:t>pismohrana</w:t>
      </w:r>
      <w:r w:rsidRPr="002F517F">
        <w:rPr>
          <w:sz w:val="24"/>
          <w:szCs w:val="24"/>
          <w:lang w:val="pl-PL"/>
        </w:rPr>
        <w:t xml:space="preserve"> obavljanje  stručnog</w:t>
      </w:r>
    </w:p>
    <w:p w:rsidR="009C1AE9" w:rsidRDefault="009C1AE9" w:rsidP="00375A64">
      <w:pPr>
        <w:jc w:val="both"/>
        <w:rPr>
          <w:sz w:val="24"/>
          <w:szCs w:val="24"/>
          <w:lang w:val="pl-PL"/>
        </w:rPr>
      </w:pPr>
      <w:r>
        <w:rPr>
          <w:sz w:val="24"/>
          <w:szCs w:val="24"/>
          <w:lang w:val="pl-PL"/>
        </w:rPr>
        <w:t xml:space="preserve"> nadzora nad čuvanjem gradiva</w:t>
      </w:r>
      <w:r w:rsidRPr="002F517F">
        <w:rPr>
          <w:sz w:val="24"/>
          <w:szCs w:val="24"/>
          <w:lang w:val="pl-PL"/>
        </w:rPr>
        <w:t xml:space="preserve"> </w:t>
      </w:r>
    </w:p>
    <w:p w:rsidR="009C1AE9" w:rsidRDefault="009C1AE9" w:rsidP="00187F70">
      <w:pPr>
        <w:jc w:val="both"/>
        <w:rPr>
          <w:sz w:val="24"/>
          <w:szCs w:val="24"/>
          <w:lang w:val="pl-PL"/>
        </w:rPr>
      </w:pPr>
      <w:r>
        <w:rPr>
          <w:sz w:val="24"/>
          <w:szCs w:val="24"/>
          <w:lang w:val="pl-PL"/>
        </w:rPr>
        <w:t xml:space="preserve">          - </w:t>
      </w:r>
      <w:r w:rsidRPr="00187F70">
        <w:rPr>
          <w:sz w:val="24"/>
          <w:szCs w:val="24"/>
          <w:lang w:val="pl-PL"/>
        </w:rPr>
        <w:t xml:space="preserve">osigurati </w:t>
      </w:r>
      <w:r>
        <w:rPr>
          <w:sz w:val="24"/>
          <w:szCs w:val="24"/>
          <w:lang w:val="pl-PL"/>
        </w:rPr>
        <w:t>prim</w:t>
      </w:r>
      <w:r w:rsidRPr="00187F70">
        <w:rPr>
          <w:sz w:val="24"/>
          <w:szCs w:val="24"/>
          <w:lang w:val="pl-PL"/>
        </w:rPr>
        <w:t xml:space="preserve">jeren prostor </w:t>
      </w:r>
      <w:r>
        <w:rPr>
          <w:sz w:val="24"/>
          <w:szCs w:val="24"/>
          <w:lang w:val="pl-PL"/>
        </w:rPr>
        <w:t>i</w:t>
      </w:r>
      <w:r w:rsidRPr="00187F70">
        <w:rPr>
          <w:sz w:val="24"/>
          <w:szCs w:val="24"/>
          <w:lang w:val="pl-PL"/>
        </w:rPr>
        <w:t xml:space="preserve"> opre</w:t>
      </w:r>
      <w:r>
        <w:rPr>
          <w:sz w:val="24"/>
          <w:szCs w:val="24"/>
          <w:lang w:val="pl-PL"/>
        </w:rPr>
        <w:t>m</w:t>
      </w:r>
      <w:r w:rsidRPr="00187F70">
        <w:rPr>
          <w:sz w:val="24"/>
          <w:szCs w:val="24"/>
          <w:lang w:val="pl-PL"/>
        </w:rPr>
        <w:t>u za s</w:t>
      </w:r>
      <w:r>
        <w:rPr>
          <w:sz w:val="24"/>
          <w:szCs w:val="24"/>
          <w:lang w:val="pl-PL"/>
        </w:rPr>
        <w:t>mj</w:t>
      </w:r>
      <w:r w:rsidRPr="00187F70">
        <w:rPr>
          <w:sz w:val="24"/>
          <w:szCs w:val="24"/>
          <w:lang w:val="pl-PL"/>
        </w:rPr>
        <w:t>e</w:t>
      </w:r>
      <w:r>
        <w:rPr>
          <w:sz w:val="24"/>
          <w:szCs w:val="24"/>
          <w:lang w:val="pl-PL"/>
        </w:rPr>
        <w:t>š</w:t>
      </w:r>
      <w:r w:rsidRPr="00187F70">
        <w:rPr>
          <w:sz w:val="24"/>
          <w:szCs w:val="24"/>
          <w:lang w:val="pl-PL"/>
        </w:rPr>
        <w:t xml:space="preserve">taj </w:t>
      </w:r>
      <w:r>
        <w:rPr>
          <w:sz w:val="24"/>
          <w:szCs w:val="24"/>
          <w:lang w:val="pl-PL"/>
        </w:rPr>
        <w:t>i</w:t>
      </w:r>
      <w:r w:rsidRPr="00187F70">
        <w:rPr>
          <w:sz w:val="24"/>
          <w:szCs w:val="24"/>
          <w:lang w:val="pl-PL"/>
        </w:rPr>
        <w:t xml:space="preserve">  </w:t>
      </w:r>
      <w:r>
        <w:rPr>
          <w:sz w:val="24"/>
          <w:szCs w:val="24"/>
          <w:lang w:val="pl-PL"/>
        </w:rPr>
        <w:t>zaš</w:t>
      </w:r>
      <w:r w:rsidRPr="00187F70">
        <w:rPr>
          <w:sz w:val="24"/>
          <w:szCs w:val="24"/>
          <w:lang w:val="pl-PL"/>
        </w:rPr>
        <w:t>titu gradiva,</w:t>
      </w:r>
    </w:p>
    <w:p w:rsidR="009C1AE9" w:rsidRDefault="009C1AE9" w:rsidP="00187F70">
      <w:pPr>
        <w:jc w:val="both"/>
        <w:rPr>
          <w:sz w:val="24"/>
          <w:szCs w:val="24"/>
          <w:lang w:val="pl-PL"/>
        </w:rPr>
      </w:pPr>
      <w:r>
        <w:rPr>
          <w:sz w:val="24"/>
          <w:szCs w:val="24"/>
          <w:lang w:val="pl-PL"/>
        </w:rPr>
        <w:t xml:space="preserve">          - </w:t>
      </w:r>
      <w:r w:rsidRPr="00187F70">
        <w:rPr>
          <w:sz w:val="24"/>
          <w:szCs w:val="24"/>
          <w:lang w:val="pl-PL"/>
        </w:rPr>
        <w:t>odrediti djelatnika odgovornog za r</w:t>
      </w:r>
      <w:r>
        <w:rPr>
          <w:sz w:val="24"/>
          <w:szCs w:val="24"/>
          <w:lang w:val="pl-PL"/>
        </w:rPr>
        <w:t>a</w:t>
      </w:r>
      <w:r w:rsidRPr="00187F70">
        <w:rPr>
          <w:sz w:val="24"/>
          <w:szCs w:val="24"/>
          <w:lang w:val="pl-PL"/>
        </w:rPr>
        <w:t xml:space="preserve"> pis</w:t>
      </w:r>
      <w:r>
        <w:rPr>
          <w:sz w:val="24"/>
          <w:szCs w:val="24"/>
          <w:lang w:val="pl-PL"/>
        </w:rPr>
        <w:t>mo</w:t>
      </w:r>
      <w:r w:rsidRPr="00187F70">
        <w:rPr>
          <w:sz w:val="24"/>
          <w:szCs w:val="24"/>
          <w:lang w:val="pl-PL"/>
        </w:rPr>
        <w:t xml:space="preserve">rane </w:t>
      </w:r>
      <w:r>
        <w:rPr>
          <w:sz w:val="24"/>
          <w:szCs w:val="24"/>
          <w:lang w:val="pl-PL"/>
        </w:rPr>
        <w:t>i</w:t>
      </w:r>
      <w:r w:rsidRPr="00187F70">
        <w:rPr>
          <w:sz w:val="24"/>
          <w:szCs w:val="24"/>
          <w:lang w:val="pl-PL"/>
        </w:rPr>
        <w:t xml:space="preserve"> </w:t>
      </w:r>
      <w:r>
        <w:rPr>
          <w:sz w:val="24"/>
          <w:szCs w:val="24"/>
          <w:lang w:val="pl-PL"/>
        </w:rPr>
        <w:t>djel</w:t>
      </w:r>
      <w:r w:rsidRPr="00187F70">
        <w:rPr>
          <w:sz w:val="24"/>
          <w:szCs w:val="24"/>
          <w:lang w:val="pl-PL"/>
        </w:rPr>
        <w:t xml:space="preserve">atnika u pismohrani koji je </w:t>
      </w:r>
      <w:r>
        <w:rPr>
          <w:sz w:val="24"/>
          <w:szCs w:val="24"/>
          <w:lang w:val="pl-PL"/>
        </w:rPr>
        <w:t>duž</w:t>
      </w:r>
      <w:r w:rsidRPr="00187F70">
        <w:rPr>
          <w:sz w:val="24"/>
          <w:szCs w:val="24"/>
          <w:lang w:val="pl-PL"/>
        </w:rPr>
        <w:t>an polo</w:t>
      </w:r>
      <w:r>
        <w:rPr>
          <w:sz w:val="24"/>
          <w:szCs w:val="24"/>
          <w:lang w:val="pl-PL"/>
        </w:rPr>
        <w:t>ž</w:t>
      </w:r>
      <w:r w:rsidRPr="00187F70">
        <w:rPr>
          <w:sz w:val="24"/>
          <w:szCs w:val="24"/>
          <w:lang w:val="pl-PL"/>
        </w:rPr>
        <w:t>iti  ispit za djelatnike u pis</w:t>
      </w:r>
      <w:r>
        <w:rPr>
          <w:sz w:val="24"/>
          <w:szCs w:val="24"/>
          <w:lang w:val="pl-PL"/>
        </w:rPr>
        <w:t>mohra</w:t>
      </w:r>
      <w:r w:rsidRPr="00187F70">
        <w:rPr>
          <w:sz w:val="24"/>
          <w:szCs w:val="24"/>
          <w:lang w:val="pl-PL"/>
        </w:rPr>
        <w:t>na</w:t>
      </w:r>
      <w:r>
        <w:rPr>
          <w:sz w:val="24"/>
          <w:szCs w:val="24"/>
          <w:lang w:val="pl-PL"/>
        </w:rPr>
        <w:t>ma</w:t>
      </w:r>
    </w:p>
    <w:p w:rsidR="009C1AE9" w:rsidRDefault="009C1AE9" w:rsidP="00187F70">
      <w:pPr>
        <w:jc w:val="both"/>
        <w:rPr>
          <w:sz w:val="24"/>
          <w:szCs w:val="24"/>
          <w:lang w:val="pl-PL"/>
        </w:rPr>
      </w:pPr>
      <w:r>
        <w:rPr>
          <w:sz w:val="24"/>
          <w:szCs w:val="24"/>
          <w:lang w:val="pl-PL"/>
        </w:rPr>
        <w:t xml:space="preserve">          - donij</w:t>
      </w:r>
      <w:r w:rsidRPr="00187F70">
        <w:rPr>
          <w:sz w:val="24"/>
          <w:szCs w:val="24"/>
          <w:lang w:val="pl-PL"/>
        </w:rPr>
        <w:t xml:space="preserve">eti Pravilnik o </w:t>
      </w:r>
      <w:r>
        <w:rPr>
          <w:sz w:val="24"/>
          <w:szCs w:val="24"/>
          <w:lang w:val="pl-PL"/>
        </w:rPr>
        <w:t>zaš</w:t>
      </w:r>
      <w:r w:rsidRPr="00187F70">
        <w:rPr>
          <w:sz w:val="24"/>
          <w:szCs w:val="24"/>
          <w:lang w:val="pl-PL"/>
        </w:rPr>
        <w:t xml:space="preserve">titi i obradi </w:t>
      </w:r>
      <w:r>
        <w:rPr>
          <w:sz w:val="24"/>
          <w:szCs w:val="24"/>
          <w:lang w:val="pl-PL"/>
        </w:rPr>
        <w:t>kojim</w:t>
      </w:r>
      <w:r w:rsidRPr="00187F70">
        <w:rPr>
          <w:sz w:val="24"/>
          <w:szCs w:val="24"/>
          <w:lang w:val="pl-PL"/>
        </w:rPr>
        <w:t xml:space="preserve"> </w:t>
      </w:r>
      <w:r>
        <w:rPr>
          <w:sz w:val="24"/>
          <w:szCs w:val="24"/>
          <w:lang w:val="pl-PL"/>
        </w:rPr>
        <w:t>uređ</w:t>
      </w:r>
      <w:r w:rsidRPr="00187F70">
        <w:rPr>
          <w:sz w:val="24"/>
          <w:szCs w:val="24"/>
          <w:lang w:val="pl-PL"/>
        </w:rPr>
        <w:t>uju sva pitanja organizac</w:t>
      </w:r>
      <w:r>
        <w:rPr>
          <w:sz w:val="24"/>
          <w:szCs w:val="24"/>
          <w:lang w:val="pl-PL"/>
        </w:rPr>
        <w:t>ij</w:t>
      </w:r>
      <w:r w:rsidRPr="00187F70">
        <w:rPr>
          <w:sz w:val="24"/>
          <w:szCs w:val="24"/>
          <w:lang w:val="pl-PL"/>
        </w:rPr>
        <w:t xml:space="preserve">e, obrade, </w:t>
      </w:r>
      <w:r>
        <w:rPr>
          <w:sz w:val="24"/>
          <w:szCs w:val="24"/>
          <w:lang w:val="pl-PL"/>
        </w:rPr>
        <w:t>odl</w:t>
      </w:r>
      <w:r w:rsidRPr="00187F70">
        <w:rPr>
          <w:sz w:val="24"/>
          <w:szCs w:val="24"/>
          <w:lang w:val="pl-PL"/>
        </w:rPr>
        <w:t>aganja</w:t>
      </w:r>
      <w:r>
        <w:rPr>
          <w:sz w:val="24"/>
          <w:szCs w:val="24"/>
          <w:lang w:val="pl-PL"/>
        </w:rPr>
        <w:t xml:space="preserve"> i</w:t>
      </w:r>
      <w:r w:rsidRPr="00187F70">
        <w:rPr>
          <w:sz w:val="24"/>
          <w:szCs w:val="24"/>
          <w:lang w:val="pl-PL"/>
        </w:rPr>
        <w:t xml:space="preserve"> </w:t>
      </w:r>
      <w:r>
        <w:rPr>
          <w:sz w:val="24"/>
          <w:szCs w:val="24"/>
          <w:lang w:val="pl-PL"/>
        </w:rPr>
        <w:t>č</w:t>
      </w:r>
      <w:r w:rsidRPr="00187F70">
        <w:rPr>
          <w:sz w:val="24"/>
          <w:szCs w:val="24"/>
          <w:lang w:val="pl-PL"/>
        </w:rPr>
        <w:t xml:space="preserve">uvanja, odabiranja </w:t>
      </w:r>
      <w:r>
        <w:rPr>
          <w:sz w:val="24"/>
          <w:szCs w:val="24"/>
          <w:lang w:val="pl-PL"/>
        </w:rPr>
        <w:t>i</w:t>
      </w:r>
      <w:r w:rsidRPr="00187F70">
        <w:rPr>
          <w:sz w:val="24"/>
          <w:szCs w:val="24"/>
          <w:lang w:val="pl-PL"/>
        </w:rPr>
        <w:t xml:space="preserve">  </w:t>
      </w:r>
      <w:r>
        <w:rPr>
          <w:sz w:val="24"/>
          <w:szCs w:val="24"/>
          <w:lang w:val="pl-PL"/>
        </w:rPr>
        <w:t>izlučiva</w:t>
      </w:r>
      <w:r w:rsidRPr="00187F70">
        <w:rPr>
          <w:sz w:val="24"/>
          <w:szCs w:val="24"/>
          <w:lang w:val="pl-PL"/>
        </w:rPr>
        <w:t xml:space="preserve">nja arhivskog gradiva te Poseban popis (popis trajnog gradiva </w:t>
      </w:r>
      <w:r>
        <w:rPr>
          <w:sz w:val="24"/>
          <w:szCs w:val="24"/>
          <w:lang w:val="pl-PL"/>
        </w:rPr>
        <w:t>i</w:t>
      </w:r>
      <w:r w:rsidRPr="00187F70">
        <w:rPr>
          <w:sz w:val="24"/>
          <w:szCs w:val="24"/>
          <w:lang w:val="pl-PL"/>
        </w:rPr>
        <w:t xml:space="preserve">  gradiva </w:t>
      </w:r>
      <w:r>
        <w:rPr>
          <w:sz w:val="24"/>
          <w:szCs w:val="24"/>
          <w:lang w:val="pl-PL"/>
        </w:rPr>
        <w:t>ogranič</w:t>
      </w:r>
      <w:r w:rsidRPr="00187F70">
        <w:rPr>
          <w:sz w:val="24"/>
          <w:szCs w:val="24"/>
          <w:lang w:val="pl-PL"/>
        </w:rPr>
        <w:t xml:space="preserve">enog roka </w:t>
      </w:r>
      <w:r>
        <w:rPr>
          <w:sz w:val="24"/>
          <w:szCs w:val="24"/>
          <w:lang w:val="pl-PL"/>
        </w:rPr>
        <w:t>č</w:t>
      </w:r>
      <w:r w:rsidRPr="00187F70">
        <w:rPr>
          <w:sz w:val="24"/>
          <w:szCs w:val="24"/>
          <w:lang w:val="pl-PL"/>
        </w:rPr>
        <w:t xml:space="preserve">uvanja) koji </w:t>
      </w:r>
      <w:r>
        <w:rPr>
          <w:sz w:val="24"/>
          <w:szCs w:val="24"/>
          <w:lang w:val="pl-PL"/>
        </w:rPr>
        <w:t>sadži</w:t>
      </w:r>
      <w:r w:rsidRPr="00187F70">
        <w:rPr>
          <w:sz w:val="24"/>
          <w:szCs w:val="24"/>
          <w:lang w:val="pl-PL"/>
        </w:rPr>
        <w:t xml:space="preserve"> sve vrste gradiva koje</w:t>
      </w:r>
      <w:r>
        <w:rPr>
          <w:sz w:val="24"/>
          <w:szCs w:val="24"/>
          <w:lang w:val="pl-PL"/>
        </w:rPr>
        <w:t xml:space="preserve"> </w:t>
      </w:r>
      <w:r w:rsidRPr="00187F70">
        <w:rPr>
          <w:sz w:val="24"/>
          <w:szCs w:val="24"/>
          <w:lang w:val="pl-PL"/>
        </w:rPr>
        <w:t xml:space="preserve">je  </w:t>
      </w:r>
      <w:r>
        <w:rPr>
          <w:sz w:val="24"/>
          <w:szCs w:val="24"/>
          <w:lang w:val="pl-PL"/>
        </w:rPr>
        <w:t>nastal</w:t>
      </w:r>
      <w:r w:rsidRPr="00187F70">
        <w:rPr>
          <w:sz w:val="24"/>
          <w:szCs w:val="24"/>
          <w:lang w:val="pl-PL"/>
        </w:rPr>
        <w:t xml:space="preserve">o </w:t>
      </w:r>
      <w:r>
        <w:rPr>
          <w:sz w:val="24"/>
          <w:szCs w:val="24"/>
          <w:lang w:val="pl-PL"/>
        </w:rPr>
        <w:t>il</w:t>
      </w:r>
      <w:r w:rsidRPr="00187F70">
        <w:rPr>
          <w:sz w:val="24"/>
          <w:szCs w:val="24"/>
          <w:lang w:val="pl-PL"/>
        </w:rPr>
        <w:t xml:space="preserve">i nastaje </w:t>
      </w:r>
      <w:r>
        <w:rPr>
          <w:sz w:val="24"/>
          <w:szCs w:val="24"/>
          <w:lang w:val="pl-PL"/>
        </w:rPr>
        <w:t>djel</w:t>
      </w:r>
      <w:r w:rsidRPr="00187F70">
        <w:rPr>
          <w:sz w:val="24"/>
          <w:szCs w:val="24"/>
          <w:lang w:val="pl-PL"/>
        </w:rPr>
        <w:t>ovanje</w:t>
      </w:r>
      <w:r>
        <w:rPr>
          <w:sz w:val="24"/>
          <w:szCs w:val="24"/>
          <w:lang w:val="pl-PL"/>
        </w:rPr>
        <w:t>m određ</w:t>
      </w:r>
      <w:r w:rsidRPr="00187F70">
        <w:rPr>
          <w:sz w:val="24"/>
          <w:szCs w:val="24"/>
          <w:lang w:val="pl-PL"/>
        </w:rPr>
        <w:t xml:space="preserve">noga </w:t>
      </w:r>
      <w:r>
        <w:rPr>
          <w:sz w:val="24"/>
          <w:szCs w:val="24"/>
          <w:lang w:val="pl-PL"/>
        </w:rPr>
        <w:t>stvaratelja/imatel</w:t>
      </w:r>
      <w:r w:rsidRPr="00187F70">
        <w:rPr>
          <w:sz w:val="24"/>
          <w:szCs w:val="24"/>
          <w:lang w:val="pl-PL"/>
        </w:rPr>
        <w:t>ja.</w:t>
      </w:r>
    </w:p>
    <w:p w:rsidR="009C1AE9" w:rsidRPr="00187F70" w:rsidRDefault="009C1AE9" w:rsidP="00187F70">
      <w:pPr>
        <w:jc w:val="both"/>
        <w:rPr>
          <w:sz w:val="24"/>
          <w:szCs w:val="24"/>
          <w:lang w:val="pl-PL"/>
        </w:rPr>
      </w:pPr>
      <w:r>
        <w:rPr>
          <w:sz w:val="24"/>
          <w:szCs w:val="24"/>
          <w:lang w:val="pl-PL"/>
        </w:rPr>
        <w:t xml:space="preserve">          -  pridrž</w:t>
      </w:r>
      <w:r w:rsidRPr="00187F70">
        <w:rPr>
          <w:sz w:val="24"/>
          <w:szCs w:val="24"/>
          <w:lang w:val="pl-PL"/>
        </w:rPr>
        <w:t xml:space="preserve">avati se uputa </w:t>
      </w:r>
      <w:r>
        <w:rPr>
          <w:sz w:val="24"/>
          <w:szCs w:val="24"/>
          <w:lang w:val="pl-PL"/>
        </w:rPr>
        <w:t>nadležnog drž</w:t>
      </w:r>
      <w:r w:rsidRPr="00187F70">
        <w:rPr>
          <w:sz w:val="24"/>
          <w:szCs w:val="24"/>
          <w:lang w:val="pl-PL"/>
        </w:rPr>
        <w:t>vnog arhiva glede za</w:t>
      </w:r>
      <w:r>
        <w:rPr>
          <w:sz w:val="24"/>
          <w:szCs w:val="24"/>
          <w:lang w:val="pl-PL"/>
        </w:rPr>
        <w:t>šti</w:t>
      </w:r>
      <w:r w:rsidRPr="00187F70">
        <w:rPr>
          <w:sz w:val="24"/>
          <w:szCs w:val="24"/>
          <w:lang w:val="pl-PL"/>
        </w:rPr>
        <w:t>te gradiva.</w:t>
      </w:r>
    </w:p>
    <w:p w:rsidR="009C1AE9" w:rsidRPr="002F517F" w:rsidRDefault="009C1AE9" w:rsidP="000106FD">
      <w:pPr>
        <w:ind w:firstLine="708"/>
        <w:jc w:val="both"/>
        <w:rPr>
          <w:sz w:val="24"/>
          <w:szCs w:val="24"/>
          <w:lang w:val="pl-PL"/>
        </w:rPr>
      </w:pPr>
      <w:r>
        <w:rPr>
          <w:sz w:val="24"/>
          <w:szCs w:val="24"/>
          <w:lang w:val="pl-PL"/>
        </w:rPr>
        <w:t>Škola je također duž</w:t>
      </w:r>
      <w:r w:rsidRPr="002F517F">
        <w:rPr>
          <w:sz w:val="24"/>
          <w:szCs w:val="24"/>
          <w:lang w:val="pl-PL"/>
        </w:rPr>
        <w:t>n</w:t>
      </w:r>
      <w:r>
        <w:rPr>
          <w:sz w:val="24"/>
          <w:szCs w:val="24"/>
          <w:lang w:val="pl-PL"/>
        </w:rPr>
        <w:t>a</w:t>
      </w:r>
      <w:r w:rsidRPr="002F517F">
        <w:rPr>
          <w:sz w:val="24"/>
          <w:szCs w:val="24"/>
          <w:lang w:val="pl-PL"/>
        </w:rPr>
        <w:t xml:space="preserve">  izvijestiti nadležni arhiv o svakoj promjeni statusa i ustrojstva radi davanja mišljenja o postupanju s gradivom. </w:t>
      </w:r>
    </w:p>
    <w:p w:rsidR="009C1AE9" w:rsidRPr="002F517F" w:rsidRDefault="009C1AE9" w:rsidP="00375A64">
      <w:pPr>
        <w:jc w:val="both"/>
        <w:rPr>
          <w:sz w:val="24"/>
          <w:szCs w:val="24"/>
          <w:lang w:val="pl-PL"/>
        </w:rPr>
      </w:pPr>
      <w:r w:rsidRPr="002F517F">
        <w:rPr>
          <w:sz w:val="24"/>
          <w:szCs w:val="24"/>
          <w:lang w:val="pl-PL"/>
        </w:rPr>
        <w:t xml:space="preserve">        </w:t>
      </w:r>
      <w:r>
        <w:rPr>
          <w:sz w:val="24"/>
          <w:szCs w:val="24"/>
          <w:lang w:val="pl-PL"/>
        </w:rPr>
        <w:t xml:space="preserve"> </w:t>
      </w:r>
      <w:r w:rsidRPr="002F517F">
        <w:rPr>
          <w:sz w:val="24"/>
          <w:szCs w:val="24"/>
          <w:lang w:val="pl-PL"/>
        </w:rPr>
        <w:t xml:space="preserve"> </w:t>
      </w:r>
      <w:r>
        <w:rPr>
          <w:sz w:val="24"/>
          <w:szCs w:val="24"/>
          <w:lang w:val="pl-PL"/>
        </w:rPr>
        <w:tab/>
      </w:r>
      <w:r w:rsidRPr="002F517F">
        <w:rPr>
          <w:sz w:val="24"/>
          <w:szCs w:val="24"/>
          <w:lang w:val="pl-PL"/>
        </w:rPr>
        <w:t>Nadzor nad zaštitom cjelokupnog arhivskog i registratur</w:t>
      </w:r>
      <w:r>
        <w:rPr>
          <w:sz w:val="24"/>
          <w:szCs w:val="24"/>
          <w:lang w:val="pl-PL"/>
        </w:rPr>
        <w:t>nog gradiva Škole</w:t>
      </w:r>
      <w:r w:rsidRPr="002F517F">
        <w:rPr>
          <w:sz w:val="24"/>
          <w:szCs w:val="24"/>
          <w:lang w:val="pl-PL"/>
        </w:rPr>
        <w:t xml:space="preserve"> obavlja nadležni državni arhiv te se u tom smislu obvezuj</w:t>
      </w:r>
      <w:r>
        <w:rPr>
          <w:sz w:val="24"/>
          <w:szCs w:val="24"/>
          <w:lang w:val="pl-PL"/>
        </w:rPr>
        <w:t>u n</w:t>
      </w:r>
      <w:r w:rsidRPr="002F517F">
        <w:rPr>
          <w:sz w:val="24"/>
          <w:szCs w:val="24"/>
          <w:lang w:val="pl-PL"/>
        </w:rPr>
        <w:t xml:space="preserve">a suradnju sve osobe </w:t>
      </w:r>
      <w:r>
        <w:rPr>
          <w:sz w:val="24"/>
          <w:szCs w:val="24"/>
          <w:lang w:val="pl-PL"/>
        </w:rPr>
        <w:t>Škole</w:t>
      </w:r>
      <w:r w:rsidRPr="002F517F">
        <w:rPr>
          <w:sz w:val="24"/>
          <w:szCs w:val="24"/>
          <w:lang w:val="pl-PL"/>
        </w:rPr>
        <w:t xml:space="preserve"> odgovorne i zadužene za gradivo.    </w:t>
      </w:r>
    </w:p>
    <w:p w:rsidR="009C1AE9" w:rsidRPr="002F517F" w:rsidRDefault="009C1AE9" w:rsidP="00F2385B">
      <w:pPr>
        <w:jc w:val="both"/>
        <w:rPr>
          <w:sz w:val="24"/>
          <w:szCs w:val="24"/>
          <w:lang w:val="pl-PL"/>
        </w:rPr>
      </w:pPr>
    </w:p>
    <w:p w:rsidR="009C1AE9" w:rsidRPr="002F517F" w:rsidRDefault="009C1AE9" w:rsidP="00187F70">
      <w:pPr>
        <w:jc w:val="center"/>
        <w:rPr>
          <w:b/>
          <w:sz w:val="24"/>
          <w:szCs w:val="24"/>
          <w:lang w:val="pl-PL"/>
        </w:rPr>
      </w:pPr>
      <w:r>
        <w:rPr>
          <w:b/>
          <w:sz w:val="24"/>
          <w:szCs w:val="24"/>
          <w:lang w:val="pl-PL"/>
        </w:rPr>
        <w:t>II. UREDSKO POSLOVANJE, NAČIN OBRADE I RUKOVANJA, EVIDENCIJE I ROKOVI  INTERNE  PIMOPREDAJE</w:t>
      </w:r>
    </w:p>
    <w:p w:rsidR="009C1AE9" w:rsidRPr="002F517F" w:rsidRDefault="009C1AE9" w:rsidP="00375A64">
      <w:pPr>
        <w:ind w:firstLine="720"/>
        <w:jc w:val="both"/>
        <w:rPr>
          <w:sz w:val="24"/>
          <w:szCs w:val="24"/>
          <w:lang w:val="pl-PL"/>
        </w:rPr>
      </w:pPr>
    </w:p>
    <w:p w:rsidR="009C1AE9" w:rsidRDefault="009C1AE9" w:rsidP="00375A64">
      <w:pPr>
        <w:jc w:val="center"/>
        <w:rPr>
          <w:sz w:val="24"/>
          <w:szCs w:val="24"/>
          <w:lang w:val="pl-PL"/>
        </w:rPr>
      </w:pPr>
      <w:r w:rsidRPr="002F517F">
        <w:rPr>
          <w:sz w:val="24"/>
          <w:szCs w:val="24"/>
          <w:lang w:val="pl-PL"/>
        </w:rPr>
        <w:t>Članak 5.</w:t>
      </w:r>
    </w:p>
    <w:p w:rsidR="009C1AE9" w:rsidRPr="002F517F" w:rsidRDefault="009C1AE9" w:rsidP="00375A64">
      <w:pPr>
        <w:jc w:val="center"/>
        <w:rPr>
          <w:sz w:val="24"/>
          <w:szCs w:val="24"/>
          <w:lang w:val="pl-PL"/>
        </w:rPr>
      </w:pPr>
    </w:p>
    <w:p w:rsidR="009C1AE9" w:rsidRDefault="009C1AE9" w:rsidP="000106FD">
      <w:pPr>
        <w:ind w:firstLine="708"/>
        <w:jc w:val="both"/>
        <w:rPr>
          <w:sz w:val="24"/>
          <w:szCs w:val="24"/>
          <w:lang w:val="pl-PL"/>
        </w:rPr>
      </w:pPr>
      <w:r w:rsidRPr="002F517F">
        <w:rPr>
          <w:sz w:val="24"/>
          <w:szCs w:val="24"/>
          <w:lang w:val="pl-PL"/>
        </w:rPr>
        <w:t>Uredsko poslovanje vodi se u okviru pisarnice u skladu s Uredbom o uredskom  poslovanju (</w:t>
      </w:r>
      <w:r>
        <w:rPr>
          <w:sz w:val="24"/>
          <w:szCs w:val="24"/>
          <w:lang w:val="pl-PL"/>
        </w:rPr>
        <w:t>Narodne novine broj 38/87,</w:t>
      </w:r>
      <w:r w:rsidRPr="002F517F">
        <w:rPr>
          <w:sz w:val="24"/>
          <w:szCs w:val="24"/>
          <w:lang w:val="pl-PL"/>
        </w:rPr>
        <w:t xml:space="preserve"> 42/88</w:t>
      </w:r>
      <w:r>
        <w:rPr>
          <w:sz w:val="24"/>
          <w:szCs w:val="24"/>
          <w:lang w:val="pl-PL"/>
        </w:rPr>
        <w:t xml:space="preserve"> i 07/09) i </w:t>
      </w:r>
      <w:r w:rsidRPr="002F517F">
        <w:rPr>
          <w:sz w:val="24"/>
          <w:szCs w:val="24"/>
          <w:lang w:val="pl-PL"/>
        </w:rPr>
        <w:t>Pravilnikom o jedinstvenim klasifikacijskim oznakama i b</w:t>
      </w:r>
      <w:r>
        <w:rPr>
          <w:sz w:val="24"/>
          <w:szCs w:val="24"/>
          <w:lang w:val="pl-PL"/>
        </w:rPr>
        <w:t>r</w:t>
      </w:r>
      <w:r w:rsidRPr="002F517F">
        <w:rPr>
          <w:sz w:val="24"/>
          <w:szCs w:val="24"/>
          <w:lang w:val="pl-PL"/>
        </w:rPr>
        <w:t>ojčanim oznakama stvaratelja i primatelja akata (</w:t>
      </w:r>
      <w:r>
        <w:rPr>
          <w:sz w:val="24"/>
          <w:szCs w:val="24"/>
          <w:lang w:val="pl-PL"/>
        </w:rPr>
        <w:t>Narodne novine broj</w:t>
      </w:r>
      <w:r w:rsidRPr="002F517F">
        <w:rPr>
          <w:sz w:val="24"/>
          <w:szCs w:val="24"/>
          <w:lang w:val="pl-PL"/>
        </w:rPr>
        <w:t xml:space="preserve"> </w:t>
      </w:r>
      <w:r>
        <w:rPr>
          <w:sz w:val="24"/>
          <w:szCs w:val="24"/>
          <w:lang w:val="pl-PL"/>
        </w:rPr>
        <w:t>3</w:t>
      </w:r>
      <w:r w:rsidRPr="002F517F">
        <w:rPr>
          <w:sz w:val="24"/>
          <w:szCs w:val="24"/>
          <w:lang w:val="pl-PL"/>
        </w:rPr>
        <w:t>8/88</w:t>
      </w:r>
      <w:r>
        <w:rPr>
          <w:sz w:val="24"/>
          <w:szCs w:val="24"/>
          <w:lang w:val="pl-PL"/>
        </w:rPr>
        <w:t>.</w:t>
      </w:r>
      <w:r w:rsidRPr="002F517F">
        <w:rPr>
          <w:sz w:val="24"/>
          <w:szCs w:val="24"/>
          <w:lang w:val="pl-PL"/>
        </w:rPr>
        <w:t xml:space="preserve">). </w:t>
      </w:r>
    </w:p>
    <w:p w:rsidR="009C1AE9" w:rsidRPr="00BC74C1" w:rsidRDefault="009C1AE9" w:rsidP="000106FD">
      <w:pPr>
        <w:ind w:firstLine="708"/>
        <w:jc w:val="both"/>
        <w:rPr>
          <w:sz w:val="24"/>
          <w:szCs w:val="24"/>
          <w:lang w:val="pl-PL"/>
        </w:rPr>
      </w:pPr>
      <w:r w:rsidRPr="00BC74C1">
        <w:rPr>
          <w:sz w:val="24"/>
          <w:szCs w:val="24"/>
          <w:lang w:val="pl-PL"/>
        </w:rPr>
        <w:t>Uredsko</w:t>
      </w:r>
      <w:r>
        <w:rPr>
          <w:sz w:val="24"/>
          <w:szCs w:val="24"/>
          <w:lang w:val="pl-PL"/>
        </w:rPr>
        <w:t xml:space="preserve"> </w:t>
      </w:r>
      <w:r w:rsidRPr="00BC74C1">
        <w:rPr>
          <w:sz w:val="24"/>
          <w:szCs w:val="24"/>
          <w:lang w:val="pl-PL"/>
        </w:rPr>
        <w:t>poslovanje</w:t>
      </w:r>
      <w:r>
        <w:rPr>
          <w:sz w:val="24"/>
          <w:szCs w:val="24"/>
          <w:lang w:val="pl-PL"/>
        </w:rPr>
        <w:t xml:space="preserve"> </w:t>
      </w:r>
      <w:r w:rsidRPr="00BC74C1">
        <w:rPr>
          <w:sz w:val="24"/>
          <w:szCs w:val="24"/>
          <w:lang w:val="pl-PL"/>
        </w:rPr>
        <w:t>je  skup</w:t>
      </w:r>
      <w:r>
        <w:rPr>
          <w:sz w:val="24"/>
          <w:szCs w:val="24"/>
          <w:lang w:val="pl-PL"/>
        </w:rPr>
        <w:t xml:space="preserve"> </w:t>
      </w:r>
      <w:r w:rsidRPr="00BC74C1">
        <w:rPr>
          <w:sz w:val="24"/>
          <w:szCs w:val="24"/>
          <w:lang w:val="pl-PL"/>
        </w:rPr>
        <w:t xml:space="preserve">pravila  i mjera u </w:t>
      </w:r>
      <w:r>
        <w:rPr>
          <w:sz w:val="24"/>
          <w:szCs w:val="24"/>
          <w:lang w:val="pl-PL"/>
        </w:rPr>
        <w:t>postupanj</w:t>
      </w:r>
      <w:r w:rsidRPr="00BC74C1">
        <w:rPr>
          <w:sz w:val="24"/>
          <w:szCs w:val="24"/>
          <w:lang w:val="pl-PL"/>
        </w:rPr>
        <w:t xml:space="preserve">u s pismenima, njihovu primanju </w:t>
      </w:r>
      <w:r>
        <w:rPr>
          <w:sz w:val="24"/>
          <w:szCs w:val="24"/>
          <w:lang w:val="pl-PL"/>
        </w:rPr>
        <w:t>i</w:t>
      </w:r>
      <w:r w:rsidRPr="00BC74C1">
        <w:rPr>
          <w:sz w:val="24"/>
          <w:szCs w:val="24"/>
          <w:lang w:val="pl-PL"/>
        </w:rPr>
        <w:t xml:space="preserve">   izdavanju pismena, njihovoj evidenci</w:t>
      </w:r>
      <w:r>
        <w:rPr>
          <w:sz w:val="24"/>
          <w:szCs w:val="24"/>
          <w:lang w:val="pl-PL"/>
        </w:rPr>
        <w:t>j</w:t>
      </w:r>
      <w:r w:rsidRPr="00BC74C1">
        <w:rPr>
          <w:sz w:val="24"/>
          <w:szCs w:val="24"/>
          <w:lang w:val="pl-PL"/>
        </w:rPr>
        <w:t xml:space="preserve">i i dostavi u </w:t>
      </w:r>
      <w:r>
        <w:rPr>
          <w:sz w:val="24"/>
          <w:szCs w:val="24"/>
          <w:lang w:val="pl-PL"/>
        </w:rPr>
        <w:t>ra</w:t>
      </w:r>
      <w:r w:rsidRPr="00BC74C1">
        <w:rPr>
          <w:sz w:val="24"/>
          <w:szCs w:val="24"/>
          <w:lang w:val="pl-PL"/>
        </w:rPr>
        <w:t xml:space="preserve">d, obradi, </w:t>
      </w:r>
      <w:r>
        <w:rPr>
          <w:sz w:val="24"/>
          <w:szCs w:val="24"/>
          <w:lang w:val="pl-PL"/>
        </w:rPr>
        <w:t>koriš</w:t>
      </w:r>
      <w:r w:rsidRPr="00BC74C1">
        <w:rPr>
          <w:sz w:val="24"/>
          <w:szCs w:val="24"/>
          <w:lang w:val="pl-PL"/>
        </w:rPr>
        <w:t>tenju i otpremanju.</w:t>
      </w:r>
    </w:p>
    <w:p w:rsidR="009C1AE9" w:rsidRPr="00F2385B" w:rsidRDefault="009C1AE9" w:rsidP="000106FD">
      <w:pPr>
        <w:pStyle w:val="Body"/>
        <w:spacing w:before="6" w:line="274" w:lineRule="exact"/>
        <w:ind w:right="103" w:firstLine="708"/>
        <w:jc w:val="both"/>
        <w:rPr>
          <w:i w:val="0"/>
          <w:lang w:val="pl-PL" w:eastAsia="hr-HR"/>
        </w:rPr>
      </w:pPr>
      <w:r w:rsidRPr="00F2385B">
        <w:rPr>
          <w:i w:val="0"/>
          <w:lang w:val="pl-PL" w:eastAsia="hr-HR"/>
        </w:rPr>
        <w:t>Uredsko poslov</w:t>
      </w:r>
      <w:r>
        <w:rPr>
          <w:i w:val="0"/>
          <w:lang w:val="pl-PL" w:eastAsia="hr-HR"/>
        </w:rPr>
        <w:t>anje može se voditi na</w:t>
      </w:r>
      <w:r w:rsidRPr="00F2385B">
        <w:rPr>
          <w:i w:val="0"/>
          <w:lang w:val="pl-PL" w:eastAsia="hr-HR"/>
        </w:rPr>
        <w:t xml:space="preserve"> konvencionalni i</w:t>
      </w:r>
      <w:r>
        <w:rPr>
          <w:i w:val="0"/>
          <w:lang w:val="pl-PL" w:eastAsia="hr-HR"/>
        </w:rPr>
        <w:t>li</w:t>
      </w:r>
      <w:r w:rsidRPr="00F2385B">
        <w:rPr>
          <w:i w:val="0"/>
          <w:lang w:val="pl-PL" w:eastAsia="hr-HR"/>
        </w:rPr>
        <w:t xml:space="preserve"> nekonvencionalni način (računalno).</w:t>
      </w:r>
    </w:p>
    <w:p w:rsidR="009C1AE9" w:rsidRPr="00BC74C1" w:rsidRDefault="009C1AE9" w:rsidP="000106FD">
      <w:pPr>
        <w:pStyle w:val="Body"/>
        <w:spacing w:line="220" w:lineRule="auto"/>
        <w:ind w:left="109" w:right="126" w:firstLine="599"/>
        <w:jc w:val="both"/>
        <w:rPr>
          <w:i w:val="0"/>
          <w:lang w:val="pl-PL" w:eastAsia="hr-HR"/>
        </w:rPr>
      </w:pPr>
      <w:r w:rsidRPr="00BC74C1">
        <w:rPr>
          <w:i w:val="0"/>
          <w:lang w:val="pl-PL" w:eastAsia="hr-HR"/>
        </w:rPr>
        <w:t xml:space="preserve">Zaduženi  radnici  u pisarnici zadržavaju  spise  do  njihovog  rješavanja. Riješeni </w:t>
      </w:r>
      <w:r>
        <w:rPr>
          <w:i w:val="0"/>
          <w:lang w:val="pl-PL" w:eastAsia="hr-HR"/>
        </w:rPr>
        <w:t>predmeti  i dovršeni spisi stavl</w:t>
      </w:r>
      <w:r w:rsidRPr="00BC74C1">
        <w:rPr>
          <w:i w:val="0"/>
          <w:lang w:val="pl-PL" w:eastAsia="hr-HR"/>
        </w:rPr>
        <w:t xml:space="preserve">jaju se u za to odredene tehničke jedinice (omote, fascikle, registratore, arhivske mape i sl). Dovršeni predmeti mogu se držati u </w:t>
      </w:r>
      <w:r>
        <w:rPr>
          <w:i w:val="0"/>
          <w:lang w:val="pl-PL" w:eastAsia="hr-HR"/>
        </w:rPr>
        <w:t>priručnoj pismohrani najduže dvije godine. Za držanje</w:t>
      </w:r>
      <w:r w:rsidRPr="00BC74C1">
        <w:rPr>
          <w:i w:val="0"/>
          <w:lang w:val="pl-PL" w:eastAsia="hr-HR"/>
        </w:rPr>
        <w:t xml:space="preserve"> dovr</w:t>
      </w:r>
      <w:r>
        <w:rPr>
          <w:i w:val="0"/>
          <w:lang w:val="pl-PL" w:eastAsia="hr-HR"/>
        </w:rPr>
        <w:t>šenih predmeta dulje od</w:t>
      </w:r>
      <w:r w:rsidRPr="00BC74C1">
        <w:rPr>
          <w:i w:val="0"/>
          <w:lang w:val="pl-PL" w:eastAsia="hr-HR"/>
        </w:rPr>
        <w:t xml:space="preserve"> dvije godine potrebno je odobrenje odgovorne osobe.</w:t>
      </w:r>
    </w:p>
    <w:p w:rsidR="009C1AE9" w:rsidRPr="00BC74C1" w:rsidRDefault="009C1AE9" w:rsidP="000106FD">
      <w:pPr>
        <w:pStyle w:val="Body"/>
        <w:spacing w:line="274" w:lineRule="exact"/>
        <w:ind w:left="138" w:right="127" w:firstLine="570"/>
        <w:jc w:val="both"/>
        <w:rPr>
          <w:i w:val="0"/>
          <w:lang w:val="pl-PL" w:eastAsia="hr-HR"/>
        </w:rPr>
      </w:pPr>
      <w:r w:rsidRPr="00BC74C1">
        <w:rPr>
          <w:i w:val="0"/>
          <w:lang w:val="pl-PL" w:eastAsia="hr-HR"/>
        </w:rPr>
        <w:t>Po okon</w:t>
      </w:r>
      <w:r>
        <w:rPr>
          <w:i w:val="0"/>
          <w:lang w:val="pl-PL" w:eastAsia="hr-HR"/>
        </w:rPr>
        <w:t>č</w:t>
      </w:r>
      <w:r w:rsidRPr="00BC74C1">
        <w:rPr>
          <w:i w:val="0"/>
          <w:lang w:val="pl-PL" w:eastAsia="hr-HR"/>
        </w:rPr>
        <w:t>anju ra</w:t>
      </w:r>
      <w:r>
        <w:rPr>
          <w:i w:val="0"/>
          <w:lang w:val="pl-PL" w:eastAsia="hr-HR"/>
        </w:rPr>
        <w:t>d</w:t>
      </w:r>
      <w:r w:rsidRPr="00BC74C1">
        <w:rPr>
          <w:i w:val="0"/>
          <w:lang w:val="pl-PL" w:eastAsia="hr-HR"/>
        </w:rPr>
        <w:t>a n</w:t>
      </w:r>
      <w:r>
        <w:rPr>
          <w:i w:val="0"/>
          <w:lang w:val="pl-PL" w:eastAsia="hr-HR"/>
        </w:rPr>
        <w:t>a</w:t>
      </w:r>
      <w:r w:rsidRPr="00BC74C1">
        <w:rPr>
          <w:i w:val="0"/>
          <w:lang w:val="pl-PL" w:eastAsia="hr-HR"/>
        </w:rPr>
        <w:t xml:space="preserve"> spisima, odnosno, nakon proteka roka od dv</w:t>
      </w:r>
      <w:r>
        <w:rPr>
          <w:i w:val="0"/>
          <w:lang w:val="pl-PL" w:eastAsia="hr-HR"/>
        </w:rPr>
        <w:t>i</w:t>
      </w:r>
      <w:r w:rsidRPr="00BC74C1">
        <w:rPr>
          <w:i w:val="0"/>
          <w:lang w:val="pl-PL" w:eastAsia="hr-HR"/>
        </w:rPr>
        <w:t xml:space="preserve">je godine, gradivo se predaje </w:t>
      </w:r>
      <w:r>
        <w:rPr>
          <w:i w:val="0"/>
          <w:lang w:val="pl-PL" w:eastAsia="hr-HR"/>
        </w:rPr>
        <w:t>zaduž</w:t>
      </w:r>
      <w:r w:rsidRPr="00BC74C1">
        <w:rPr>
          <w:i w:val="0"/>
          <w:lang w:val="pl-PL" w:eastAsia="hr-HR"/>
        </w:rPr>
        <w:t>enom radniku za</w:t>
      </w:r>
      <w:r>
        <w:rPr>
          <w:i w:val="0"/>
          <w:lang w:val="pl-PL" w:eastAsia="hr-HR"/>
        </w:rPr>
        <w:t xml:space="preserve"> </w:t>
      </w:r>
      <w:r w:rsidRPr="00BC74C1">
        <w:rPr>
          <w:i w:val="0"/>
          <w:lang w:val="pl-PL" w:eastAsia="hr-HR"/>
        </w:rPr>
        <w:t>pismohranu Stvaratelja/Imatelja.</w:t>
      </w:r>
    </w:p>
    <w:p w:rsidR="009C1AE9" w:rsidRPr="00BC74C1" w:rsidRDefault="009C1AE9" w:rsidP="00F2385B">
      <w:pPr>
        <w:pStyle w:val="Body"/>
        <w:spacing w:before="11" w:line="220" w:lineRule="auto"/>
        <w:ind w:left="102" w:right="95" w:firstLine="606"/>
        <w:jc w:val="both"/>
        <w:rPr>
          <w:i w:val="0"/>
          <w:lang w:val="pl-PL" w:eastAsia="hr-HR"/>
        </w:rPr>
      </w:pPr>
      <w:r>
        <w:rPr>
          <w:i w:val="0"/>
          <w:lang w:val="pl-PL" w:eastAsia="hr-HR"/>
        </w:rPr>
        <w:t xml:space="preserve">Gradivo se predaje u pismohranu u </w:t>
      </w:r>
      <w:r w:rsidRPr="00BC74C1">
        <w:rPr>
          <w:i w:val="0"/>
          <w:lang w:val="pl-PL" w:eastAsia="hr-HR"/>
        </w:rPr>
        <w:t xml:space="preserve">izvorniku, </w:t>
      </w:r>
      <w:r>
        <w:rPr>
          <w:i w:val="0"/>
          <w:lang w:val="pl-PL" w:eastAsia="hr-HR"/>
        </w:rPr>
        <w:t>sređ</w:t>
      </w:r>
      <w:r w:rsidRPr="00BC74C1">
        <w:rPr>
          <w:i w:val="0"/>
          <w:lang w:val="pl-PL" w:eastAsia="hr-HR"/>
        </w:rPr>
        <w:t xml:space="preserve">eno, u </w:t>
      </w:r>
      <w:r>
        <w:rPr>
          <w:i w:val="0"/>
          <w:lang w:val="pl-PL" w:eastAsia="hr-HR"/>
        </w:rPr>
        <w:t>form</w:t>
      </w:r>
      <w:r w:rsidRPr="00BC74C1">
        <w:rPr>
          <w:i w:val="0"/>
          <w:lang w:val="pl-PL" w:eastAsia="hr-HR"/>
        </w:rPr>
        <w:t xml:space="preserve">iranim </w:t>
      </w:r>
      <w:r>
        <w:rPr>
          <w:i w:val="0"/>
          <w:lang w:val="pl-PL" w:eastAsia="hr-HR"/>
        </w:rPr>
        <w:t>tehničk</w:t>
      </w:r>
      <w:r w:rsidRPr="00BC74C1">
        <w:rPr>
          <w:i w:val="0"/>
          <w:lang w:val="pl-PL" w:eastAsia="hr-HR"/>
        </w:rPr>
        <w:t>im jedinicama  (m</w:t>
      </w:r>
      <w:r>
        <w:rPr>
          <w:i w:val="0"/>
          <w:lang w:val="pl-PL" w:eastAsia="hr-HR"/>
        </w:rPr>
        <w:t>ape, kutije,</w:t>
      </w:r>
      <w:r w:rsidRPr="00BC74C1">
        <w:rPr>
          <w:i w:val="0"/>
          <w:lang w:val="pl-PL" w:eastAsia="hr-HR"/>
        </w:rPr>
        <w:t xml:space="preserve"> sve</w:t>
      </w:r>
      <w:r>
        <w:rPr>
          <w:i w:val="0"/>
          <w:lang w:val="pl-PL" w:eastAsia="hr-HR"/>
        </w:rPr>
        <w:t>ž</w:t>
      </w:r>
      <w:r w:rsidRPr="00BC74C1">
        <w:rPr>
          <w:i w:val="0"/>
          <w:lang w:val="pl-PL" w:eastAsia="hr-HR"/>
        </w:rPr>
        <w:t xml:space="preserve">njevi,  registratori  </w:t>
      </w:r>
      <w:r>
        <w:rPr>
          <w:i w:val="0"/>
          <w:lang w:val="pl-PL" w:eastAsia="hr-HR"/>
        </w:rPr>
        <w:t>i sl.)</w:t>
      </w:r>
      <w:r w:rsidRPr="00BC74C1">
        <w:rPr>
          <w:i w:val="0"/>
          <w:lang w:val="pl-PL" w:eastAsia="hr-HR"/>
        </w:rPr>
        <w:t xml:space="preserve">,  popisano,  cjelovito,  </w:t>
      </w:r>
      <w:r>
        <w:rPr>
          <w:i w:val="0"/>
          <w:lang w:val="pl-PL" w:eastAsia="hr-HR"/>
        </w:rPr>
        <w:t>označ</w:t>
      </w:r>
      <w:r w:rsidRPr="00BC74C1">
        <w:rPr>
          <w:i w:val="0"/>
          <w:lang w:val="pl-PL" w:eastAsia="hr-HR"/>
        </w:rPr>
        <w:t>eno n</w:t>
      </w:r>
      <w:r>
        <w:rPr>
          <w:i w:val="0"/>
          <w:lang w:val="pl-PL" w:eastAsia="hr-HR"/>
        </w:rPr>
        <w:t>a</w:t>
      </w:r>
      <w:r w:rsidRPr="00BC74C1">
        <w:rPr>
          <w:i w:val="0"/>
          <w:lang w:val="pl-PL" w:eastAsia="hr-HR"/>
        </w:rPr>
        <w:t xml:space="preserve"> propisan na</w:t>
      </w:r>
      <w:r>
        <w:rPr>
          <w:i w:val="0"/>
          <w:lang w:val="pl-PL" w:eastAsia="hr-HR"/>
        </w:rPr>
        <w:t>č</w:t>
      </w:r>
      <w:r w:rsidRPr="00BC74C1">
        <w:rPr>
          <w:i w:val="0"/>
          <w:lang w:val="pl-PL" w:eastAsia="hr-HR"/>
        </w:rPr>
        <w:t xml:space="preserve">in, </w:t>
      </w:r>
      <w:r>
        <w:rPr>
          <w:i w:val="0"/>
          <w:lang w:val="pl-PL" w:eastAsia="hr-HR"/>
        </w:rPr>
        <w:t>š</w:t>
      </w:r>
      <w:r w:rsidRPr="00BC74C1">
        <w:rPr>
          <w:i w:val="0"/>
          <w:lang w:val="pl-PL" w:eastAsia="hr-HR"/>
        </w:rPr>
        <w:t>to zn</w:t>
      </w:r>
      <w:r>
        <w:rPr>
          <w:i w:val="0"/>
          <w:lang w:val="pl-PL" w:eastAsia="hr-HR"/>
        </w:rPr>
        <w:t>ač</w:t>
      </w:r>
      <w:r w:rsidRPr="00BC74C1">
        <w:rPr>
          <w:i w:val="0"/>
          <w:lang w:val="pl-PL" w:eastAsia="hr-HR"/>
        </w:rPr>
        <w:t>i d</w:t>
      </w:r>
      <w:r>
        <w:rPr>
          <w:i w:val="0"/>
          <w:lang w:val="pl-PL" w:eastAsia="hr-HR"/>
        </w:rPr>
        <w:t>a</w:t>
      </w:r>
      <w:r w:rsidRPr="00BC74C1">
        <w:rPr>
          <w:i w:val="0"/>
          <w:lang w:val="pl-PL" w:eastAsia="hr-HR"/>
        </w:rPr>
        <w:t xml:space="preserve"> svaka tehni</w:t>
      </w:r>
      <w:r>
        <w:rPr>
          <w:i w:val="0"/>
          <w:lang w:val="pl-PL" w:eastAsia="hr-HR"/>
        </w:rPr>
        <w:t>č</w:t>
      </w:r>
      <w:r w:rsidRPr="00BC74C1">
        <w:rPr>
          <w:i w:val="0"/>
          <w:lang w:val="pl-PL" w:eastAsia="hr-HR"/>
        </w:rPr>
        <w:t>ka</w:t>
      </w:r>
      <w:r>
        <w:rPr>
          <w:i w:val="0"/>
          <w:lang w:val="pl-PL" w:eastAsia="hr-HR"/>
        </w:rPr>
        <w:t xml:space="preserve"> jedinica ima sljedeć</w:t>
      </w:r>
      <w:r w:rsidRPr="00BC74C1">
        <w:rPr>
          <w:i w:val="0"/>
          <w:lang w:val="pl-PL" w:eastAsia="hr-HR"/>
        </w:rPr>
        <w:t>e podatke:</w:t>
      </w:r>
    </w:p>
    <w:p w:rsidR="009C1AE9" w:rsidRPr="00BC74C1" w:rsidRDefault="009C1AE9" w:rsidP="002E7977">
      <w:pPr>
        <w:pStyle w:val="Body"/>
        <w:numPr>
          <w:ilvl w:val="1"/>
          <w:numId w:val="6"/>
        </w:numPr>
        <w:tabs>
          <w:tab w:val="left" w:pos="1200"/>
        </w:tabs>
        <w:spacing w:before="12"/>
        <w:ind w:left="1218" w:right="-20" w:hanging="353"/>
        <w:rPr>
          <w:i w:val="0"/>
          <w:lang w:val="pl-PL" w:eastAsia="hr-HR"/>
        </w:rPr>
      </w:pPr>
      <w:r w:rsidRPr="00BC74C1">
        <w:rPr>
          <w:i w:val="0"/>
          <w:lang w:val="pl-PL" w:eastAsia="hr-HR"/>
        </w:rPr>
        <w:t>naziv stv</w:t>
      </w:r>
      <w:r>
        <w:rPr>
          <w:i w:val="0"/>
          <w:lang w:val="pl-PL" w:eastAsia="hr-HR"/>
        </w:rPr>
        <w:t>a</w:t>
      </w:r>
      <w:r w:rsidRPr="00BC74C1">
        <w:rPr>
          <w:i w:val="0"/>
          <w:lang w:val="pl-PL" w:eastAsia="hr-HR"/>
        </w:rPr>
        <w:t>ratelja s nazivom ustrojstvene</w:t>
      </w:r>
      <w:r>
        <w:rPr>
          <w:i w:val="0"/>
          <w:lang w:val="pl-PL" w:eastAsia="hr-HR"/>
        </w:rPr>
        <w:t xml:space="preserve"> </w:t>
      </w:r>
      <w:r w:rsidRPr="00BC74C1">
        <w:rPr>
          <w:i w:val="0"/>
          <w:lang w:val="pl-PL" w:eastAsia="hr-HR"/>
        </w:rPr>
        <w:t>jedinice</w:t>
      </w:r>
    </w:p>
    <w:p w:rsidR="009C1AE9" w:rsidRPr="00BC74C1" w:rsidRDefault="009C1AE9" w:rsidP="00BC74C1">
      <w:pPr>
        <w:pStyle w:val="Body"/>
        <w:numPr>
          <w:ilvl w:val="1"/>
          <w:numId w:val="6"/>
        </w:numPr>
        <w:tabs>
          <w:tab w:val="left" w:pos="1220"/>
        </w:tabs>
        <w:spacing w:before="9"/>
        <w:ind w:left="1232" w:right="-20"/>
        <w:rPr>
          <w:i w:val="0"/>
          <w:lang w:val="pl-PL" w:eastAsia="hr-HR"/>
        </w:rPr>
      </w:pPr>
      <w:r w:rsidRPr="00BC74C1">
        <w:rPr>
          <w:i w:val="0"/>
          <w:lang w:val="pl-PL" w:eastAsia="hr-HR"/>
        </w:rPr>
        <w:t>identi</w:t>
      </w:r>
      <w:r>
        <w:rPr>
          <w:i w:val="0"/>
          <w:lang w:val="pl-PL" w:eastAsia="hr-HR"/>
        </w:rPr>
        <w:t>fikaci</w:t>
      </w:r>
      <w:r w:rsidRPr="00BC74C1">
        <w:rPr>
          <w:i w:val="0"/>
          <w:lang w:val="pl-PL" w:eastAsia="hr-HR"/>
        </w:rPr>
        <w:t>jska oznak</w:t>
      </w:r>
      <w:r>
        <w:rPr>
          <w:i w:val="0"/>
          <w:lang w:val="pl-PL" w:eastAsia="hr-HR"/>
        </w:rPr>
        <w:t>a</w:t>
      </w:r>
      <w:r w:rsidRPr="00BC74C1">
        <w:rPr>
          <w:i w:val="0"/>
          <w:lang w:val="pl-PL" w:eastAsia="hr-HR"/>
        </w:rPr>
        <w:t xml:space="preserve"> gradiva</w:t>
      </w:r>
    </w:p>
    <w:p w:rsidR="009C1AE9" w:rsidRPr="00BC74C1" w:rsidRDefault="009C1AE9" w:rsidP="00BC74C1">
      <w:pPr>
        <w:pStyle w:val="Body"/>
        <w:numPr>
          <w:ilvl w:val="1"/>
          <w:numId w:val="6"/>
        </w:numPr>
        <w:tabs>
          <w:tab w:val="left" w:pos="1200"/>
        </w:tabs>
        <w:spacing w:before="12"/>
        <w:ind w:left="1218" w:right="-20" w:hanging="353"/>
        <w:rPr>
          <w:i w:val="0"/>
          <w:lang w:val="pl-PL" w:eastAsia="hr-HR"/>
        </w:rPr>
      </w:pPr>
      <w:r w:rsidRPr="00BC74C1">
        <w:rPr>
          <w:i w:val="0"/>
          <w:lang w:val="pl-PL" w:eastAsia="hr-HR"/>
        </w:rPr>
        <w:t>sadr</w:t>
      </w:r>
      <w:r>
        <w:rPr>
          <w:i w:val="0"/>
          <w:lang w:val="pl-PL" w:eastAsia="hr-HR"/>
        </w:rPr>
        <w:t>ž</w:t>
      </w:r>
      <w:r w:rsidRPr="00BC74C1">
        <w:rPr>
          <w:i w:val="0"/>
          <w:lang w:val="pl-PL" w:eastAsia="hr-HR"/>
        </w:rPr>
        <w:t>aj/naziv gradiva</w:t>
      </w:r>
    </w:p>
    <w:p w:rsidR="009C1AE9" w:rsidRPr="00BC74C1" w:rsidRDefault="009C1AE9" w:rsidP="00BC74C1">
      <w:pPr>
        <w:pStyle w:val="Body"/>
        <w:numPr>
          <w:ilvl w:val="1"/>
          <w:numId w:val="6"/>
        </w:numPr>
        <w:tabs>
          <w:tab w:val="left" w:pos="1220"/>
        </w:tabs>
        <w:spacing w:before="25" w:line="316" w:lineRule="exact"/>
        <w:ind w:left="1232" w:right="-20"/>
        <w:rPr>
          <w:i w:val="0"/>
          <w:lang w:val="pl-PL" w:eastAsia="hr-HR"/>
        </w:rPr>
      </w:pPr>
      <w:r w:rsidRPr="00BC74C1">
        <w:rPr>
          <w:i w:val="0"/>
          <w:lang w:val="pl-PL" w:eastAsia="hr-HR"/>
        </w:rPr>
        <w:t>klas</w:t>
      </w:r>
      <w:r>
        <w:rPr>
          <w:i w:val="0"/>
          <w:lang w:val="pl-PL" w:eastAsia="hr-HR"/>
        </w:rPr>
        <w:t>ifi</w:t>
      </w:r>
      <w:r w:rsidRPr="00BC74C1">
        <w:rPr>
          <w:i w:val="0"/>
          <w:lang w:val="pl-PL" w:eastAsia="hr-HR"/>
        </w:rPr>
        <w:t>kac</w:t>
      </w:r>
      <w:r>
        <w:rPr>
          <w:i w:val="0"/>
          <w:lang w:val="pl-PL" w:eastAsia="hr-HR"/>
        </w:rPr>
        <w:t>ij</w:t>
      </w:r>
      <w:r w:rsidRPr="00BC74C1">
        <w:rPr>
          <w:i w:val="0"/>
          <w:lang w:val="pl-PL" w:eastAsia="hr-HR"/>
        </w:rPr>
        <w:t>ska oznaka</w:t>
      </w:r>
    </w:p>
    <w:p w:rsidR="009C1AE9" w:rsidRPr="00BC74C1" w:rsidRDefault="009C1AE9" w:rsidP="00BC74C1">
      <w:pPr>
        <w:pStyle w:val="Body"/>
        <w:numPr>
          <w:ilvl w:val="1"/>
          <w:numId w:val="6"/>
        </w:numPr>
        <w:tabs>
          <w:tab w:val="left" w:pos="1200"/>
        </w:tabs>
        <w:spacing w:line="249" w:lineRule="exact"/>
        <w:ind w:left="1218" w:right="-20" w:hanging="346"/>
        <w:rPr>
          <w:i w:val="0"/>
          <w:lang w:val="pl-PL" w:eastAsia="hr-HR"/>
        </w:rPr>
      </w:pPr>
      <w:r w:rsidRPr="00BC74C1">
        <w:rPr>
          <w:i w:val="0"/>
          <w:lang w:val="pl-PL" w:eastAsia="hr-HR"/>
        </w:rPr>
        <w:t>grani</w:t>
      </w:r>
      <w:r>
        <w:rPr>
          <w:i w:val="0"/>
          <w:lang w:val="pl-PL" w:eastAsia="hr-HR"/>
        </w:rPr>
        <w:t>č</w:t>
      </w:r>
      <w:r w:rsidRPr="00BC74C1">
        <w:rPr>
          <w:i w:val="0"/>
          <w:lang w:val="pl-PL" w:eastAsia="hr-HR"/>
        </w:rPr>
        <w:t>ni brojevi predmet</w:t>
      </w:r>
      <w:r>
        <w:rPr>
          <w:i w:val="0"/>
          <w:lang w:val="pl-PL" w:eastAsia="hr-HR"/>
        </w:rPr>
        <w:t>a</w:t>
      </w:r>
    </w:p>
    <w:p w:rsidR="009C1AE9" w:rsidRDefault="009C1AE9" w:rsidP="00BC74C1">
      <w:pPr>
        <w:pStyle w:val="Body"/>
        <w:numPr>
          <w:ilvl w:val="1"/>
          <w:numId w:val="6"/>
        </w:numPr>
        <w:tabs>
          <w:tab w:val="left" w:pos="1200"/>
        </w:tabs>
        <w:spacing w:before="15" w:line="247" w:lineRule="auto"/>
        <w:ind w:left="1232" w:right="6516" w:hanging="360"/>
        <w:rPr>
          <w:i w:val="0"/>
          <w:lang w:val="pl-PL" w:eastAsia="hr-HR"/>
        </w:rPr>
      </w:pPr>
      <w:r w:rsidRPr="00BC74C1">
        <w:rPr>
          <w:i w:val="0"/>
          <w:lang w:val="pl-PL" w:eastAsia="hr-HR"/>
        </w:rPr>
        <w:t>godina</w:t>
      </w:r>
      <w:r>
        <w:rPr>
          <w:i w:val="0"/>
          <w:lang w:val="pl-PL" w:eastAsia="hr-HR"/>
        </w:rPr>
        <w:t xml:space="preserve"> </w:t>
      </w:r>
      <w:r w:rsidRPr="00BC74C1">
        <w:rPr>
          <w:i w:val="0"/>
          <w:lang w:val="pl-PL" w:eastAsia="hr-HR"/>
        </w:rPr>
        <w:t>nastanka</w:t>
      </w:r>
    </w:p>
    <w:p w:rsidR="009C1AE9" w:rsidRPr="00F2385B" w:rsidRDefault="009C1AE9" w:rsidP="00F2385B">
      <w:pPr>
        <w:pStyle w:val="Body"/>
        <w:numPr>
          <w:ilvl w:val="1"/>
          <w:numId w:val="6"/>
        </w:numPr>
        <w:tabs>
          <w:tab w:val="left" w:pos="1200"/>
        </w:tabs>
        <w:spacing w:before="15" w:line="247" w:lineRule="auto"/>
        <w:ind w:left="1232" w:right="6516" w:hanging="360"/>
        <w:rPr>
          <w:i w:val="0"/>
          <w:lang w:val="pl-PL" w:eastAsia="hr-HR"/>
        </w:rPr>
      </w:pPr>
      <w:r w:rsidRPr="00F2385B">
        <w:rPr>
          <w:i w:val="0"/>
          <w:lang w:val="pl-PL" w:eastAsia="hr-HR"/>
        </w:rPr>
        <w:t>rok čuvanja.</w:t>
      </w:r>
    </w:p>
    <w:p w:rsidR="009C1AE9" w:rsidRPr="00BC74C1" w:rsidRDefault="009C1AE9" w:rsidP="00BC74C1">
      <w:pPr>
        <w:pStyle w:val="Body"/>
        <w:spacing w:line="280" w:lineRule="exact"/>
        <w:ind w:left="152" w:right="111" w:firstLine="556"/>
        <w:jc w:val="both"/>
        <w:rPr>
          <w:i w:val="0"/>
          <w:lang w:val="pl-PL" w:eastAsia="hr-HR"/>
        </w:rPr>
      </w:pPr>
      <w:r w:rsidRPr="00BC74C1">
        <w:rPr>
          <w:i w:val="0"/>
          <w:lang w:val="pl-PL" w:eastAsia="hr-HR"/>
        </w:rPr>
        <w:t>Pr</w:t>
      </w:r>
      <w:r>
        <w:rPr>
          <w:i w:val="0"/>
          <w:lang w:val="pl-PL" w:eastAsia="hr-HR"/>
        </w:rPr>
        <w:t>ijem gradiva obavl</w:t>
      </w:r>
      <w:r w:rsidRPr="00BC74C1">
        <w:rPr>
          <w:i w:val="0"/>
          <w:lang w:val="pl-PL" w:eastAsia="hr-HR"/>
        </w:rPr>
        <w:t>ja se uz primopredajni zapisnik zadu</w:t>
      </w:r>
      <w:r>
        <w:rPr>
          <w:i w:val="0"/>
          <w:lang w:val="pl-PL" w:eastAsia="hr-HR"/>
        </w:rPr>
        <w:t>ž</w:t>
      </w:r>
      <w:r w:rsidRPr="00BC74C1">
        <w:rPr>
          <w:i w:val="0"/>
          <w:lang w:val="pl-PL" w:eastAsia="hr-HR"/>
        </w:rPr>
        <w:t xml:space="preserve">enog radnika koji predaje gradivo </w:t>
      </w:r>
      <w:r>
        <w:rPr>
          <w:i w:val="0"/>
          <w:lang w:val="pl-PL" w:eastAsia="hr-HR"/>
        </w:rPr>
        <w:t>i</w:t>
      </w:r>
      <w:r w:rsidRPr="00BC74C1">
        <w:rPr>
          <w:i w:val="0"/>
          <w:lang w:val="pl-PL" w:eastAsia="hr-HR"/>
        </w:rPr>
        <w:t xml:space="preserve"> zadu</w:t>
      </w:r>
      <w:r>
        <w:rPr>
          <w:i w:val="0"/>
          <w:lang w:val="pl-PL" w:eastAsia="hr-HR"/>
        </w:rPr>
        <w:t>ž</w:t>
      </w:r>
      <w:r w:rsidRPr="00BC74C1">
        <w:rPr>
          <w:i w:val="0"/>
          <w:lang w:val="pl-PL" w:eastAsia="hr-HR"/>
        </w:rPr>
        <w:t>enog ra</w:t>
      </w:r>
      <w:r>
        <w:rPr>
          <w:i w:val="0"/>
          <w:lang w:val="pl-PL" w:eastAsia="hr-HR"/>
        </w:rPr>
        <w:t>dnik</w:t>
      </w:r>
      <w:r w:rsidRPr="00BC74C1">
        <w:rPr>
          <w:i w:val="0"/>
          <w:lang w:val="pl-PL" w:eastAsia="hr-HR"/>
        </w:rPr>
        <w:t>a koji prima gradivo.</w:t>
      </w:r>
    </w:p>
    <w:p w:rsidR="009C1AE9" w:rsidRPr="00BC74C1" w:rsidRDefault="009C1AE9" w:rsidP="00BC74C1">
      <w:pPr>
        <w:pStyle w:val="Body"/>
        <w:spacing w:before="14" w:line="217" w:lineRule="auto"/>
        <w:ind w:left="152" w:right="77" w:firstLine="570"/>
        <w:jc w:val="both"/>
        <w:rPr>
          <w:i w:val="0"/>
          <w:lang w:val="pl-PL" w:eastAsia="hr-HR"/>
        </w:rPr>
      </w:pPr>
      <w:r w:rsidRPr="00BC74C1">
        <w:rPr>
          <w:i w:val="0"/>
          <w:lang w:val="pl-PL" w:eastAsia="hr-HR"/>
        </w:rPr>
        <w:t xml:space="preserve">Primopredajni </w:t>
      </w:r>
      <w:r>
        <w:rPr>
          <w:i w:val="0"/>
          <w:lang w:val="pl-PL" w:eastAsia="hr-HR"/>
        </w:rPr>
        <w:t>zapisnik</w:t>
      </w:r>
      <w:r w:rsidRPr="00BC74C1">
        <w:rPr>
          <w:i w:val="0"/>
          <w:lang w:val="pl-PL" w:eastAsia="hr-HR"/>
        </w:rPr>
        <w:t xml:space="preserve"> sadr</w:t>
      </w:r>
      <w:r>
        <w:rPr>
          <w:i w:val="0"/>
          <w:lang w:val="pl-PL" w:eastAsia="hr-HR"/>
        </w:rPr>
        <w:t>ži naziv, odnosno</w:t>
      </w:r>
      <w:r w:rsidRPr="00BC74C1">
        <w:rPr>
          <w:i w:val="0"/>
          <w:lang w:val="pl-PL" w:eastAsia="hr-HR"/>
        </w:rPr>
        <w:t xml:space="preserve"> sadr</w:t>
      </w:r>
      <w:r>
        <w:rPr>
          <w:i w:val="0"/>
          <w:lang w:val="pl-PL" w:eastAsia="hr-HR"/>
        </w:rPr>
        <w:t>ž</w:t>
      </w:r>
      <w:r w:rsidRPr="00BC74C1">
        <w:rPr>
          <w:i w:val="0"/>
          <w:lang w:val="pl-PL" w:eastAsia="hr-HR"/>
        </w:rPr>
        <w:t xml:space="preserve">aj </w:t>
      </w:r>
      <w:r>
        <w:rPr>
          <w:i w:val="0"/>
          <w:lang w:val="pl-PL" w:eastAsia="hr-HR"/>
        </w:rPr>
        <w:t>gradiva,</w:t>
      </w:r>
      <w:r w:rsidRPr="00BC74C1">
        <w:rPr>
          <w:i w:val="0"/>
          <w:lang w:val="pl-PL" w:eastAsia="hr-HR"/>
        </w:rPr>
        <w:t xml:space="preserve"> vr</w:t>
      </w:r>
      <w:r>
        <w:rPr>
          <w:i w:val="0"/>
          <w:lang w:val="pl-PL" w:eastAsia="hr-HR"/>
        </w:rPr>
        <w:t>ij</w:t>
      </w:r>
      <w:r w:rsidRPr="00BC74C1">
        <w:rPr>
          <w:i w:val="0"/>
          <w:lang w:val="pl-PL" w:eastAsia="hr-HR"/>
        </w:rPr>
        <w:t>eme nastanka, koli</w:t>
      </w:r>
      <w:r>
        <w:rPr>
          <w:i w:val="0"/>
          <w:lang w:val="pl-PL" w:eastAsia="hr-HR"/>
        </w:rPr>
        <w:t>č</w:t>
      </w:r>
      <w:r w:rsidRPr="00BC74C1">
        <w:rPr>
          <w:i w:val="0"/>
          <w:lang w:val="pl-PL" w:eastAsia="hr-HR"/>
        </w:rPr>
        <w:t xml:space="preserve">inu </w:t>
      </w:r>
      <w:r>
        <w:rPr>
          <w:i w:val="0"/>
          <w:lang w:val="pl-PL" w:eastAsia="hr-HR"/>
        </w:rPr>
        <w:t xml:space="preserve">i eventualnu napomenu. </w:t>
      </w:r>
      <w:r w:rsidRPr="00BC74C1">
        <w:rPr>
          <w:i w:val="0"/>
          <w:lang w:val="pl-PL" w:eastAsia="hr-HR"/>
        </w:rPr>
        <w:t>Primopredajni zapisnik supotpisuju ovla</w:t>
      </w:r>
      <w:r>
        <w:rPr>
          <w:i w:val="0"/>
          <w:lang w:val="pl-PL" w:eastAsia="hr-HR"/>
        </w:rPr>
        <w:t>š</w:t>
      </w:r>
      <w:r w:rsidRPr="00BC74C1">
        <w:rPr>
          <w:i w:val="0"/>
          <w:lang w:val="pl-PL" w:eastAsia="hr-HR"/>
        </w:rPr>
        <w:t xml:space="preserve">teni djelatnici koji predaju gradivo </w:t>
      </w:r>
      <w:r>
        <w:rPr>
          <w:i w:val="0"/>
          <w:lang w:val="pl-PL" w:eastAsia="hr-HR"/>
        </w:rPr>
        <w:t>i</w:t>
      </w:r>
      <w:r w:rsidRPr="00BC74C1">
        <w:rPr>
          <w:i w:val="0"/>
          <w:lang w:val="pl-PL" w:eastAsia="hr-HR"/>
        </w:rPr>
        <w:t xml:space="preserve"> odgovorna osoba za r</w:t>
      </w:r>
      <w:r>
        <w:rPr>
          <w:i w:val="0"/>
          <w:lang w:val="pl-PL" w:eastAsia="hr-HR"/>
        </w:rPr>
        <w:t>a</w:t>
      </w:r>
      <w:r w:rsidRPr="00BC74C1">
        <w:rPr>
          <w:i w:val="0"/>
          <w:lang w:val="pl-PL" w:eastAsia="hr-HR"/>
        </w:rPr>
        <w:t>d pismohrane, odnosno zaposlenik u pismohran</w:t>
      </w:r>
      <w:r>
        <w:rPr>
          <w:i w:val="0"/>
          <w:lang w:val="pl-PL" w:eastAsia="hr-HR"/>
        </w:rPr>
        <w:t>i.</w:t>
      </w:r>
    </w:p>
    <w:p w:rsidR="009C1AE9" w:rsidRPr="00BC74C1" w:rsidRDefault="009C1AE9" w:rsidP="00BC74C1">
      <w:pPr>
        <w:pStyle w:val="Body"/>
        <w:spacing w:before="7" w:line="274" w:lineRule="exact"/>
        <w:ind w:left="123" w:right="69" w:firstLine="585"/>
        <w:jc w:val="both"/>
        <w:rPr>
          <w:i w:val="0"/>
          <w:lang w:val="pl-PL" w:eastAsia="hr-HR"/>
        </w:rPr>
      </w:pPr>
      <w:r w:rsidRPr="00BC74C1">
        <w:rPr>
          <w:i w:val="0"/>
          <w:lang w:val="pl-PL" w:eastAsia="hr-HR"/>
        </w:rPr>
        <w:t>Primopredajni zapisnik izra</w:t>
      </w:r>
      <w:r>
        <w:rPr>
          <w:i w:val="0"/>
          <w:lang w:val="pl-PL" w:eastAsia="hr-HR"/>
        </w:rPr>
        <w:t>đ</w:t>
      </w:r>
      <w:r w:rsidRPr="00BC74C1">
        <w:rPr>
          <w:i w:val="0"/>
          <w:lang w:val="pl-PL" w:eastAsia="hr-HR"/>
        </w:rPr>
        <w:t>uje se u dva primjerk</w:t>
      </w:r>
      <w:r>
        <w:rPr>
          <w:i w:val="0"/>
          <w:lang w:val="pl-PL" w:eastAsia="hr-HR"/>
        </w:rPr>
        <w:t>a</w:t>
      </w:r>
      <w:r w:rsidRPr="00BC74C1">
        <w:rPr>
          <w:i w:val="0"/>
          <w:lang w:val="pl-PL" w:eastAsia="hr-HR"/>
        </w:rPr>
        <w:t xml:space="preserve">, od kojih jedan </w:t>
      </w:r>
      <w:r>
        <w:rPr>
          <w:i w:val="0"/>
          <w:lang w:val="pl-PL" w:eastAsia="hr-HR"/>
        </w:rPr>
        <w:t>č</w:t>
      </w:r>
      <w:r w:rsidRPr="00BC74C1">
        <w:rPr>
          <w:i w:val="0"/>
          <w:lang w:val="pl-PL" w:eastAsia="hr-HR"/>
        </w:rPr>
        <w:t>uva ustrojstvena jedinica koja predaje gradivo, a drugi osoba zadu</w:t>
      </w:r>
      <w:r>
        <w:rPr>
          <w:i w:val="0"/>
          <w:lang w:val="pl-PL" w:eastAsia="hr-HR"/>
        </w:rPr>
        <w:t>ž</w:t>
      </w:r>
      <w:r w:rsidRPr="00BC74C1">
        <w:rPr>
          <w:i w:val="0"/>
          <w:lang w:val="pl-PL" w:eastAsia="hr-HR"/>
        </w:rPr>
        <w:t>ena za pismohranu.</w:t>
      </w:r>
    </w:p>
    <w:p w:rsidR="009C1AE9" w:rsidRPr="00F2385B" w:rsidRDefault="009C1AE9" w:rsidP="00F2385B">
      <w:pPr>
        <w:pStyle w:val="Body"/>
        <w:spacing w:before="6" w:line="274" w:lineRule="exact"/>
        <w:ind w:right="66" w:firstLine="708"/>
        <w:jc w:val="both"/>
        <w:rPr>
          <w:i w:val="0"/>
          <w:lang w:val="pl-PL" w:eastAsia="hr-HR"/>
        </w:rPr>
      </w:pPr>
      <w:r>
        <w:rPr>
          <w:i w:val="0"/>
          <w:lang w:val="pl-PL" w:eastAsia="hr-HR"/>
        </w:rPr>
        <w:t>Zaduž</w:t>
      </w:r>
      <w:r w:rsidRPr="00F2385B">
        <w:rPr>
          <w:i w:val="0"/>
          <w:lang w:val="pl-PL" w:eastAsia="hr-HR"/>
        </w:rPr>
        <w:t>eni  radnici  dužni  su  pregledati  cjelokupno  preuzeto  gradivo  i  provjeriti  toč</w:t>
      </w:r>
      <w:r>
        <w:rPr>
          <w:i w:val="0"/>
          <w:lang w:val="pl-PL" w:eastAsia="hr-HR"/>
        </w:rPr>
        <w:t xml:space="preserve">nost </w:t>
      </w:r>
      <w:r w:rsidRPr="00F2385B">
        <w:rPr>
          <w:i w:val="0"/>
          <w:lang w:val="pl-PL" w:eastAsia="hr-HR"/>
        </w:rPr>
        <w:t>upisanih podataka.</w:t>
      </w:r>
    </w:p>
    <w:p w:rsidR="009C1AE9" w:rsidRPr="002F517F" w:rsidRDefault="009C1AE9" w:rsidP="002E7977">
      <w:pPr>
        <w:ind w:firstLine="708"/>
        <w:jc w:val="both"/>
        <w:rPr>
          <w:sz w:val="24"/>
          <w:szCs w:val="24"/>
          <w:lang w:val="pl-PL"/>
        </w:rPr>
      </w:pPr>
      <w:r w:rsidRPr="002F517F">
        <w:rPr>
          <w:sz w:val="24"/>
          <w:szCs w:val="24"/>
          <w:lang w:val="pl-PL"/>
        </w:rPr>
        <w:t>U okviru pismohrane vodi se:</w:t>
      </w:r>
    </w:p>
    <w:p w:rsidR="009C1AE9" w:rsidRPr="002F517F" w:rsidRDefault="009C1AE9" w:rsidP="00375A64">
      <w:pPr>
        <w:jc w:val="both"/>
        <w:rPr>
          <w:sz w:val="24"/>
          <w:szCs w:val="24"/>
          <w:lang w:val="pl-PL"/>
        </w:rPr>
      </w:pPr>
      <w:r>
        <w:rPr>
          <w:sz w:val="24"/>
          <w:szCs w:val="24"/>
          <w:lang w:val="pl-PL"/>
        </w:rPr>
        <w:t xml:space="preserve">            a) K</w:t>
      </w:r>
      <w:r w:rsidRPr="002F517F">
        <w:rPr>
          <w:sz w:val="24"/>
          <w:szCs w:val="24"/>
          <w:lang w:val="pl-PL"/>
        </w:rPr>
        <w:t>njiga</w:t>
      </w:r>
      <w:r>
        <w:rPr>
          <w:sz w:val="24"/>
          <w:szCs w:val="24"/>
          <w:lang w:val="pl-PL"/>
        </w:rPr>
        <w:t xml:space="preserve"> pismohrane</w:t>
      </w:r>
      <w:r w:rsidRPr="002F517F">
        <w:rPr>
          <w:sz w:val="24"/>
          <w:szCs w:val="24"/>
          <w:lang w:val="pl-PL"/>
        </w:rPr>
        <w:t>, kao knjiga evidencije ulaska arhivskog i registraturnog gradiva u pismohranu</w:t>
      </w:r>
    </w:p>
    <w:p w:rsidR="009C1AE9" w:rsidRPr="002F517F" w:rsidRDefault="009C1AE9" w:rsidP="002E7977">
      <w:pPr>
        <w:ind w:firstLine="700"/>
        <w:jc w:val="both"/>
        <w:rPr>
          <w:sz w:val="24"/>
          <w:szCs w:val="24"/>
          <w:lang w:val="pl-PL"/>
        </w:rPr>
      </w:pPr>
      <w:r w:rsidRPr="002F517F">
        <w:rPr>
          <w:sz w:val="24"/>
          <w:szCs w:val="24"/>
          <w:lang w:val="pl-PL"/>
        </w:rPr>
        <w:t xml:space="preserve">b) </w:t>
      </w:r>
      <w:r w:rsidRPr="00BC74C1">
        <w:rPr>
          <w:sz w:val="24"/>
          <w:szCs w:val="24"/>
          <w:lang w:val="pl-PL"/>
        </w:rPr>
        <w:t>Popis arhivskog gradiva dokumentac</w:t>
      </w:r>
      <w:r>
        <w:rPr>
          <w:sz w:val="24"/>
          <w:szCs w:val="24"/>
          <w:lang w:val="pl-PL"/>
        </w:rPr>
        <w:t>ij</w:t>
      </w:r>
      <w:r w:rsidRPr="00BC74C1">
        <w:rPr>
          <w:sz w:val="24"/>
          <w:szCs w:val="24"/>
          <w:lang w:val="pl-PL"/>
        </w:rPr>
        <w:t xml:space="preserve">skih zbirki iii </w:t>
      </w:r>
      <w:r>
        <w:rPr>
          <w:sz w:val="24"/>
          <w:szCs w:val="24"/>
          <w:lang w:val="pl-PL"/>
        </w:rPr>
        <w:t>cj</w:t>
      </w:r>
      <w:r w:rsidRPr="00BC74C1">
        <w:rPr>
          <w:sz w:val="24"/>
          <w:szCs w:val="24"/>
          <w:lang w:val="pl-PL"/>
        </w:rPr>
        <w:t>elina</w:t>
      </w:r>
      <w:r>
        <w:rPr>
          <w:sz w:val="24"/>
          <w:szCs w:val="24"/>
          <w:lang w:val="pl-PL"/>
        </w:rPr>
        <w:t xml:space="preserve">, organizirana kao popis </w:t>
      </w:r>
      <w:r w:rsidRPr="002F517F">
        <w:rPr>
          <w:sz w:val="24"/>
          <w:szCs w:val="24"/>
          <w:lang w:val="pl-PL"/>
        </w:rPr>
        <w:t>arhivskih jedinica gradiva unutar sadržajnih cjelina, kao opći inventarni pregled cjelokupnoga arhivskoga i registraturnoga gradiva koje je po bilo kakvoj osnovi u posjedu Stvaratelja/Imatelja. Zbirna evidencija sadržava sljedeće pod</w:t>
      </w:r>
      <w:r>
        <w:rPr>
          <w:sz w:val="24"/>
          <w:szCs w:val="24"/>
          <w:lang w:val="pl-PL"/>
        </w:rPr>
        <w:t>atke: redni broj, oznaku, naziv</w:t>
      </w:r>
      <w:r w:rsidRPr="002F517F">
        <w:rPr>
          <w:sz w:val="24"/>
          <w:szCs w:val="24"/>
          <w:lang w:val="pl-PL"/>
        </w:rPr>
        <w:t xml:space="preserve">, sadržaj, vrijeme nastanka, količinu, nosač, rok čuvanja i napomenu. </w:t>
      </w:r>
    </w:p>
    <w:p w:rsidR="009C1AE9" w:rsidRDefault="009C1AE9" w:rsidP="000106FD">
      <w:pPr>
        <w:ind w:firstLine="600"/>
        <w:jc w:val="both"/>
        <w:rPr>
          <w:sz w:val="24"/>
          <w:szCs w:val="24"/>
          <w:lang w:val="pl-PL"/>
        </w:rPr>
      </w:pPr>
      <w:r w:rsidRPr="002F517F">
        <w:rPr>
          <w:sz w:val="24"/>
          <w:szCs w:val="24"/>
          <w:lang w:val="pl-PL"/>
        </w:rPr>
        <w:t>Prije</w:t>
      </w:r>
      <w:r>
        <w:rPr>
          <w:sz w:val="24"/>
          <w:szCs w:val="24"/>
          <w:lang w:val="pl-PL"/>
        </w:rPr>
        <w:t>pisi (preslici) Knjige pismohrane</w:t>
      </w:r>
      <w:r w:rsidRPr="002F517F">
        <w:rPr>
          <w:sz w:val="24"/>
          <w:szCs w:val="24"/>
          <w:lang w:val="pl-PL"/>
        </w:rPr>
        <w:t xml:space="preserve"> i </w:t>
      </w:r>
      <w:r>
        <w:rPr>
          <w:sz w:val="24"/>
          <w:szCs w:val="24"/>
          <w:lang w:val="pl-PL"/>
        </w:rPr>
        <w:t>Popisa arhivskog gradiva dokumentacijskih zbirki ili cjelina</w:t>
      </w:r>
      <w:r w:rsidRPr="002F517F">
        <w:rPr>
          <w:sz w:val="24"/>
          <w:szCs w:val="24"/>
          <w:lang w:val="pl-PL"/>
        </w:rPr>
        <w:t xml:space="preserve"> iz prethodnoga članka, dostavljaju se nadležnom državnom arhivu redovito jednom godišnje. </w:t>
      </w:r>
    </w:p>
    <w:p w:rsidR="009C1AE9" w:rsidRDefault="009C1AE9" w:rsidP="002E7977">
      <w:pPr>
        <w:pStyle w:val="Body"/>
        <w:spacing w:line="318" w:lineRule="exact"/>
        <w:ind w:right="-20" w:firstLine="500"/>
        <w:jc w:val="both"/>
        <w:rPr>
          <w:i w:val="0"/>
          <w:lang w:val="pl-PL" w:eastAsia="hr-HR"/>
        </w:rPr>
      </w:pPr>
      <w:r>
        <w:rPr>
          <w:i w:val="0"/>
          <w:lang w:val="pl-PL" w:eastAsia="hr-HR"/>
        </w:rPr>
        <w:t xml:space="preserve">  </w:t>
      </w:r>
      <w:r w:rsidRPr="00F2385B">
        <w:rPr>
          <w:i w:val="0"/>
          <w:lang w:val="pl-PL" w:eastAsia="hr-HR"/>
        </w:rPr>
        <w:t>Na popisu  za  svaku  dokumentac</w:t>
      </w:r>
      <w:r>
        <w:rPr>
          <w:i w:val="0"/>
          <w:lang w:val="pl-PL" w:eastAsia="hr-HR"/>
        </w:rPr>
        <w:t>ij</w:t>
      </w:r>
      <w:r w:rsidRPr="00F2385B">
        <w:rPr>
          <w:i w:val="0"/>
          <w:lang w:val="pl-PL" w:eastAsia="hr-HR"/>
        </w:rPr>
        <w:t>sku  zbirku  i</w:t>
      </w:r>
      <w:r>
        <w:rPr>
          <w:i w:val="0"/>
          <w:lang w:val="pl-PL" w:eastAsia="hr-HR"/>
        </w:rPr>
        <w:t>l</w:t>
      </w:r>
      <w:r w:rsidRPr="00F2385B">
        <w:rPr>
          <w:i w:val="0"/>
          <w:lang w:val="pl-PL" w:eastAsia="hr-HR"/>
        </w:rPr>
        <w:t xml:space="preserve">i </w:t>
      </w:r>
      <w:r>
        <w:rPr>
          <w:i w:val="0"/>
          <w:lang w:val="pl-PL" w:eastAsia="hr-HR"/>
        </w:rPr>
        <w:t>cjelinu  obvezno se</w:t>
      </w:r>
      <w:r w:rsidRPr="00F2385B">
        <w:rPr>
          <w:i w:val="0"/>
          <w:lang w:val="pl-PL" w:eastAsia="hr-HR"/>
        </w:rPr>
        <w:t xml:space="preserve"> navodi:</w:t>
      </w:r>
    </w:p>
    <w:p w:rsidR="009C1AE9" w:rsidRDefault="009C1AE9" w:rsidP="000D4AA6">
      <w:pPr>
        <w:pStyle w:val="Body"/>
        <w:numPr>
          <w:ilvl w:val="0"/>
          <w:numId w:val="21"/>
        </w:numPr>
        <w:spacing w:line="318" w:lineRule="exact"/>
        <w:ind w:right="-20"/>
        <w:jc w:val="both"/>
        <w:rPr>
          <w:i w:val="0"/>
          <w:lang w:val="pl-PL" w:eastAsia="hr-HR"/>
        </w:rPr>
      </w:pPr>
      <w:r w:rsidRPr="00F2385B">
        <w:rPr>
          <w:i w:val="0"/>
          <w:lang w:val="pl-PL" w:eastAsia="hr-HR"/>
        </w:rPr>
        <w:t>naziv,</w:t>
      </w:r>
      <w:r>
        <w:rPr>
          <w:i w:val="0"/>
          <w:lang w:val="pl-PL" w:eastAsia="hr-HR"/>
        </w:rPr>
        <w:t xml:space="preserve"> </w:t>
      </w:r>
    </w:p>
    <w:p w:rsidR="009C1AE9" w:rsidRDefault="009C1AE9" w:rsidP="000D4AA6">
      <w:pPr>
        <w:pStyle w:val="Body"/>
        <w:numPr>
          <w:ilvl w:val="0"/>
          <w:numId w:val="21"/>
        </w:numPr>
        <w:spacing w:line="318" w:lineRule="exact"/>
        <w:ind w:right="-20"/>
        <w:jc w:val="both"/>
        <w:rPr>
          <w:i w:val="0"/>
          <w:lang w:val="pl-PL" w:eastAsia="hr-HR"/>
        </w:rPr>
      </w:pPr>
      <w:r w:rsidRPr="00F2385B">
        <w:rPr>
          <w:i w:val="0"/>
          <w:lang w:val="pl-PL" w:eastAsia="hr-HR"/>
        </w:rPr>
        <w:t>st</w:t>
      </w:r>
      <w:r>
        <w:rPr>
          <w:i w:val="0"/>
          <w:lang w:val="pl-PL" w:eastAsia="hr-HR"/>
        </w:rPr>
        <w:t>v</w:t>
      </w:r>
      <w:r w:rsidRPr="00F2385B">
        <w:rPr>
          <w:i w:val="0"/>
          <w:lang w:val="pl-PL" w:eastAsia="hr-HR"/>
        </w:rPr>
        <w:t>arate</w:t>
      </w:r>
      <w:r>
        <w:rPr>
          <w:i w:val="0"/>
          <w:lang w:val="pl-PL" w:eastAsia="hr-HR"/>
        </w:rPr>
        <w:t>lj</w:t>
      </w:r>
      <w:r w:rsidRPr="00F2385B">
        <w:rPr>
          <w:i w:val="0"/>
          <w:lang w:val="pl-PL" w:eastAsia="hr-HR"/>
        </w:rPr>
        <w:t>,</w:t>
      </w:r>
    </w:p>
    <w:p w:rsidR="009C1AE9" w:rsidRDefault="009C1AE9" w:rsidP="000D4AA6">
      <w:pPr>
        <w:pStyle w:val="Body"/>
        <w:numPr>
          <w:ilvl w:val="0"/>
          <w:numId w:val="21"/>
        </w:numPr>
        <w:spacing w:line="318" w:lineRule="exact"/>
        <w:ind w:right="-20"/>
        <w:jc w:val="both"/>
        <w:rPr>
          <w:i w:val="0"/>
          <w:lang w:val="pl-PL" w:eastAsia="hr-HR"/>
        </w:rPr>
      </w:pPr>
      <w:r w:rsidRPr="00F2385B">
        <w:rPr>
          <w:i w:val="0"/>
          <w:lang w:val="pl-PL" w:eastAsia="hr-HR"/>
        </w:rPr>
        <w:t>vr</w:t>
      </w:r>
      <w:r>
        <w:rPr>
          <w:i w:val="0"/>
          <w:lang w:val="pl-PL" w:eastAsia="hr-HR"/>
        </w:rPr>
        <w:t>ij</w:t>
      </w:r>
      <w:r w:rsidRPr="00F2385B">
        <w:rPr>
          <w:i w:val="0"/>
          <w:lang w:val="pl-PL" w:eastAsia="hr-HR"/>
        </w:rPr>
        <w:t xml:space="preserve">eme nastanka gradiva, </w:t>
      </w:r>
    </w:p>
    <w:p w:rsidR="009C1AE9" w:rsidRDefault="009C1AE9" w:rsidP="000D4AA6">
      <w:pPr>
        <w:pStyle w:val="Body"/>
        <w:numPr>
          <w:ilvl w:val="0"/>
          <w:numId w:val="21"/>
        </w:numPr>
        <w:spacing w:line="318" w:lineRule="exact"/>
        <w:ind w:right="-20"/>
        <w:jc w:val="both"/>
        <w:rPr>
          <w:i w:val="0"/>
          <w:lang w:val="pl-PL" w:eastAsia="hr-HR"/>
        </w:rPr>
      </w:pPr>
      <w:r w:rsidRPr="00F2385B">
        <w:rPr>
          <w:i w:val="0"/>
          <w:lang w:val="pl-PL" w:eastAsia="hr-HR"/>
        </w:rPr>
        <w:t>koli</w:t>
      </w:r>
      <w:r>
        <w:rPr>
          <w:i w:val="0"/>
          <w:lang w:val="pl-PL" w:eastAsia="hr-HR"/>
        </w:rPr>
        <w:t>č</w:t>
      </w:r>
      <w:r w:rsidRPr="00F2385B">
        <w:rPr>
          <w:i w:val="0"/>
          <w:lang w:val="pl-PL" w:eastAsia="hr-HR"/>
        </w:rPr>
        <w:t xml:space="preserve">ina gradiva, </w:t>
      </w:r>
    </w:p>
    <w:p w:rsidR="009C1AE9" w:rsidRDefault="009C1AE9" w:rsidP="000D4AA6">
      <w:pPr>
        <w:pStyle w:val="Body"/>
        <w:numPr>
          <w:ilvl w:val="0"/>
          <w:numId w:val="21"/>
        </w:numPr>
        <w:spacing w:line="318" w:lineRule="exact"/>
        <w:ind w:right="-20"/>
        <w:jc w:val="both"/>
        <w:rPr>
          <w:i w:val="0"/>
          <w:lang w:val="pl-PL" w:eastAsia="hr-HR"/>
        </w:rPr>
      </w:pPr>
      <w:r w:rsidRPr="00F2385B">
        <w:rPr>
          <w:i w:val="0"/>
          <w:lang w:val="pl-PL" w:eastAsia="hr-HR"/>
        </w:rPr>
        <w:t>med</w:t>
      </w:r>
      <w:r>
        <w:rPr>
          <w:i w:val="0"/>
          <w:lang w:val="pl-PL" w:eastAsia="hr-HR"/>
        </w:rPr>
        <w:t>ij</w:t>
      </w:r>
      <w:r w:rsidRPr="00F2385B">
        <w:rPr>
          <w:i w:val="0"/>
          <w:lang w:val="pl-PL" w:eastAsia="hr-HR"/>
        </w:rPr>
        <w:t xml:space="preserve">  </w:t>
      </w:r>
      <w:r>
        <w:rPr>
          <w:i w:val="0"/>
          <w:lang w:val="pl-PL" w:eastAsia="hr-HR"/>
        </w:rPr>
        <w:t>i</w:t>
      </w:r>
      <w:r w:rsidRPr="00F2385B">
        <w:rPr>
          <w:i w:val="0"/>
          <w:lang w:val="pl-PL" w:eastAsia="hr-HR"/>
        </w:rPr>
        <w:t xml:space="preserve">  vrsta zapisa, </w:t>
      </w:r>
    </w:p>
    <w:p w:rsidR="009C1AE9" w:rsidRDefault="009C1AE9" w:rsidP="000D4AA6">
      <w:pPr>
        <w:pStyle w:val="Body"/>
        <w:numPr>
          <w:ilvl w:val="0"/>
          <w:numId w:val="21"/>
        </w:numPr>
        <w:spacing w:line="318" w:lineRule="exact"/>
        <w:ind w:right="-20"/>
        <w:jc w:val="both"/>
        <w:rPr>
          <w:i w:val="0"/>
          <w:lang w:val="pl-PL" w:eastAsia="hr-HR"/>
        </w:rPr>
      </w:pPr>
      <w:r w:rsidRPr="00F2385B">
        <w:rPr>
          <w:i w:val="0"/>
          <w:lang w:val="pl-PL" w:eastAsia="hr-HR"/>
        </w:rPr>
        <w:t>opis sadr</w:t>
      </w:r>
      <w:r>
        <w:rPr>
          <w:i w:val="0"/>
          <w:lang w:val="pl-PL" w:eastAsia="hr-HR"/>
        </w:rPr>
        <w:t>ž</w:t>
      </w:r>
      <w:r w:rsidRPr="00F2385B">
        <w:rPr>
          <w:i w:val="0"/>
          <w:lang w:val="pl-PL" w:eastAsia="hr-HR"/>
        </w:rPr>
        <w:t xml:space="preserve">aja, </w:t>
      </w:r>
    </w:p>
    <w:p w:rsidR="009C1AE9" w:rsidRPr="00F2385B" w:rsidRDefault="009C1AE9" w:rsidP="000D4AA6">
      <w:pPr>
        <w:pStyle w:val="Body"/>
        <w:numPr>
          <w:ilvl w:val="0"/>
          <w:numId w:val="21"/>
        </w:numPr>
        <w:spacing w:line="318" w:lineRule="exact"/>
        <w:ind w:right="-20"/>
        <w:jc w:val="both"/>
        <w:rPr>
          <w:i w:val="0"/>
          <w:lang w:val="pl-PL" w:eastAsia="hr-HR"/>
        </w:rPr>
      </w:pPr>
      <w:r w:rsidRPr="00F2385B">
        <w:rPr>
          <w:i w:val="0"/>
          <w:lang w:val="pl-PL" w:eastAsia="hr-HR"/>
        </w:rPr>
        <w:t>te pop</w:t>
      </w:r>
      <w:r>
        <w:rPr>
          <w:i w:val="0"/>
          <w:lang w:val="pl-PL" w:eastAsia="hr-HR"/>
        </w:rPr>
        <w:t>i</w:t>
      </w:r>
      <w:r w:rsidRPr="00F2385B">
        <w:rPr>
          <w:i w:val="0"/>
          <w:lang w:val="pl-PL" w:eastAsia="hr-HR"/>
        </w:rPr>
        <w:t xml:space="preserve">s </w:t>
      </w:r>
      <w:r>
        <w:rPr>
          <w:i w:val="0"/>
          <w:lang w:val="pl-PL" w:eastAsia="hr-HR"/>
        </w:rPr>
        <w:t xml:space="preserve">manjih </w:t>
      </w:r>
      <w:r w:rsidRPr="00F2385B">
        <w:rPr>
          <w:i w:val="0"/>
          <w:lang w:val="pl-PL" w:eastAsia="hr-HR"/>
        </w:rPr>
        <w:t>skupina na koje</w:t>
      </w:r>
      <w:r>
        <w:rPr>
          <w:i w:val="0"/>
          <w:lang w:val="pl-PL" w:eastAsia="hr-HR"/>
        </w:rPr>
        <w:t xml:space="preserve"> </w:t>
      </w:r>
      <w:r w:rsidRPr="00F2385B">
        <w:rPr>
          <w:i w:val="0"/>
          <w:lang w:val="pl-PL" w:eastAsia="hr-HR"/>
        </w:rPr>
        <w:t>je dokumentaci</w:t>
      </w:r>
      <w:r>
        <w:rPr>
          <w:i w:val="0"/>
          <w:lang w:val="pl-PL" w:eastAsia="hr-HR"/>
        </w:rPr>
        <w:t>j</w:t>
      </w:r>
      <w:r w:rsidRPr="00F2385B">
        <w:rPr>
          <w:i w:val="0"/>
          <w:lang w:val="pl-PL" w:eastAsia="hr-HR"/>
        </w:rPr>
        <w:t>ska zbirka ii</w:t>
      </w:r>
      <w:r>
        <w:rPr>
          <w:i w:val="0"/>
          <w:lang w:val="pl-PL" w:eastAsia="hr-HR"/>
        </w:rPr>
        <w:t>l</w:t>
      </w:r>
      <w:r w:rsidRPr="00F2385B">
        <w:rPr>
          <w:i w:val="0"/>
          <w:lang w:val="pl-PL" w:eastAsia="hr-HR"/>
        </w:rPr>
        <w:t>i cjelina pod</w:t>
      </w:r>
      <w:r>
        <w:rPr>
          <w:i w:val="0"/>
          <w:lang w:val="pl-PL" w:eastAsia="hr-HR"/>
        </w:rPr>
        <w:t>je</w:t>
      </w:r>
      <w:r w:rsidRPr="00F2385B">
        <w:rPr>
          <w:i w:val="0"/>
          <w:lang w:val="pl-PL" w:eastAsia="hr-HR"/>
        </w:rPr>
        <w:t>ljena.</w:t>
      </w:r>
    </w:p>
    <w:p w:rsidR="009C1AE9" w:rsidRPr="00F2385B" w:rsidRDefault="009C1AE9" w:rsidP="00664BA3">
      <w:pPr>
        <w:pStyle w:val="Body"/>
        <w:spacing w:line="318" w:lineRule="exact"/>
        <w:ind w:right="-20" w:firstLine="600"/>
        <w:jc w:val="both"/>
        <w:rPr>
          <w:i w:val="0"/>
          <w:lang w:val="pl-PL" w:eastAsia="hr-HR"/>
        </w:rPr>
      </w:pPr>
      <w:r>
        <w:rPr>
          <w:i w:val="0"/>
          <w:lang w:val="pl-PL" w:eastAsia="hr-HR"/>
        </w:rPr>
        <w:t>Za</w:t>
      </w:r>
      <w:r w:rsidRPr="00F2385B">
        <w:rPr>
          <w:i w:val="0"/>
          <w:lang w:val="pl-PL" w:eastAsia="hr-HR"/>
        </w:rPr>
        <w:t xml:space="preserve"> svaku </w:t>
      </w:r>
      <w:r>
        <w:rPr>
          <w:i w:val="0"/>
          <w:lang w:val="pl-PL" w:eastAsia="hr-HR"/>
        </w:rPr>
        <w:t>pojedinu</w:t>
      </w:r>
      <w:r w:rsidRPr="00F2385B">
        <w:rPr>
          <w:i w:val="0"/>
          <w:lang w:val="pl-PL" w:eastAsia="hr-HR"/>
        </w:rPr>
        <w:t xml:space="preserve"> </w:t>
      </w:r>
      <w:r>
        <w:rPr>
          <w:i w:val="0"/>
          <w:lang w:val="pl-PL" w:eastAsia="hr-HR"/>
        </w:rPr>
        <w:t>dokumentacijsku zbirku il</w:t>
      </w:r>
      <w:r w:rsidRPr="00F2385B">
        <w:rPr>
          <w:i w:val="0"/>
          <w:lang w:val="pl-PL" w:eastAsia="hr-HR"/>
        </w:rPr>
        <w:t xml:space="preserve">i cjelinu </w:t>
      </w:r>
      <w:r>
        <w:rPr>
          <w:i w:val="0"/>
          <w:lang w:val="pl-PL" w:eastAsia="hr-HR"/>
        </w:rPr>
        <w:t>imatel</w:t>
      </w:r>
      <w:r w:rsidRPr="00F2385B">
        <w:rPr>
          <w:i w:val="0"/>
          <w:lang w:val="pl-PL" w:eastAsia="hr-HR"/>
        </w:rPr>
        <w:t>ji  obvezno vode popis arhivskoga gradiva.</w:t>
      </w:r>
    </w:p>
    <w:p w:rsidR="009C1AE9" w:rsidRPr="00F2385B" w:rsidRDefault="009C1AE9" w:rsidP="00664BA3">
      <w:pPr>
        <w:pStyle w:val="Body"/>
        <w:spacing w:line="318" w:lineRule="exact"/>
        <w:ind w:right="-20" w:firstLine="500"/>
        <w:jc w:val="both"/>
        <w:rPr>
          <w:i w:val="0"/>
          <w:lang w:val="pl-PL" w:eastAsia="hr-HR"/>
        </w:rPr>
      </w:pPr>
      <w:r>
        <w:rPr>
          <w:i w:val="0"/>
          <w:lang w:val="pl-PL" w:eastAsia="hr-HR"/>
        </w:rPr>
        <w:t xml:space="preserve"> </w:t>
      </w:r>
      <w:r w:rsidRPr="00F2385B">
        <w:rPr>
          <w:i w:val="0"/>
          <w:lang w:val="pl-PL" w:eastAsia="hr-HR"/>
        </w:rPr>
        <w:t>Pop</w:t>
      </w:r>
      <w:r>
        <w:rPr>
          <w:i w:val="0"/>
          <w:lang w:val="pl-PL" w:eastAsia="hr-HR"/>
        </w:rPr>
        <w:t>i</w:t>
      </w:r>
      <w:r w:rsidRPr="00F2385B">
        <w:rPr>
          <w:i w:val="0"/>
          <w:lang w:val="pl-PL" w:eastAsia="hr-HR"/>
        </w:rPr>
        <w:t xml:space="preserve">s iz stavka 1. </w:t>
      </w:r>
      <w:r>
        <w:rPr>
          <w:i w:val="0"/>
          <w:lang w:val="pl-PL" w:eastAsia="hr-HR"/>
        </w:rPr>
        <w:t>ovog</w:t>
      </w:r>
      <w:r w:rsidRPr="00F2385B">
        <w:rPr>
          <w:i w:val="0"/>
          <w:lang w:val="pl-PL" w:eastAsia="hr-HR"/>
        </w:rPr>
        <w:t xml:space="preserve"> </w:t>
      </w:r>
      <w:r>
        <w:rPr>
          <w:i w:val="0"/>
          <w:lang w:val="pl-PL" w:eastAsia="hr-HR"/>
        </w:rPr>
        <w:t>čl</w:t>
      </w:r>
      <w:r w:rsidRPr="00F2385B">
        <w:rPr>
          <w:i w:val="0"/>
          <w:lang w:val="pl-PL" w:eastAsia="hr-HR"/>
        </w:rPr>
        <w:t>anka sadr</w:t>
      </w:r>
      <w:r>
        <w:rPr>
          <w:i w:val="0"/>
          <w:lang w:val="pl-PL" w:eastAsia="hr-HR"/>
        </w:rPr>
        <w:t>ž</w:t>
      </w:r>
      <w:r w:rsidRPr="00F2385B">
        <w:rPr>
          <w:i w:val="0"/>
          <w:lang w:val="pl-PL" w:eastAsia="hr-HR"/>
        </w:rPr>
        <w:t>i</w:t>
      </w:r>
      <w:r>
        <w:rPr>
          <w:i w:val="0"/>
          <w:lang w:val="pl-PL" w:eastAsia="hr-HR"/>
        </w:rPr>
        <w:t xml:space="preserve"> </w:t>
      </w:r>
      <w:r w:rsidRPr="00F2385B">
        <w:rPr>
          <w:i w:val="0"/>
          <w:lang w:val="pl-PL" w:eastAsia="hr-HR"/>
        </w:rPr>
        <w:t>podatke o dokumentacijskim</w:t>
      </w:r>
      <w:r>
        <w:rPr>
          <w:i w:val="0"/>
          <w:lang w:val="pl-PL" w:eastAsia="hr-HR"/>
        </w:rPr>
        <w:t xml:space="preserve"> skupinama na koje je  zbirka ili cjelina podijeljena</w:t>
      </w:r>
      <w:r w:rsidRPr="00F2385B">
        <w:rPr>
          <w:i w:val="0"/>
          <w:lang w:val="pl-PL" w:eastAsia="hr-HR"/>
        </w:rPr>
        <w:t xml:space="preserve"> i arhivskim jedinicama u svakoj pojedinoj dokumentac</w:t>
      </w:r>
      <w:r>
        <w:rPr>
          <w:i w:val="0"/>
          <w:lang w:val="pl-PL" w:eastAsia="hr-HR"/>
        </w:rPr>
        <w:t>ij</w:t>
      </w:r>
      <w:r w:rsidRPr="00F2385B">
        <w:rPr>
          <w:i w:val="0"/>
          <w:lang w:val="pl-PL" w:eastAsia="hr-HR"/>
        </w:rPr>
        <w:t>skoj skupini.</w:t>
      </w:r>
    </w:p>
    <w:p w:rsidR="009C1AE9" w:rsidRDefault="009C1AE9" w:rsidP="00F2385B">
      <w:pPr>
        <w:pStyle w:val="Body"/>
        <w:spacing w:line="318" w:lineRule="exact"/>
        <w:ind w:right="-20" w:firstLine="500"/>
        <w:jc w:val="both"/>
        <w:rPr>
          <w:i w:val="0"/>
          <w:lang w:val="pl-PL" w:eastAsia="hr-HR"/>
        </w:rPr>
      </w:pPr>
      <w:r w:rsidRPr="00F2385B">
        <w:rPr>
          <w:i w:val="0"/>
          <w:lang w:val="pl-PL" w:eastAsia="hr-HR"/>
        </w:rPr>
        <w:t>Opis dokumentac</w:t>
      </w:r>
      <w:r>
        <w:rPr>
          <w:i w:val="0"/>
          <w:lang w:val="pl-PL" w:eastAsia="hr-HR"/>
        </w:rPr>
        <w:t>ij</w:t>
      </w:r>
      <w:r w:rsidRPr="00F2385B">
        <w:rPr>
          <w:i w:val="0"/>
          <w:lang w:val="pl-PL" w:eastAsia="hr-HR"/>
        </w:rPr>
        <w:t xml:space="preserve">ske skupine u popisu </w:t>
      </w:r>
      <w:r>
        <w:rPr>
          <w:i w:val="0"/>
          <w:lang w:val="pl-PL" w:eastAsia="hr-HR"/>
        </w:rPr>
        <w:t>arhivskoga gradiva obuhvać</w:t>
      </w:r>
      <w:r w:rsidRPr="00F2385B">
        <w:rPr>
          <w:i w:val="0"/>
          <w:lang w:val="pl-PL" w:eastAsia="hr-HR"/>
        </w:rPr>
        <w:t>a:</w:t>
      </w:r>
    </w:p>
    <w:p w:rsidR="009C1AE9"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redni broj,</w:t>
      </w:r>
    </w:p>
    <w:p w:rsidR="009C1AE9"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oznaka (klasifikacijska oznaka, arhivski i</w:t>
      </w:r>
      <w:r>
        <w:rPr>
          <w:i w:val="0"/>
          <w:lang w:val="pl-PL" w:eastAsia="hr-HR"/>
        </w:rPr>
        <w:t>l</w:t>
      </w:r>
      <w:r w:rsidRPr="00F2385B">
        <w:rPr>
          <w:i w:val="0"/>
          <w:lang w:val="pl-PL" w:eastAsia="hr-HR"/>
        </w:rPr>
        <w:t>i drugi znak koji</w:t>
      </w:r>
      <w:r>
        <w:rPr>
          <w:i w:val="0"/>
          <w:lang w:val="pl-PL" w:eastAsia="hr-HR"/>
        </w:rPr>
        <w:t xml:space="preserve"> </w:t>
      </w:r>
      <w:r w:rsidRPr="00F2385B">
        <w:rPr>
          <w:i w:val="0"/>
          <w:lang w:val="pl-PL" w:eastAsia="hr-HR"/>
        </w:rPr>
        <w:t>jednozna</w:t>
      </w:r>
      <w:r>
        <w:rPr>
          <w:i w:val="0"/>
          <w:lang w:val="pl-PL" w:eastAsia="hr-HR"/>
        </w:rPr>
        <w:t>čno</w:t>
      </w:r>
      <w:r w:rsidRPr="00F2385B">
        <w:rPr>
          <w:i w:val="0"/>
          <w:lang w:val="pl-PL" w:eastAsia="hr-HR"/>
        </w:rPr>
        <w:t xml:space="preserve"> identi</w:t>
      </w:r>
      <w:r>
        <w:rPr>
          <w:i w:val="0"/>
          <w:lang w:val="pl-PL" w:eastAsia="hr-HR"/>
        </w:rPr>
        <w:t>fi</w:t>
      </w:r>
      <w:r w:rsidRPr="00F2385B">
        <w:rPr>
          <w:i w:val="0"/>
          <w:lang w:val="pl-PL" w:eastAsia="hr-HR"/>
        </w:rPr>
        <w:t>cira cjelinu),</w:t>
      </w:r>
    </w:p>
    <w:p w:rsidR="009C1AE9"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naziv,</w:t>
      </w:r>
    </w:p>
    <w:p w:rsidR="009C1AE9"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sadr</w:t>
      </w:r>
      <w:r>
        <w:rPr>
          <w:i w:val="0"/>
          <w:lang w:val="pl-PL" w:eastAsia="hr-HR"/>
        </w:rPr>
        <w:t>ž</w:t>
      </w:r>
      <w:r w:rsidRPr="00F2385B">
        <w:rPr>
          <w:i w:val="0"/>
          <w:lang w:val="pl-PL" w:eastAsia="hr-HR"/>
        </w:rPr>
        <w:t>aj (opis dokumentac</w:t>
      </w:r>
      <w:r>
        <w:rPr>
          <w:i w:val="0"/>
          <w:lang w:val="pl-PL" w:eastAsia="hr-HR"/>
        </w:rPr>
        <w:t>ije</w:t>
      </w:r>
      <w:r w:rsidRPr="00F2385B">
        <w:rPr>
          <w:i w:val="0"/>
          <w:lang w:val="pl-PL" w:eastAsia="hr-HR"/>
        </w:rPr>
        <w:t xml:space="preserve"> u cjelini, predmeta i</w:t>
      </w:r>
      <w:r>
        <w:rPr>
          <w:i w:val="0"/>
          <w:lang w:val="pl-PL" w:eastAsia="hr-HR"/>
        </w:rPr>
        <w:t>li djelatnosti na koji se odnosi</w:t>
      </w:r>
      <w:r w:rsidRPr="00F2385B">
        <w:rPr>
          <w:i w:val="0"/>
          <w:lang w:val="pl-PL" w:eastAsia="hr-HR"/>
        </w:rPr>
        <w:t>),</w:t>
      </w:r>
    </w:p>
    <w:p w:rsidR="009C1AE9"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med</w:t>
      </w:r>
      <w:r>
        <w:rPr>
          <w:i w:val="0"/>
          <w:lang w:val="pl-PL" w:eastAsia="hr-HR"/>
        </w:rPr>
        <w:t>i</w:t>
      </w:r>
      <w:r w:rsidRPr="00F2385B">
        <w:rPr>
          <w:i w:val="0"/>
          <w:lang w:val="pl-PL" w:eastAsia="hr-HR"/>
        </w:rPr>
        <w:t xml:space="preserve">j  </w:t>
      </w:r>
      <w:r>
        <w:rPr>
          <w:i w:val="0"/>
          <w:lang w:val="pl-PL" w:eastAsia="hr-HR"/>
        </w:rPr>
        <w:t xml:space="preserve">i </w:t>
      </w:r>
      <w:r w:rsidRPr="00F2385B">
        <w:rPr>
          <w:i w:val="0"/>
          <w:lang w:val="pl-PL" w:eastAsia="hr-HR"/>
        </w:rPr>
        <w:t>vrsta zapisa (podaci o vrsti med</w:t>
      </w:r>
      <w:r>
        <w:rPr>
          <w:i w:val="0"/>
          <w:lang w:val="pl-PL" w:eastAsia="hr-HR"/>
        </w:rPr>
        <w:t>ij</w:t>
      </w:r>
      <w:r w:rsidRPr="00F2385B">
        <w:rPr>
          <w:i w:val="0"/>
          <w:lang w:val="pl-PL" w:eastAsia="hr-HR"/>
        </w:rPr>
        <w:t>a i obliku zapisa dokumentac</w:t>
      </w:r>
      <w:r>
        <w:rPr>
          <w:i w:val="0"/>
          <w:lang w:val="pl-PL" w:eastAsia="hr-HR"/>
        </w:rPr>
        <w:t>ije</w:t>
      </w:r>
      <w:r w:rsidRPr="00F2385B">
        <w:rPr>
          <w:i w:val="0"/>
          <w:lang w:val="pl-PL" w:eastAsia="hr-HR"/>
        </w:rPr>
        <w:t xml:space="preserve"> u cjelini),</w:t>
      </w:r>
    </w:p>
    <w:p w:rsidR="009C1AE9" w:rsidRDefault="009C1AE9" w:rsidP="002E7977">
      <w:pPr>
        <w:pStyle w:val="Body"/>
        <w:numPr>
          <w:ilvl w:val="0"/>
          <w:numId w:val="9"/>
        </w:numPr>
        <w:tabs>
          <w:tab w:val="clear" w:pos="1220"/>
        </w:tabs>
        <w:spacing w:line="318" w:lineRule="exact"/>
        <w:ind w:right="-20"/>
        <w:jc w:val="both"/>
        <w:rPr>
          <w:i w:val="0"/>
          <w:lang w:val="pl-PL" w:eastAsia="hr-HR"/>
        </w:rPr>
      </w:pPr>
      <w:r>
        <w:rPr>
          <w:i w:val="0"/>
          <w:lang w:val="pl-PL" w:eastAsia="hr-HR"/>
        </w:rPr>
        <w:t>kol</w:t>
      </w:r>
      <w:r w:rsidRPr="00F2385B">
        <w:rPr>
          <w:i w:val="0"/>
          <w:lang w:val="pl-PL" w:eastAsia="hr-HR"/>
        </w:rPr>
        <w:t>i</w:t>
      </w:r>
      <w:r>
        <w:rPr>
          <w:i w:val="0"/>
          <w:lang w:val="pl-PL" w:eastAsia="hr-HR"/>
        </w:rPr>
        <w:t>č</w:t>
      </w:r>
      <w:r w:rsidRPr="00F2385B">
        <w:rPr>
          <w:i w:val="0"/>
          <w:lang w:val="pl-PL" w:eastAsia="hr-HR"/>
        </w:rPr>
        <w:t>ina (koli</w:t>
      </w:r>
      <w:r>
        <w:rPr>
          <w:i w:val="0"/>
          <w:lang w:val="pl-PL" w:eastAsia="hr-HR"/>
        </w:rPr>
        <w:t>č</w:t>
      </w:r>
      <w:r w:rsidRPr="00F2385B">
        <w:rPr>
          <w:i w:val="0"/>
          <w:lang w:val="pl-PL" w:eastAsia="hr-HR"/>
        </w:rPr>
        <w:t xml:space="preserve">ina gradiva </w:t>
      </w:r>
      <w:r>
        <w:rPr>
          <w:i w:val="0"/>
          <w:lang w:val="pl-PL" w:eastAsia="hr-HR"/>
        </w:rPr>
        <w:t>u</w:t>
      </w:r>
      <w:r w:rsidRPr="00F2385B">
        <w:rPr>
          <w:i w:val="0"/>
          <w:lang w:val="pl-PL" w:eastAsia="hr-HR"/>
        </w:rPr>
        <w:t xml:space="preserve"> cjelini </w:t>
      </w:r>
      <w:r>
        <w:rPr>
          <w:i w:val="0"/>
          <w:lang w:val="pl-PL" w:eastAsia="hr-HR"/>
        </w:rPr>
        <w:t>iskazana</w:t>
      </w:r>
      <w:r w:rsidRPr="00F2385B">
        <w:rPr>
          <w:i w:val="0"/>
          <w:lang w:val="pl-PL" w:eastAsia="hr-HR"/>
        </w:rPr>
        <w:t xml:space="preserve"> </w:t>
      </w:r>
      <w:r>
        <w:rPr>
          <w:i w:val="0"/>
          <w:lang w:val="pl-PL" w:eastAsia="hr-HR"/>
        </w:rPr>
        <w:t>u</w:t>
      </w:r>
      <w:r w:rsidRPr="00F2385B">
        <w:rPr>
          <w:i w:val="0"/>
          <w:lang w:val="pl-PL" w:eastAsia="hr-HR"/>
        </w:rPr>
        <w:t xml:space="preserve"> broju jedinica</w:t>
      </w:r>
      <w:r>
        <w:rPr>
          <w:i w:val="0"/>
          <w:lang w:val="pl-PL" w:eastAsia="hr-HR"/>
        </w:rPr>
        <w:t>-</w:t>
      </w:r>
      <w:r w:rsidRPr="00F2385B">
        <w:rPr>
          <w:i w:val="0"/>
          <w:lang w:val="pl-PL" w:eastAsia="hr-HR"/>
        </w:rPr>
        <w:t>do</w:t>
      </w:r>
      <w:r>
        <w:rPr>
          <w:i w:val="0"/>
          <w:lang w:val="pl-PL" w:eastAsia="hr-HR"/>
        </w:rPr>
        <w:t xml:space="preserve">kumenata, predmeta, dosjea i drugo </w:t>
      </w:r>
      <w:r w:rsidRPr="00F2385B">
        <w:rPr>
          <w:i w:val="0"/>
          <w:lang w:val="pl-PL" w:eastAsia="hr-HR"/>
        </w:rPr>
        <w:t>koje sadr</w:t>
      </w:r>
      <w:r>
        <w:rPr>
          <w:i w:val="0"/>
          <w:lang w:val="pl-PL" w:eastAsia="hr-HR"/>
        </w:rPr>
        <w:t>ž</w:t>
      </w:r>
      <w:r w:rsidRPr="00F2385B">
        <w:rPr>
          <w:i w:val="0"/>
          <w:lang w:val="pl-PL" w:eastAsia="hr-HR"/>
        </w:rPr>
        <w:t>i, te du</w:t>
      </w:r>
      <w:r>
        <w:rPr>
          <w:i w:val="0"/>
          <w:lang w:val="pl-PL" w:eastAsia="hr-HR"/>
        </w:rPr>
        <w:t>ž</w:t>
      </w:r>
      <w:r w:rsidRPr="00F2385B">
        <w:rPr>
          <w:i w:val="0"/>
          <w:lang w:val="pl-PL" w:eastAsia="hr-HR"/>
        </w:rPr>
        <w:t>nim metrima, veli</w:t>
      </w:r>
      <w:r>
        <w:rPr>
          <w:i w:val="0"/>
          <w:lang w:val="pl-PL" w:eastAsia="hr-HR"/>
        </w:rPr>
        <w:t>č</w:t>
      </w:r>
      <w:r w:rsidRPr="00F2385B">
        <w:rPr>
          <w:i w:val="0"/>
          <w:lang w:val="pl-PL" w:eastAsia="hr-HR"/>
        </w:rPr>
        <w:t>ini zapisa i</w:t>
      </w:r>
      <w:r>
        <w:rPr>
          <w:i w:val="0"/>
          <w:lang w:val="pl-PL" w:eastAsia="hr-HR"/>
        </w:rPr>
        <w:t>l</w:t>
      </w:r>
      <w:r w:rsidRPr="00F2385B">
        <w:rPr>
          <w:i w:val="0"/>
          <w:lang w:val="pl-PL" w:eastAsia="hr-HR"/>
        </w:rPr>
        <w:t xml:space="preserve">i drugoj </w:t>
      </w:r>
      <w:r>
        <w:rPr>
          <w:i w:val="0"/>
          <w:lang w:val="pl-PL" w:eastAsia="hr-HR"/>
        </w:rPr>
        <w:t>odgovarajuć</w:t>
      </w:r>
      <w:r w:rsidRPr="00F2385B">
        <w:rPr>
          <w:i w:val="0"/>
          <w:lang w:val="pl-PL" w:eastAsia="hr-HR"/>
        </w:rPr>
        <w:t>oj mjernoj</w:t>
      </w:r>
      <w:r>
        <w:rPr>
          <w:i w:val="0"/>
          <w:lang w:val="pl-PL" w:eastAsia="hr-HR"/>
        </w:rPr>
        <w:t xml:space="preserve"> </w:t>
      </w:r>
      <w:r w:rsidRPr="00F2385B">
        <w:rPr>
          <w:i w:val="0"/>
          <w:lang w:val="pl-PL" w:eastAsia="hr-HR"/>
        </w:rPr>
        <w:t>jedinici),</w:t>
      </w:r>
    </w:p>
    <w:p w:rsidR="009C1AE9"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tehni</w:t>
      </w:r>
      <w:r>
        <w:rPr>
          <w:i w:val="0"/>
          <w:lang w:val="pl-PL" w:eastAsia="hr-HR"/>
        </w:rPr>
        <w:t>č</w:t>
      </w:r>
      <w:r w:rsidRPr="00F2385B">
        <w:rPr>
          <w:i w:val="0"/>
          <w:lang w:val="pl-PL" w:eastAsia="hr-HR"/>
        </w:rPr>
        <w:t xml:space="preserve">ke jedinice (oznake </w:t>
      </w:r>
      <w:r>
        <w:rPr>
          <w:i w:val="0"/>
          <w:lang w:val="pl-PL" w:eastAsia="hr-HR"/>
        </w:rPr>
        <w:t>il</w:t>
      </w:r>
      <w:r w:rsidRPr="00F2385B">
        <w:rPr>
          <w:i w:val="0"/>
          <w:lang w:val="pl-PL" w:eastAsia="hr-HR"/>
        </w:rPr>
        <w:t>i raspon oznaka pripadaju</w:t>
      </w:r>
      <w:r>
        <w:rPr>
          <w:i w:val="0"/>
          <w:lang w:val="pl-PL" w:eastAsia="hr-HR"/>
        </w:rPr>
        <w:t>ć</w:t>
      </w:r>
      <w:r w:rsidRPr="00F2385B">
        <w:rPr>
          <w:i w:val="0"/>
          <w:lang w:val="pl-PL" w:eastAsia="hr-HR"/>
        </w:rPr>
        <w:t xml:space="preserve">ih </w:t>
      </w:r>
      <w:r>
        <w:rPr>
          <w:i w:val="0"/>
          <w:lang w:val="pl-PL" w:eastAsia="hr-HR"/>
        </w:rPr>
        <w:t>tehnič</w:t>
      </w:r>
      <w:r w:rsidRPr="00F2385B">
        <w:rPr>
          <w:i w:val="0"/>
          <w:lang w:val="pl-PL" w:eastAsia="hr-HR"/>
        </w:rPr>
        <w:t>kih jedinica kut</w:t>
      </w:r>
      <w:r>
        <w:rPr>
          <w:i w:val="0"/>
          <w:lang w:val="pl-PL" w:eastAsia="hr-HR"/>
        </w:rPr>
        <w:t>ij</w:t>
      </w:r>
      <w:r w:rsidRPr="00F2385B">
        <w:rPr>
          <w:i w:val="0"/>
          <w:lang w:val="pl-PL" w:eastAsia="hr-HR"/>
        </w:rPr>
        <w:t>a, registratora i dr.),</w:t>
      </w:r>
    </w:p>
    <w:p w:rsidR="009C1AE9"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vr</w:t>
      </w:r>
      <w:r>
        <w:rPr>
          <w:i w:val="0"/>
          <w:lang w:val="pl-PL" w:eastAsia="hr-HR"/>
        </w:rPr>
        <w:t>ij</w:t>
      </w:r>
      <w:r w:rsidRPr="00F2385B">
        <w:rPr>
          <w:i w:val="0"/>
          <w:lang w:val="pl-PL" w:eastAsia="hr-HR"/>
        </w:rPr>
        <w:t>eme nastanka (godina i</w:t>
      </w:r>
      <w:r>
        <w:rPr>
          <w:i w:val="0"/>
          <w:lang w:val="pl-PL" w:eastAsia="hr-HR"/>
        </w:rPr>
        <w:t>l</w:t>
      </w:r>
      <w:r w:rsidRPr="00F2385B">
        <w:rPr>
          <w:i w:val="0"/>
          <w:lang w:val="pl-PL" w:eastAsia="hr-HR"/>
        </w:rPr>
        <w:t>i raspon godina nastanka gradiva),</w:t>
      </w:r>
    </w:p>
    <w:p w:rsidR="009C1AE9" w:rsidRPr="00F2385B" w:rsidRDefault="009C1AE9" w:rsidP="002E7977">
      <w:pPr>
        <w:pStyle w:val="Body"/>
        <w:numPr>
          <w:ilvl w:val="0"/>
          <w:numId w:val="9"/>
        </w:numPr>
        <w:tabs>
          <w:tab w:val="clear" w:pos="1220"/>
        </w:tabs>
        <w:spacing w:line="318" w:lineRule="exact"/>
        <w:ind w:right="-20"/>
        <w:jc w:val="both"/>
        <w:rPr>
          <w:i w:val="0"/>
          <w:lang w:val="pl-PL" w:eastAsia="hr-HR"/>
        </w:rPr>
      </w:pPr>
      <w:r w:rsidRPr="00F2385B">
        <w:rPr>
          <w:i w:val="0"/>
          <w:lang w:val="pl-PL" w:eastAsia="hr-HR"/>
        </w:rPr>
        <w:t>napomene</w:t>
      </w:r>
    </w:p>
    <w:p w:rsidR="009C1AE9" w:rsidRPr="00F2385B" w:rsidRDefault="009C1AE9" w:rsidP="009948DC">
      <w:pPr>
        <w:pStyle w:val="Body"/>
        <w:spacing w:line="318" w:lineRule="exact"/>
        <w:ind w:right="-20"/>
        <w:jc w:val="both"/>
        <w:rPr>
          <w:i w:val="0"/>
          <w:lang w:val="pl-PL" w:eastAsia="hr-HR"/>
        </w:rPr>
      </w:pPr>
    </w:p>
    <w:p w:rsidR="009C1AE9" w:rsidRPr="00F2385B" w:rsidRDefault="009C1AE9" w:rsidP="009948DC">
      <w:pPr>
        <w:pStyle w:val="Body"/>
        <w:spacing w:line="318" w:lineRule="exact"/>
        <w:ind w:right="-20" w:firstLine="708"/>
        <w:jc w:val="both"/>
        <w:rPr>
          <w:i w:val="0"/>
          <w:lang w:val="pl-PL" w:eastAsia="hr-HR"/>
        </w:rPr>
      </w:pPr>
      <w:r w:rsidRPr="00F2385B">
        <w:rPr>
          <w:i w:val="0"/>
          <w:lang w:val="pl-PL" w:eastAsia="hr-HR"/>
        </w:rPr>
        <w:t xml:space="preserve">Popis arhivskih jedinica (dokumenata, predmeta,  dosjea, svezaka  i dr.) u dokumentacijskoj skupini vodi se prema </w:t>
      </w:r>
      <w:r>
        <w:rPr>
          <w:i w:val="0"/>
          <w:lang w:val="pl-PL" w:eastAsia="hr-HR"/>
        </w:rPr>
        <w:t>sljedeći</w:t>
      </w:r>
      <w:r w:rsidRPr="00F2385B">
        <w:rPr>
          <w:i w:val="0"/>
          <w:lang w:val="pl-PL" w:eastAsia="hr-HR"/>
        </w:rPr>
        <w:t>m podacima:</w:t>
      </w:r>
    </w:p>
    <w:p w:rsidR="009C1AE9" w:rsidRPr="00F2385B" w:rsidRDefault="009C1AE9" w:rsidP="002E7977">
      <w:pPr>
        <w:pStyle w:val="Body"/>
        <w:numPr>
          <w:ilvl w:val="0"/>
          <w:numId w:val="10"/>
        </w:numPr>
        <w:spacing w:line="318" w:lineRule="exact"/>
        <w:ind w:right="-20"/>
        <w:jc w:val="both"/>
        <w:rPr>
          <w:i w:val="0"/>
          <w:lang w:val="pl-PL" w:eastAsia="hr-HR"/>
        </w:rPr>
      </w:pPr>
      <w:r w:rsidRPr="00F2385B">
        <w:rPr>
          <w:i w:val="0"/>
          <w:lang w:val="pl-PL" w:eastAsia="hr-HR"/>
        </w:rPr>
        <w:t>redni broj,</w:t>
      </w:r>
    </w:p>
    <w:p w:rsidR="009C1AE9" w:rsidRPr="00F2385B" w:rsidRDefault="009C1AE9" w:rsidP="002E7977">
      <w:pPr>
        <w:pStyle w:val="Body"/>
        <w:numPr>
          <w:ilvl w:val="0"/>
          <w:numId w:val="10"/>
        </w:numPr>
        <w:spacing w:line="318" w:lineRule="exact"/>
        <w:ind w:right="-20"/>
        <w:jc w:val="both"/>
        <w:rPr>
          <w:i w:val="0"/>
          <w:lang w:val="pl-PL" w:eastAsia="hr-HR"/>
        </w:rPr>
      </w:pPr>
      <w:r w:rsidRPr="00F2385B">
        <w:rPr>
          <w:i w:val="0"/>
          <w:lang w:val="pl-PL" w:eastAsia="hr-HR"/>
        </w:rPr>
        <w:t>oznaka,</w:t>
      </w:r>
    </w:p>
    <w:p w:rsidR="009C1AE9" w:rsidRPr="00F2385B" w:rsidRDefault="009C1AE9" w:rsidP="002E7977">
      <w:pPr>
        <w:pStyle w:val="Body"/>
        <w:numPr>
          <w:ilvl w:val="0"/>
          <w:numId w:val="10"/>
        </w:numPr>
        <w:spacing w:line="318" w:lineRule="exact"/>
        <w:ind w:right="-20"/>
        <w:jc w:val="both"/>
        <w:rPr>
          <w:i w:val="0"/>
          <w:lang w:val="pl-PL" w:eastAsia="hr-HR"/>
        </w:rPr>
      </w:pPr>
      <w:r w:rsidRPr="00F2385B">
        <w:rPr>
          <w:i w:val="0"/>
          <w:lang w:val="pl-PL" w:eastAsia="hr-HR"/>
        </w:rPr>
        <w:t>naziv,</w:t>
      </w:r>
    </w:p>
    <w:p w:rsidR="009C1AE9" w:rsidRPr="00F2385B" w:rsidRDefault="009C1AE9" w:rsidP="002E7977">
      <w:pPr>
        <w:pStyle w:val="Body"/>
        <w:numPr>
          <w:ilvl w:val="0"/>
          <w:numId w:val="10"/>
        </w:numPr>
        <w:spacing w:line="318" w:lineRule="exact"/>
        <w:ind w:right="-20"/>
        <w:jc w:val="both"/>
        <w:rPr>
          <w:i w:val="0"/>
          <w:lang w:val="pl-PL" w:eastAsia="hr-HR"/>
        </w:rPr>
      </w:pPr>
      <w:r w:rsidRPr="00F2385B">
        <w:rPr>
          <w:i w:val="0"/>
          <w:lang w:val="pl-PL" w:eastAsia="hr-HR"/>
        </w:rPr>
        <w:t>vrsta,</w:t>
      </w:r>
    </w:p>
    <w:p w:rsidR="009C1AE9" w:rsidRPr="00F2385B" w:rsidRDefault="009C1AE9" w:rsidP="002E7977">
      <w:pPr>
        <w:pStyle w:val="Body"/>
        <w:numPr>
          <w:ilvl w:val="0"/>
          <w:numId w:val="10"/>
        </w:numPr>
        <w:spacing w:line="318" w:lineRule="exact"/>
        <w:ind w:right="-20"/>
        <w:jc w:val="both"/>
        <w:rPr>
          <w:i w:val="0"/>
          <w:lang w:val="pl-PL" w:eastAsia="hr-HR"/>
        </w:rPr>
      </w:pPr>
      <w:r>
        <w:rPr>
          <w:i w:val="0"/>
          <w:lang w:val="pl-PL" w:eastAsia="hr-HR"/>
        </w:rPr>
        <w:t>vri</w:t>
      </w:r>
      <w:r w:rsidRPr="00F2385B">
        <w:rPr>
          <w:i w:val="0"/>
          <w:lang w:val="pl-PL" w:eastAsia="hr-HR"/>
        </w:rPr>
        <w:t>jeme nas</w:t>
      </w:r>
      <w:r>
        <w:rPr>
          <w:i w:val="0"/>
          <w:lang w:val="pl-PL" w:eastAsia="hr-HR"/>
        </w:rPr>
        <w:t>t</w:t>
      </w:r>
      <w:r w:rsidRPr="00F2385B">
        <w:rPr>
          <w:i w:val="0"/>
          <w:lang w:val="pl-PL" w:eastAsia="hr-HR"/>
        </w:rPr>
        <w:t>anka,</w:t>
      </w:r>
    </w:p>
    <w:p w:rsidR="009C1AE9" w:rsidRPr="00F2385B" w:rsidRDefault="009C1AE9" w:rsidP="002E7977">
      <w:pPr>
        <w:pStyle w:val="Body"/>
        <w:numPr>
          <w:ilvl w:val="0"/>
          <w:numId w:val="10"/>
        </w:numPr>
        <w:spacing w:line="318" w:lineRule="exact"/>
        <w:ind w:right="-20"/>
        <w:jc w:val="both"/>
        <w:rPr>
          <w:i w:val="0"/>
          <w:lang w:val="pl-PL" w:eastAsia="hr-HR"/>
        </w:rPr>
      </w:pPr>
      <w:r w:rsidRPr="00F2385B">
        <w:rPr>
          <w:i w:val="0"/>
          <w:lang w:val="pl-PL" w:eastAsia="hr-HR"/>
        </w:rPr>
        <w:t xml:space="preserve">rok </w:t>
      </w:r>
      <w:r>
        <w:rPr>
          <w:i w:val="0"/>
          <w:lang w:val="pl-PL" w:eastAsia="hr-HR"/>
        </w:rPr>
        <w:t>č</w:t>
      </w:r>
      <w:r w:rsidRPr="00F2385B">
        <w:rPr>
          <w:i w:val="0"/>
          <w:lang w:val="pl-PL" w:eastAsia="hr-HR"/>
        </w:rPr>
        <w:t>uvanja,</w:t>
      </w:r>
    </w:p>
    <w:p w:rsidR="009C1AE9" w:rsidRPr="00F2385B" w:rsidRDefault="009C1AE9" w:rsidP="002E7977">
      <w:pPr>
        <w:pStyle w:val="Body"/>
        <w:numPr>
          <w:ilvl w:val="0"/>
          <w:numId w:val="10"/>
        </w:numPr>
        <w:spacing w:line="318" w:lineRule="exact"/>
        <w:ind w:right="-20"/>
        <w:jc w:val="both"/>
        <w:rPr>
          <w:i w:val="0"/>
          <w:lang w:val="pl-PL" w:eastAsia="hr-HR"/>
        </w:rPr>
      </w:pPr>
      <w:r w:rsidRPr="00F2385B">
        <w:rPr>
          <w:i w:val="0"/>
          <w:lang w:val="pl-PL" w:eastAsia="hr-HR"/>
        </w:rPr>
        <w:t>tehni</w:t>
      </w:r>
      <w:r>
        <w:rPr>
          <w:i w:val="0"/>
          <w:lang w:val="pl-PL" w:eastAsia="hr-HR"/>
        </w:rPr>
        <w:t>č</w:t>
      </w:r>
      <w:r w:rsidRPr="00F2385B">
        <w:rPr>
          <w:i w:val="0"/>
          <w:lang w:val="pl-PL" w:eastAsia="hr-HR"/>
        </w:rPr>
        <w:t>ke</w:t>
      </w:r>
      <w:r>
        <w:rPr>
          <w:i w:val="0"/>
          <w:lang w:val="pl-PL" w:eastAsia="hr-HR"/>
        </w:rPr>
        <w:t xml:space="preserve"> </w:t>
      </w:r>
      <w:r w:rsidRPr="00F2385B">
        <w:rPr>
          <w:i w:val="0"/>
          <w:lang w:val="pl-PL" w:eastAsia="hr-HR"/>
        </w:rPr>
        <w:t>jedinice</w:t>
      </w:r>
    </w:p>
    <w:p w:rsidR="009C1AE9" w:rsidRPr="00F2385B" w:rsidRDefault="009C1AE9" w:rsidP="00F2385B">
      <w:pPr>
        <w:pStyle w:val="Body"/>
        <w:spacing w:line="318" w:lineRule="exact"/>
        <w:ind w:right="-20" w:firstLine="500"/>
        <w:jc w:val="both"/>
        <w:rPr>
          <w:i w:val="0"/>
          <w:lang w:val="pl-PL" w:eastAsia="hr-HR"/>
        </w:rPr>
      </w:pPr>
      <w:r>
        <w:rPr>
          <w:i w:val="0"/>
          <w:lang w:val="pl-PL" w:eastAsia="hr-HR"/>
        </w:rPr>
        <w:t xml:space="preserve">  </w:t>
      </w:r>
      <w:r w:rsidRPr="00F2385B">
        <w:rPr>
          <w:i w:val="0"/>
          <w:lang w:val="pl-PL" w:eastAsia="hr-HR"/>
        </w:rPr>
        <w:t>Ako imatelj vodi uredsku i</w:t>
      </w:r>
      <w:r>
        <w:rPr>
          <w:i w:val="0"/>
          <w:lang w:val="pl-PL" w:eastAsia="hr-HR"/>
        </w:rPr>
        <w:t>l</w:t>
      </w:r>
      <w:r w:rsidRPr="00F2385B">
        <w:rPr>
          <w:i w:val="0"/>
          <w:lang w:val="pl-PL" w:eastAsia="hr-HR"/>
        </w:rPr>
        <w:t>i drugu evidenc</w:t>
      </w:r>
      <w:r>
        <w:rPr>
          <w:i w:val="0"/>
          <w:lang w:val="pl-PL" w:eastAsia="hr-HR"/>
        </w:rPr>
        <w:t>iju (u obliku baze podataka)</w:t>
      </w:r>
      <w:r w:rsidRPr="00F2385B">
        <w:rPr>
          <w:i w:val="0"/>
          <w:lang w:val="pl-PL" w:eastAsia="hr-HR"/>
        </w:rPr>
        <w:t xml:space="preserve"> koja sadr</w:t>
      </w:r>
      <w:r>
        <w:rPr>
          <w:i w:val="0"/>
          <w:lang w:val="pl-PL" w:eastAsia="hr-HR"/>
        </w:rPr>
        <w:t>ž</w:t>
      </w:r>
      <w:r w:rsidRPr="00F2385B">
        <w:rPr>
          <w:i w:val="0"/>
          <w:lang w:val="pl-PL" w:eastAsia="hr-HR"/>
        </w:rPr>
        <w:t>i navedene podatke,  ta evidencija i</w:t>
      </w:r>
      <w:r>
        <w:rPr>
          <w:i w:val="0"/>
          <w:lang w:val="pl-PL" w:eastAsia="hr-HR"/>
        </w:rPr>
        <w:t>l</w:t>
      </w:r>
      <w:r w:rsidRPr="00F2385B">
        <w:rPr>
          <w:i w:val="0"/>
          <w:lang w:val="pl-PL" w:eastAsia="hr-HR"/>
        </w:rPr>
        <w:t>i izvadak iz nje mo</w:t>
      </w:r>
      <w:r>
        <w:rPr>
          <w:i w:val="0"/>
          <w:lang w:val="pl-PL" w:eastAsia="hr-HR"/>
        </w:rPr>
        <w:t>ž</w:t>
      </w:r>
      <w:r w:rsidRPr="00F2385B">
        <w:rPr>
          <w:i w:val="0"/>
          <w:lang w:val="pl-PL" w:eastAsia="hr-HR"/>
        </w:rPr>
        <w:t>e zam</w:t>
      </w:r>
      <w:r>
        <w:rPr>
          <w:i w:val="0"/>
          <w:lang w:val="pl-PL" w:eastAsia="hr-HR"/>
        </w:rPr>
        <w:t>ij</w:t>
      </w:r>
      <w:r w:rsidRPr="00F2385B">
        <w:rPr>
          <w:i w:val="0"/>
          <w:lang w:val="pl-PL" w:eastAsia="hr-HR"/>
        </w:rPr>
        <w:t>eniti popis, pod  uvjetom da sadr</w:t>
      </w:r>
      <w:r>
        <w:rPr>
          <w:i w:val="0"/>
          <w:lang w:val="pl-PL" w:eastAsia="hr-HR"/>
        </w:rPr>
        <w:t>ž</w:t>
      </w:r>
      <w:r w:rsidRPr="00F2385B">
        <w:rPr>
          <w:i w:val="0"/>
          <w:lang w:val="pl-PL" w:eastAsia="hr-HR"/>
        </w:rPr>
        <w:t xml:space="preserve">i sve skupine  </w:t>
      </w:r>
      <w:r>
        <w:rPr>
          <w:i w:val="0"/>
          <w:lang w:val="pl-PL" w:eastAsia="hr-HR"/>
        </w:rPr>
        <w:t>i</w:t>
      </w:r>
      <w:r w:rsidRPr="00F2385B">
        <w:rPr>
          <w:i w:val="0"/>
          <w:lang w:val="pl-PL" w:eastAsia="hr-HR"/>
        </w:rPr>
        <w:t xml:space="preserve"> jedinice  dokumentac</w:t>
      </w:r>
      <w:r>
        <w:rPr>
          <w:i w:val="0"/>
          <w:lang w:val="pl-PL" w:eastAsia="hr-HR"/>
        </w:rPr>
        <w:t>ij</w:t>
      </w:r>
      <w:r w:rsidRPr="00F2385B">
        <w:rPr>
          <w:i w:val="0"/>
          <w:lang w:val="pl-PL" w:eastAsia="hr-HR"/>
        </w:rPr>
        <w:t>ske zbirke  i</w:t>
      </w:r>
      <w:r>
        <w:rPr>
          <w:i w:val="0"/>
          <w:lang w:val="pl-PL" w:eastAsia="hr-HR"/>
        </w:rPr>
        <w:t>l</w:t>
      </w:r>
      <w:r w:rsidRPr="00F2385B">
        <w:rPr>
          <w:i w:val="0"/>
          <w:lang w:val="pl-PL" w:eastAsia="hr-HR"/>
        </w:rPr>
        <w:t xml:space="preserve">i cjeline </w:t>
      </w:r>
      <w:r>
        <w:rPr>
          <w:i w:val="0"/>
          <w:lang w:val="pl-PL" w:eastAsia="hr-HR"/>
        </w:rPr>
        <w:t>i</w:t>
      </w:r>
      <w:r w:rsidRPr="00F2385B">
        <w:rPr>
          <w:i w:val="0"/>
          <w:lang w:val="pl-PL" w:eastAsia="hr-HR"/>
        </w:rPr>
        <w:t xml:space="preserve">  da  ne sadr</w:t>
      </w:r>
      <w:r>
        <w:rPr>
          <w:i w:val="0"/>
          <w:lang w:val="pl-PL" w:eastAsia="hr-HR"/>
        </w:rPr>
        <w:t>ži</w:t>
      </w:r>
      <w:r w:rsidRPr="00F2385B">
        <w:rPr>
          <w:i w:val="0"/>
          <w:lang w:val="pl-PL" w:eastAsia="hr-HR"/>
        </w:rPr>
        <w:t xml:space="preserve">  niti jednu skupinu i</w:t>
      </w:r>
      <w:r>
        <w:rPr>
          <w:i w:val="0"/>
          <w:lang w:val="pl-PL" w:eastAsia="hr-HR"/>
        </w:rPr>
        <w:t>l</w:t>
      </w:r>
      <w:r w:rsidRPr="00F2385B">
        <w:rPr>
          <w:i w:val="0"/>
          <w:lang w:val="pl-PL" w:eastAsia="hr-HR"/>
        </w:rPr>
        <w:t>i jedinicu koja ne pripada zbirci i</w:t>
      </w:r>
      <w:r>
        <w:rPr>
          <w:i w:val="0"/>
          <w:lang w:val="pl-PL" w:eastAsia="hr-HR"/>
        </w:rPr>
        <w:t>l</w:t>
      </w:r>
      <w:r w:rsidRPr="00F2385B">
        <w:rPr>
          <w:i w:val="0"/>
          <w:lang w:val="pl-PL" w:eastAsia="hr-HR"/>
        </w:rPr>
        <w:t>i cjelini.</w:t>
      </w:r>
    </w:p>
    <w:p w:rsidR="009C1AE9" w:rsidRPr="00F2385B" w:rsidRDefault="009C1AE9" w:rsidP="000106FD">
      <w:pPr>
        <w:pStyle w:val="Body"/>
        <w:spacing w:line="318" w:lineRule="exact"/>
        <w:ind w:right="-20" w:firstLine="708"/>
        <w:jc w:val="both"/>
        <w:rPr>
          <w:i w:val="0"/>
          <w:lang w:val="pl-PL" w:eastAsia="hr-HR"/>
        </w:rPr>
      </w:pPr>
      <w:r w:rsidRPr="00F2385B">
        <w:rPr>
          <w:i w:val="0"/>
          <w:lang w:val="pl-PL" w:eastAsia="hr-HR"/>
        </w:rPr>
        <w:t>Jednom godi</w:t>
      </w:r>
      <w:r>
        <w:rPr>
          <w:i w:val="0"/>
          <w:lang w:val="pl-PL" w:eastAsia="hr-HR"/>
        </w:rPr>
        <w:t>šnje</w:t>
      </w:r>
      <w:r w:rsidRPr="00F2385B">
        <w:rPr>
          <w:i w:val="0"/>
          <w:lang w:val="pl-PL" w:eastAsia="hr-HR"/>
        </w:rPr>
        <w:t xml:space="preserve"> imatelj </w:t>
      </w:r>
      <w:r>
        <w:rPr>
          <w:i w:val="0"/>
          <w:lang w:val="pl-PL" w:eastAsia="hr-HR"/>
        </w:rPr>
        <w:t>dostavl</w:t>
      </w:r>
      <w:r w:rsidRPr="00F2385B">
        <w:rPr>
          <w:i w:val="0"/>
          <w:lang w:val="pl-PL" w:eastAsia="hr-HR"/>
        </w:rPr>
        <w:t>ja nadle</w:t>
      </w:r>
      <w:r>
        <w:rPr>
          <w:i w:val="0"/>
          <w:lang w:val="pl-PL" w:eastAsia="hr-HR"/>
        </w:rPr>
        <w:t>ž</w:t>
      </w:r>
      <w:r w:rsidRPr="00F2385B">
        <w:rPr>
          <w:i w:val="0"/>
          <w:lang w:val="pl-PL" w:eastAsia="hr-HR"/>
        </w:rPr>
        <w:t xml:space="preserve">om arhivu </w:t>
      </w:r>
      <w:r>
        <w:rPr>
          <w:i w:val="0"/>
          <w:lang w:val="pl-PL" w:eastAsia="hr-HR"/>
        </w:rPr>
        <w:t>popise</w:t>
      </w:r>
      <w:r w:rsidRPr="00F2385B">
        <w:rPr>
          <w:i w:val="0"/>
          <w:lang w:val="pl-PL" w:eastAsia="hr-HR"/>
        </w:rPr>
        <w:t xml:space="preserve"> </w:t>
      </w:r>
      <w:r>
        <w:rPr>
          <w:i w:val="0"/>
          <w:lang w:val="pl-PL" w:eastAsia="hr-HR"/>
        </w:rPr>
        <w:t>svih</w:t>
      </w:r>
      <w:r w:rsidRPr="00F2385B">
        <w:rPr>
          <w:i w:val="0"/>
          <w:lang w:val="pl-PL" w:eastAsia="hr-HR"/>
        </w:rPr>
        <w:t xml:space="preserve"> dokumen</w:t>
      </w:r>
      <w:r>
        <w:rPr>
          <w:i w:val="0"/>
          <w:lang w:val="pl-PL" w:eastAsia="hr-HR"/>
        </w:rPr>
        <w:t>t</w:t>
      </w:r>
      <w:r w:rsidRPr="00F2385B">
        <w:rPr>
          <w:i w:val="0"/>
          <w:lang w:val="pl-PL" w:eastAsia="hr-HR"/>
        </w:rPr>
        <w:t>ac</w:t>
      </w:r>
      <w:r>
        <w:rPr>
          <w:i w:val="0"/>
          <w:lang w:val="pl-PL" w:eastAsia="hr-HR"/>
        </w:rPr>
        <w:t>ij</w:t>
      </w:r>
      <w:r w:rsidRPr="00F2385B">
        <w:rPr>
          <w:i w:val="0"/>
          <w:lang w:val="pl-PL" w:eastAsia="hr-HR"/>
        </w:rPr>
        <w:t>skih zbirki i</w:t>
      </w:r>
      <w:r>
        <w:rPr>
          <w:i w:val="0"/>
          <w:lang w:val="pl-PL" w:eastAsia="hr-HR"/>
        </w:rPr>
        <w:t>l</w:t>
      </w:r>
      <w:r w:rsidRPr="00F2385B">
        <w:rPr>
          <w:i w:val="0"/>
          <w:lang w:val="pl-PL" w:eastAsia="hr-HR"/>
        </w:rPr>
        <w:t xml:space="preserve">i cjelina sa stanjem </w:t>
      </w:r>
      <w:r>
        <w:rPr>
          <w:i w:val="0"/>
          <w:lang w:val="pl-PL" w:eastAsia="hr-HR"/>
        </w:rPr>
        <w:t>na</w:t>
      </w:r>
      <w:r w:rsidRPr="00F2385B">
        <w:rPr>
          <w:i w:val="0"/>
          <w:lang w:val="pl-PL" w:eastAsia="hr-HR"/>
        </w:rPr>
        <w:t xml:space="preserve"> zadnji dan prethodne godine.</w:t>
      </w:r>
    </w:p>
    <w:p w:rsidR="009C1AE9" w:rsidRPr="00F2385B" w:rsidRDefault="009C1AE9" w:rsidP="000106FD">
      <w:pPr>
        <w:pStyle w:val="Body"/>
        <w:spacing w:line="318" w:lineRule="exact"/>
        <w:ind w:right="-20" w:firstLine="708"/>
        <w:jc w:val="both"/>
        <w:rPr>
          <w:i w:val="0"/>
          <w:lang w:val="pl-PL" w:eastAsia="hr-HR"/>
        </w:rPr>
      </w:pPr>
      <w:r w:rsidRPr="00F2385B">
        <w:rPr>
          <w:i w:val="0"/>
          <w:lang w:val="pl-PL" w:eastAsia="hr-HR"/>
        </w:rPr>
        <w:t>Imatelj</w:t>
      </w:r>
      <w:r>
        <w:rPr>
          <w:i w:val="0"/>
          <w:lang w:val="pl-PL" w:eastAsia="hr-HR"/>
        </w:rPr>
        <w:t xml:space="preserve"> je</w:t>
      </w:r>
      <w:r w:rsidRPr="00F2385B">
        <w:rPr>
          <w:i w:val="0"/>
          <w:lang w:val="pl-PL" w:eastAsia="hr-HR"/>
        </w:rPr>
        <w:t xml:space="preserve"> du</w:t>
      </w:r>
      <w:r>
        <w:rPr>
          <w:i w:val="0"/>
          <w:lang w:val="pl-PL" w:eastAsia="hr-HR"/>
        </w:rPr>
        <w:t>ž</w:t>
      </w:r>
      <w:r w:rsidRPr="00F2385B">
        <w:rPr>
          <w:i w:val="0"/>
          <w:lang w:val="pl-PL" w:eastAsia="hr-HR"/>
        </w:rPr>
        <w:t>an osigurati podatke od neovla</w:t>
      </w:r>
      <w:r>
        <w:rPr>
          <w:i w:val="0"/>
          <w:lang w:val="pl-PL" w:eastAsia="hr-HR"/>
        </w:rPr>
        <w:t>št</w:t>
      </w:r>
      <w:r w:rsidRPr="00F2385B">
        <w:rPr>
          <w:i w:val="0"/>
          <w:lang w:val="pl-PL" w:eastAsia="hr-HR"/>
        </w:rPr>
        <w:t>enog upisivan</w:t>
      </w:r>
      <w:r>
        <w:rPr>
          <w:i w:val="0"/>
          <w:lang w:val="pl-PL" w:eastAsia="hr-HR"/>
        </w:rPr>
        <w:t>j</w:t>
      </w:r>
      <w:r w:rsidRPr="00F2385B">
        <w:rPr>
          <w:i w:val="0"/>
          <w:lang w:val="pl-PL" w:eastAsia="hr-HR"/>
        </w:rPr>
        <w:t>a, m</w:t>
      </w:r>
      <w:r>
        <w:rPr>
          <w:i w:val="0"/>
          <w:lang w:val="pl-PL" w:eastAsia="hr-HR"/>
        </w:rPr>
        <w:t>j</w:t>
      </w:r>
      <w:r w:rsidRPr="00F2385B">
        <w:rPr>
          <w:i w:val="0"/>
          <w:lang w:val="pl-PL" w:eastAsia="hr-HR"/>
        </w:rPr>
        <w:t xml:space="preserve">enjanja i brisanja </w:t>
      </w:r>
      <w:r>
        <w:rPr>
          <w:i w:val="0"/>
          <w:lang w:val="pl-PL" w:eastAsia="hr-HR"/>
        </w:rPr>
        <w:t>i</w:t>
      </w:r>
      <w:r w:rsidRPr="00F2385B">
        <w:rPr>
          <w:i w:val="0"/>
          <w:lang w:val="pl-PL" w:eastAsia="hr-HR"/>
        </w:rPr>
        <w:t xml:space="preserve"> jednu kop</w:t>
      </w:r>
      <w:r>
        <w:rPr>
          <w:i w:val="0"/>
          <w:lang w:val="pl-PL" w:eastAsia="hr-HR"/>
        </w:rPr>
        <w:t>ij</w:t>
      </w:r>
      <w:r w:rsidRPr="00F2385B">
        <w:rPr>
          <w:i w:val="0"/>
          <w:lang w:val="pl-PL" w:eastAsia="hr-HR"/>
        </w:rPr>
        <w:t xml:space="preserve">u </w:t>
      </w:r>
      <w:r>
        <w:rPr>
          <w:i w:val="0"/>
          <w:lang w:val="pl-PL" w:eastAsia="hr-HR"/>
        </w:rPr>
        <w:t>č</w:t>
      </w:r>
      <w:r w:rsidRPr="00F2385B">
        <w:rPr>
          <w:i w:val="0"/>
          <w:lang w:val="pl-PL" w:eastAsia="hr-HR"/>
        </w:rPr>
        <w:t>uvati na sigurnom mjestu.</w:t>
      </w:r>
    </w:p>
    <w:p w:rsidR="009C1AE9" w:rsidRPr="00F2385B" w:rsidRDefault="009C1AE9" w:rsidP="000106FD">
      <w:pPr>
        <w:pStyle w:val="Body"/>
        <w:spacing w:line="318" w:lineRule="exact"/>
        <w:ind w:right="-20" w:firstLine="708"/>
        <w:jc w:val="both"/>
        <w:rPr>
          <w:i w:val="0"/>
          <w:lang w:val="pl-PL" w:eastAsia="hr-HR"/>
        </w:rPr>
      </w:pPr>
      <w:r w:rsidRPr="00F2385B">
        <w:rPr>
          <w:i w:val="0"/>
          <w:lang w:val="pl-PL" w:eastAsia="hr-HR"/>
        </w:rPr>
        <w:t>Popisi se dost</w:t>
      </w:r>
      <w:r>
        <w:rPr>
          <w:i w:val="0"/>
          <w:lang w:val="pl-PL" w:eastAsia="hr-HR"/>
        </w:rPr>
        <w:t>avlja</w:t>
      </w:r>
      <w:r w:rsidRPr="00F2385B">
        <w:rPr>
          <w:i w:val="0"/>
          <w:lang w:val="pl-PL" w:eastAsia="hr-HR"/>
        </w:rPr>
        <w:t>ju nadle</w:t>
      </w:r>
      <w:r>
        <w:rPr>
          <w:i w:val="0"/>
          <w:lang w:val="pl-PL" w:eastAsia="hr-HR"/>
        </w:rPr>
        <w:t>ž</w:t>
      </w:r>
      <w:r w:rsidRPr="00F2385B">
        <w:rPr>
          <w:i w:val="0"/>
          <w:lang w:val="pl-PL" w:eastAsia="hr-HR"/>
        </w:rPr>
        <w:t>nom arhivu u obliku elektroni</w:t>
      </w:r>
      <w:r>
        <w:rPr>
          <w:i w:val="0"/>
          <w:lang w:val="pl-PL" w:eastAsia="hr-HR"/>
        </w:rPr>
        <w:t>č</w:t>
      </w:r>
      <w:r w:rsidRPr="00F2385B">
        <w:rPr>
          <w:i w:val="0"/>
          <w:lang w:val="pl-PL" w:eastAsia="hr-HR"/>
        </w:rPr>
        <w:t>kog obrasca (xml datoteke sa strukturiranim podacima popisa) i</w:t>
      </w:r>
      <w:r>
        <w:rPr>
          <w:i w:val="0"/>
          <w:lang w:val="pl-PL" w:eastAsia="hr-HR"/>
        </w:rPr>
        <w:t>l</w:t>
      </w:r>
      <w:r w:rsidRPr="00F2385B">
        <w:rPr>
          <w:i w:val="0"/>
          <w:lang w:val="pl-PL" w:eastAsia="hr-HR"/>
        </w:rPr>
        <w:t>i izravnim upisom u bazu podataka nadle</w:t>
      </w:r>
      <w:r>
        <w:rPr>
          <w:i w:val="0"/>
          <w:lang w:val="pl-PL" w:eastAsia="hr-HR"/>
        </w:rPr>
        <w:t>ž</w:t>
      </w:r>
      <w:r w:rsidRPr="00F2385B">
        <w:rPr>
          <w:i w:val="0"/>
          <w:lang w:val="pl-PL" w:eastAsia="hr-HR"/>
        </w:rPr>
        <w:t>og arhiva pu</w:t>
      </w:r>
      <w:r>
        <w:rPr>
          <w:i w:val="0"/>
          <w:lang w:val="pl-PL" w:eastAsia="hr-HR"/>
        </w:rPr>
        <w:t>t</w:t>
      </w:r>
      <w:r w:rsidRPr="00F2385B">
        <w:rPr>
          <w:i w:val="0"/>
          <w:lang w:val="pl-PL" w:eastAsia="hr-HR"/>
        </w:rPr>
        <w:t>em ARHiNET mre</w:t>
      </w:r>
      <w:r>
        <w:rPr>
          <w:i w:val="0"/>
          <w:lang w:val="pl-PL" w:eastAsia="hr-HR"/>
        </w:rPr>
        <w:t>že</w:t>
      </w:r>
      <w:r w:rsidRPr="00F2385B">
        <w:rPr>
          <w:i w:val="0"/>
          <w:lang w:val="pl-PL" w:eastAsia="hr-HR"/>
        </w:rPr>
        <w:t>.</w:t>
      </w:r>
    </w:p>
    <w:p w:rsidR="009C1AE9" w:rsidRPr="00F2385B" w:rsidRDefault="009C1AE9" w:rsidP="000106FD">
      <w:pPr>
        <w:pStyle w:val="Body"/>
        <w:spacing w:line="318" w:lineRule="exact"/>
        <w:ind w:right="-20" w:firstLine="708"/>
        <w:jc w:val="both"/>
        <w:rPr>
          <w:i w:val="0"/>
          <w:lang w:val="pl-PL" w:eastAsia="hr-HR"/>
        </w:rPr>
      </w:pPr>
      <w:r w:rsidRPr="00F2385B">
        <w:rPr>
          <w:i w:val="0"/>
          <w:lang w:val="pl-PL" w:eastAsia="hr-HR"/>
        </w:rPr>
        <w:t>Imatelj ko</w:t>
      </w:r>
      <w:r>
        <w:rPr>
          <w:i w:val="0"/>
          <w:lang w:val="pl-PL" w:eastAsia="hr-HR"/>
        </w:rPr>
        <w:t>ji popise nadležn</w:t>
      </w:r>
      <w:r w:rsidRPr="00F2385B">
        <w:rPr>
          <w:i w:val="0"/>
          <w:lang w:val="pl-PL" w:eastAsia="hr-HR"/>
        </w:rPr>
        <w:t xml:space="preserve">om arhivu </w:t>
      </w:r>
      <w:r>
        <w:rPr>
          <w:i w:val="0"/>
          <w:lang w:val="pl-PL" w:eastAsia="hr-HR"/>
        </w:rPr>
        <w:t>dostavl</w:t>
      </w:r>
      <w:r w:rsidRPr="00F2385B">
        <w:rPr>
          <w:i w:val="0"/>
          <w:lang w:val="pl-PL" w:eastAsia="hr-HR"/>
        </w:rPr>
        <w:t xml:space="preserve">ja izravnim upisom </w:t>
      </w:r>
      <w:r>
        <w:rPr>
          <w:i w:val="0"/>
          <w:lang w:val="pl-PL" w:eastAsia="hr-HR"/>
        </w:rPr>
        <w:t>u</w:t>
      </w:r>
      <w:r w:rsidRPr="00F2385B">
        <w:rPr>
          <w:i w:val="0"/>
          <w:lang w:val="pl-PL" w:eastAsia="hr-HR"/>
        </w:rPr>
        <w:t xml:space="preserve"> evidenci</w:t>
      </w:r>
      <w:r>
        <w:rPr>
          <w:i w:val="0"/>
          <w:lang w:val="pl-PL" w:eastAsia="hr-HR"/>
        </w:rPr>
        <w:t>j</w:t>
      </w:r>
      <w:r w:rsidRPr="00F2385B">
        <w:rPr>
          <w:i w:val="0"/>
          <w:lang w:val="pl-PL" w:eastAsia="hr-HR"/>
        </w:rPr>
        <w:t xml:space="preserve">u </w:t>
      </w:r>
      <w:r>
        <w:rPr>
          <w:i w:val="0"/>
          <w:lang w:val="pl-PL" w:eastAsia="hr-HR"/>
        </w:rPr>
        <w:t>dokumentaci</w:t>
      </w:r>
      <w:r w:rsidRPr="00F2385B">
        <w:rPr>
          <w:i w:val="0"/>
          <w:lang w:val="pl-PL" w:eastAsia="hr-HR"/>
        </w:rPr>
        <w:t>iskih</w:t>
      </w:r>
      <w:r>
        <w:rPr>
          <w:i w:val="0"/>
          <w:lang w:val="pl-PL" w:eastAsia="hr-HR"/>
        </w:rPr>
        <w:t xml:space="preserve"> zbirki imatel</w:t>
      </w:r>
      <w:r w:rsidRPr="00F2385B">
        <w:rPr>
          <w:i w:val="0"/>
          <w:lang w:val="pl-PL" w:eastAsia="hr-HR"/>
        </w:rPr>
        <w:t>ja nadle</w:t>
      </w:r>
      <w:r>
        <w:rPr>
          <w:i w:val="0"/>
          <w:lang w:val="pl-PL" w:eastAsia="hr-HR"/>
        </w:rPr>
        <w:t>ž</w:t>
      </w:r>
      <w:r w:rsidRPr="00F2385B">
        <w:rPr>
          <w:i w:val="0"/>
          <w:lang w:val="pl-PL" w:eastAsia="hr-HR"/>
        </w:rPr>
        <w:t>noga arhiva nije du</w:t>
      </w:r>
      <w:r>
        <w:rPr>
          <w:i w:val="0"/>
          <w:lang w:val="pl-PL" w:eastAsia="hr-HR"/>
        </w:rPr>
        <w:t>ž</w:t>
      </w:r>
      <w:r w:rsidRPr="00F2385B">
        <w:rPr>
          <w:i w:val="0"/>
          <w:lang w:val="pl-PL" w:eastAsia="hr-HR"/>
        </w:rPr>
        <w:t>an voditi druge, v</w:t>
      </w:r>
      <w:r>
        <w:rPr>
          <w:i w:val="0"/>
          <w:lang w:val="pl-PL" w:eastAsia="hr-HR"/>
        </w:rPr>
        <w:t>l</w:t>
      </w:r>
      <w:r w:rsidRPr="00F2385B">
        <w:rPr>
          <w:i w:val="0"/>
          <w:lang w:val="pl-PL" w:eastAsia="hr-HR"/>
        </w:rPr>
        <w:t>astite popise dokumentac</w:t>
      </w:r>
      <w:r>
        <w:rPr>
          <w:i w:val="0"/>
          <w:lang w:val="pl-PL" w:eastAsia="hr-HR"/>
        </w:rPr>
        <w:t>ij</w:t>
      </w:r>
      <w:r w:rsidRPr="00F2385B">
        <w:rPr>
          <w:i w:val="0"/>
          <w:lang w:val="pl-PL" w:eastAsia="hr-HR"/>
        </w:rPr>
        <w:t>skih zbirki i dokumentac</w:t>
      </w:r>
      <w:r>
        <w:rPr>
          <w:i w:val="0"/>
          <w:lang w:val="pl-PL" w:eastAsia="hr-HR"/>
        </w:rPr>
        <w:t>ij</w:t>
      </w:r>
      <w:r w:rsidRPr="00F2385B">
        <w:rPr>
          <w:i w:val="0"/>
          <w:lang w:val="pl-PL" w:eastAsia="hr-HR"/>
        </w:rPr>
        <w:t>skih skupina i arhivskih</w:t>
      </w:r>
      <w:r>
        <w:rPr>
          <w:i w:val="0"/>
          <w:lang w:val="pl-PL" w:eastAsia="hr-HR"/>
        </w:rPr>
        <w:t xml:space="preserve"> </w:t>
      </w:r>
      <w:r w:rsidRPr="00F2385B">
        <w:rPr>
          <w:i w:val="0"/>
          <w:lang w:val="pl-PL" w:eastAsia="hr-HR"/>
        </w:rPr>
        <w:t>jedinica u n</w:t>
      </w:r>
      <w:r>
        <w:rPr>
          <w:i w:val="0"/>
          <w:lang w:val="pl-PL" w:eastAsia="hr-HR"/>
        </w:rPr>
        <w:t>j</w:t>
      </w:r>
      <w:r w:rsidRPr="00F2385B">
        <w:rPr>
          <w:i w:val="0"/>
          <w:lang w:val="pl-PL" w:eastAsia="hr-HR"/>
        </w:rPr>
        <w:t>ima.</w:t>
      </w:r>
    </w:p>
    <w:p w:rsidR="009C1AE9" w:rsidRPr="003F378A" w:rsidRDefault="009C1AE9" w:rsidP="000106FD">
      <w:pPr>
        <w:pStyle w:val="Body"/>
        <w:spacing w:line="318" w:lineRule="exact"/>
        <w:ind w:right="-20" w:firstLine="708"/>
        <w:jc w:val="both"/>
        <w:rPr>
          <w:i w:val="0"/>
          <w:lang w:val="pl-PL" w:eastAsia="hr-HR"/>
        </w:rPr>
      </w:pPr>
      <w:r w:rsidRPr="00F2385B">
        <w:rPr>
          <w:i w:val="0"/>
          <w:lang w:val="pl-PL" w:eastAsia="hr-HR"/>
        </w:rPr>
        <w:t>U slu</w:t>
      </w:r>
      <w:r>
        <w:rPr>
          <w:i w:val="0"/>
          <w:lang w:val="pl-PL" w:eastAsia="hr-HR"/>
        </w:rPr>
        <w:t>č</w:t>
      </w:r>
      <w:r w:rsidRPr="00F2385B">
        <w:rPr>
          <w:i w:val="0"/>
          <w:lang w:val="pl-PL" w:eastAsia="hr-HR"/>
        </w:rPr>
        <w:t>aju da imatelj/stvaratelj osnuje novu, ukine postoje</w:t>
      </w:r>
      <w:r>
        <w:rPr>
          <w:i w:val="0"/>
          <w:lang w:val="pl-PL" w:eastAsia="hr-HR"/>
        </w:rPr>
        <w:t>ć</w:t>
      </w:r>
      <w:r w:rsidRPr="00F2385B">
        <w:rPr>
          <w:i w:val="0"/>
          <w:lang w:val="pl-PL" w:eastAsia="hr-HR"/>
        </w:rPr>
        <w:t>u dokumentac</w:t>
      </w:r>
      <w:r>
        <w:rPr>
          <w:i w:val="0"/>
          <w:lang w:val="pl-PL" w:eastAsia="hr-HR"/>
        </w:rPr>
        <w:t>ij</w:t>
      </w:r>
      <w:r w:rsidRPr="00F2385B">
        <w:rPr>
          <w:i w:val="0"/>
          <w:lang w:val="pl-PL" w:eastAsia="hr-HR"/>
        </w:rPr>
        <w:t>sku zbirku i</w:t>
      </w:r>
      <w:r>
        <w:rPr>
          <w:i w:val="0"/>
          <w:lang w:val="pl-PL" w:eastAsia="hr-HR"/>
        </w:rPr>
        <w:t>l</w:t>
      </w:r>
      <w:r w:rsidRPr="00F2385B">
        <w:rPr>
          <w:i w:val="0"/>
          <w:lang w:val="pl-PL" w:eastAsia="hr-HR"/>
        </w:rPr>
        <w:t>i cjelinu i</w:t>
      </w:r>
      <w:r>
        <w:rPr>
          <w:i w:val="0"/>
          <w:lang w:val="pl-PL" w:eastAsia="hr-HR"/>
        </w:rPr>
        <w:t>l</w:t>
      </w:r>
      <w:r w:rsidRPr="00F2385B">
        <w:rPr>
          <w:i w:val="0"/>
          <w:lang w:val="pl-PL" w:eastAsia="hr-HR"/>
        </w:rPr>
        <w:t>i gradivo iz</w:t>
      </w:r>
      <w:r>
        <w:rPr>
          <w:i w:val="0"/>
          <w:lang w:val="pl-PL" w:eastAsia="hr-HR"/>
        </w:rPr>
        <w:t xml:space="preserve"> </w:t>
      </w:r>
      <w:r w:rsidRPr="00F2385B">
        <w:rPr>
          <w:i w:val="0"/>
          <w:lang w:val="pl-PL" w:eastAsia="hr-HR"/>
        </w:rPr>
        <w:t xml:space="preserve">jedne </w:t>
      </w:r>
      <w:r>
        <w:rPr>
          <w:i w:val="0"/>
          <w:lang w:val="pl-PL" w:eastAsia="hr-HR"/>
        </w:rPr>
        <w:t>pridruži</w:t>
      </w:r>
      <w:r w:rsidRPr="00F2385B">
        <w:rPr>
          <w:i w:val="0"/>
          <w:lang w:val="pl-PL" w:eastAsia="hr-HR"/>
        </w:rPr>
        <w:t xml:space="preserve">  drugoj dokumentac</w:t>
      </w:r>
      <w:r>
        <w:rPr>
          <w:i w:val="0"/>
          <w:lang w:val="pl-PL" w:eastAsia="hr-HR"/>
        </w:rPr>
        <w:t>ij</w:t>
      </w:r>
      <w:r w:rsidRPr="00F2385B">
        <w:rPr>
          <w:i w:val="0"/>
          <w:lang w:val="pl-PL" w:eastAsia="hr-HR"/>
        </w:rPr>
        <w:t>skoj zbirci iii cjelini, d</w:t>
      </w:r>
      <w:r>
        <w:rPr>
          <w:i w:val="0"/>
          <w:lang w:val="pl-PL" w:eastAsia="hr-HR"/>
        </w:rPr>
        <w:t>už</w:t>
      </w:r>
      <w:r w:rsidRPr="00F2385B">
        <w:rPr>
          <w:i w:val="0"/>
          <w:lang w:val="pl-PL" w:eastAsia="hr-HR"/>
        </w:rPr>
        <w:t>an</w:t>
      </w:r>
      <w:r>
        <w:rPr>
          <w:i w:val="0"/>
          <w:lang w:val="pl-PL" w:eastAsia="hr-HR"/>
        </w:rPr>
        <w:t xml:space="preserve"> je</w:t>
      </w:r>
      <w:r w:rsidRPr="00F2385B">
        <w:rPr>
          <w:i w:val="0"/>
          <w:lang w:val="pl-PL" w:eastAsia="hr-HR"/>
        </w:rPr>
        <w:t xml:space="preserve"> o tome izv</w:t>
      </w:r>
      <w:r>
        <w:rPr>
          <w:i w:val="0"/>
          <w:lang w:val="pl-PL" w:eastAsia="hr-HR"/>
        </w:rPr>
        <w:t>j</w:t>
      </w:r>
      <w:r w:rsidRPr="00F2385B">
        <w:rPr>
          <w:i w:val="0"/>
          <w:lang w:val="pl-PL" w:eastAsia="hr-HR"/>
        </w:rPr>
        <w:t xml:space="preserve">estiti </w:t>
      </w:r>
      <w:r>
        <w:rPr>
          <w:i w:val="0"/>
          <w:lang w:val="pl-PL" w:eastAsia="hr-HR"/>
        </w:rPr>
        <w:t>nadlež</w:t>
      </w:r>
      <w:r w:rsidRPr="00F2385B">
        <w:rPr>
          <w:i w:val="0"/>
          <w:lang w:val="pl-PL" w:eastAsia="hr-HR"/>
        </w:rPr>
        <w:t>ni arhiv, u roku od</w:t>
      </w:r>
      <w:r>
        <w:rPr>
          <w:i w:val="0"/>
          <w:lang w:val="pl-PL" w:eastAsia="hr-HR"/>
        </w:rPr>
        <w:t xml:space="preserve"> </w:t>
      </w:r>
      <w:r w:rsidRPr="00F2385B">
        <w:rPr>
          <w:i w:val="0"/>
          <w:lang w:val="pl-PL" w:eastAsia="hr-HR"/>
        </w:rPr>
        <w:t>petnaest dana od nastanka promjene.</w:t>
      </w:r>
    </w:p>
    <w:p w:rsidR="009C1AE9" w:rsidRDefault="009C1AE9" w:rsidP="0009315B">
      <w:pPr>
        <w:jc w:val="both"/>
        <w:rPr>
          <w:sz w:val="24"/>
          <w:szCs w:val="24"/>
          <w:lang w:val="pl-PL"/>
        </w:rPr>
      </w:pPr>
      <w:r w:rsidRPr="002F517F">
        <w:rPr>
          <w:sz w:val="24"/>
          <w:szCs w:val="24"/>
          <w:lang w:val="pl-PL"/>
        </w:rPr>
        <w:t xml:space="preserve">            Zaduženi radnici za pisarnicu zadržavaju spise do njihovog rješavanja. Riješeni predmeti i dovršeni spisi stavljaju se u za to određene tehničke jedinice omote, fascikle, regi</w:t>
      </w:r>
      <w:r>
        <w:rPr>
          <w:sz w:val="24"/>
          <w:szCs w:val="24"/>
          <w:lang w:val="pl-PL"/>
        </w:rPr>
        <w:t>stratore, arhivske kutije i sl.</w:t>
      </w:r>
      <w:r w:rsidRPr="002F517F">
        <w:rPr>
          <w:sz w:val="24"/>
          <w:szCs w:val="24"/>
          <w:lang w:val="pl-PL"/>
        </w:rPr>
        <w:t xml:space="preserve"> Dovršeni predmeti mogu se držati u priručnoj pismohrani najdulje dvije godine. Za držanje dovršenih predmeta dulje od dvije godine potrebno je odobrenje odgovorne osobe.</w:t>
      </w:r>
    </w:p>
    <w:p w:rsidR="009C1AE9" w:rsidRDefault="009C1AE9" w:rsidP="0009315B">
      <w:pPr>
        <w:jc w:val="both"/>
        <w:rPr>
          <w:sz w:val="24"/>
          <w:szCs w:val="24"/>
          <w:lang w:val="pl-PL"/>
        </w:rPr>
      </w:pPr>
    </w:p>
    <w:p w:rsidR="009C1AE9" w:rsidRDefault="009C1AE9" w:rsidP="0009315B">
      <w:pPr>
        <w:jc w:val="center"/>
        <w:rPr>
          <w:sz w:val="24"/>
          <w:szCs w:val="24"/>
          <w:lang w:val="pl-PL"/>
        </w:rPr>
      </w:pPr>
    </w:p>
    <w:p w:rsidR="009C1AE9" w:rsidRPr="002F517F" w:rsidRDefault="009C1AE9" w:rsidP="0009315B">
      <w:pPr>
        <w:jc w:val="center"/>
        <w:rPr>
          <w:sz w:val="24"/>
          <w:szCs w:val="24"/>
          <w:lang w:val="pl-PL"/>
        </w:rPr>
      </w:pPr>
      <w:r w:rsidRPr="002F517F">
        <w:rPr>
          <w:sz w:val="24"/>
          <w:szCs w:val="24"/>
          <w:lang w:val="pl-PL"/>
        </w:rPr>
        <w:t>Članak 6.</w:t>
      </w:r>
    </w:p>
    <w:p w:rsidR="009C1AE9" w:rsidRPr="002F517F" w:rsidRDefault="009C1AE9" w:rsidP="00375A64">
      <w:pPr>
        <w:jc w:val="both"/>
        <w:rPr>
          <w:sz w:val="24"/>
          <w:szCs w:val="24"/>
          <w:lang w:val="pl-PL"/>
        </w:rPr>
      </w:pPr>
      <w:r w:rsidRPr="002F517F">
        <w:rPr>
          <w:sz w:val="24"/>
          <w:szCs w:val="24"/>
          <w:lang w:val="pl-PL"/>
        </w:rPr>
        <w:t xml:space="preserve">  </w:t>
      </w:r>
    </w:p>
    <w:p w:rsidR="009C1AE9" w:rsidRPr="002F517F" w:rsidRDefault="009C1AE9" w:rsidP="00375A64">
      <w:pPr>
        <w:jc w:val="both"/>
        <w:rPr>
          <w:sz w:val="24"/>
          <w:szCs w:val="24"/>
          <w:lang w:val="pl-PL"/>
        </w:rPr>
      </w:pPr>
      <w:r w:rsidRPr="002F517F">
        <w:rPr>
          <w:sz w:val="24"/>
          <w:szCs w:val="24"/>
          <w:lang w:val="pl-PL"/>
        </w:rPr>
        <w:tab/>
        <w:t>Tehničkom dokumentacijom u smislu ovoga pravilnika smatraju se projekti, elaborati i drugi materijali u kojima se nalaze tehnička rješenja, isprave, uvjeti i drugi podaci sukladno propisima koji to područje reguliraju i koji  imaju značaj tehničke dokumentacije.</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Članak 7.</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Poslovnu dokumentaciju Škole čine: akti, poslovne knjige, evidencije, analize, obračuni, računi, izvještaji, knjigovodstvene kartice, ugovori, rješenja, sudski predmeti, dosjei, dnevnici, zapisnici i odluke stručnih tijela i organa, razna korespondencija i drugi dokumenti, koji nastanu tijekom poslovanja Škole.</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Članak 8.</w:t>
      </w:r>
    </w:p>
    <w:p w:rsidR="009C1AE9" w:rsidRPr="002F517F" w:rsidRDefault="009C1AE9" w:rsidP="00375A64">
      <w:pPr>
        <w:jc w:val="both"/>
        <w:rPr>
          <w:sz w:val="24"/>
          <w:szCs w:val="24"/>
          <w:lang w:val="pl-PL"/>
        </w:rPr>
      </w:pPr>
    </w:p>
    <w:p w:rsidR="009C1AE9" w:rsidRPr="002F517F" w:rsidRDefault="009C1AE9" w:rsidP="00375A64">
      <w:pPr>
        <w:pStyle w:val="BodyTextIndent"/>
        <w:ind w:left="0"/>
        <w:rPr>
          <w:szCs w:val="24"/>
        </w:rPr>
      </w:pPr>
      <w:r w:rsidRPr="002F517F">
        <w:rPr>
          <w:szCs w:val="24"/>
        </w:rPr>
        <w:tab/>
        <w:t>Za cjelokupno arhivsko i registraturno gradivo u Školi odgovoran je ravnatelj, a zadužena osoba je tajnik Škole.</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Članak 9.</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Kako bi se arhivsko i registraturno gradivo sačuvalo ono se mora prikupljati, sređivati i evidentirati te održavati i osiguravati od gubljenja, uništenja i oštećenja.</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p>
    <w:p w:rsidR="009C1AE9" w:rsidRPr="003F378A" w:rsidRDefault="009C1AE9" w:rsidP="003F378A">
      <w:pPr>
        <w:pStyle w:val="Body"/>
        <w:tabs>
          <w:tab w:val="left" w:pos="860"/>
          <w:tab w:val="left" w:pos="2500"/>
        </w:tabs>
        <w:spacing w:line="212" w:lineRule="auto"/>
        <w:ind w:left="520" w:right="122"/>
        <w:rPr>
          <w:b/>
          <w:i w:val="0"/>
          <w:lang w:val="pl-PL" w:eastAsia="hr-HR"/>
        </w:rPr>
      </w:pPr>
      <w:r>
        <w:rPr>
          <w:b/>
          <w:i w:val="0"/>
          <w:lang w:val="pl-PL" w:eastAsia="hr-HR"/>
        </w:rPr>
        <w:t xml:space="preserve">          </w:t>
      </w:r>
      <w:r w:rsidRPr="003F378A">
        <w:rPr>
          <w:b/>
          <w:i w:val="0"/>
          <w:lang w:val="pl-PL" w:eastAsia="hr-HR"/>
        </w:rPr>
        <w:t>II</w:t>
      </w:r>
      <w:r>
        <w:rPr>
          <w:b/>
          <w:i w:val="0"/>
          <w:lang w:val="pl-PL" w:eastAsia="hr-HR"/>
        </w:rPr>
        <w:t>I</w:t>
      </w:r>
      <w:r w:rsidRPr="003F378A">
        <w:rPr>
          <w:b/>
          <w:i w:val="0"/>
          <w:lang w:val="pl-PL" w:eastAsia="hr-HR"/>
        </w:rPr>
        <w:t>.  OPREMANJE,</w:t>
      </w:r>
      <w:r>
        <w:rPr>
          <w:b/>
          <w:i w:val="0"/>
          <w:lang w:val="pl-PL" w:eastAsia="hr-HR"/>
        </w:rPr>
        <w:t xml:space="preserve"> </w:t>
      </w:r>
      <w:r w:rsidRPr="003F378A">
        <w:rPr>
          <w:b/>
          <w:i w:val="0"/>
          <w:lang w:val="pl-PL" w:eastAsia="hr-HR"/>
        </w:rPr>
        <w:t xml:space="preserve"> OZNAČAVANJE, ODLAGANJE, UVJETI  </w:t>
      </w:r>
    </w:p>
    <w:p w:rsidR="009C1AE9" w:rsidRPr="003F378A" w:rsidRDefault="009C1AE9" w:rsidP="003F378A">
      <w:pPr>
        <w:pStyle w:val="Body"/>
        <w:tabs>
          <w:tab w:val="left" w:pos="860"/>
          <w:tab w:val="left" w:pos="2500"/>
        </w:tabs>
        <w:spacing w:line="212" w:lineRule="auto"/>
        <w:ind w:right="122"/>
        <w:rPr>
          <w:b/>
          <w:i w:val="0"/>
          <w:lang w:val="pl-PL" w:eastAsia="hr-HR"/>
        </w:rPr>
      </w:pPr>
      <w:r w:rsidRPr="003F378A">
        <w:rPr>
          <w:b/>
          <w:i w:val="0"/>
          <w:lang w:val="pl-PL" w:eastAsia="hr-HR"/>
        </w:rPr>
        <w:t xml:space="preserve">                                                ČUVANJA  I   NAČIN KORIŠTENJA</w:t>
      </w:r>
    </w:p>
    <w:p w:rsidR="009C1AE9" w:rsidRPr="002F517F" w:rsidRDefault="009C1AE9" w:rsidP="003F378A">
      <w:pPr>
        <w:pStyle w:val="Heading4"/>
        <w:jc w:val="center"/>
        <w:rPr>
          <w:sz w:val="24"/>
          <w:szCs w:val="24"/>
        </w:rPr>
      </w:pP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Članak 10.</w:t>
      </w:r>
    </w:p>
    <w:p w:rsidR="009C1AE9" w:rsidRDefault="009C1AE9" w:rsidP="00562B81">
      <w:pPr>
        <w:pStyle w:val="Body"/>
        <w:spacing w:before="12" w:line="221" w:lineRule="auto"/>
        <w:ind w:right="97"/>
        <w:jc w:val="both"/>
        <w:rPr>
          <w:i w:val="0"/>
          <w:lang w:val="hr-HR"/>
        </w:rPr>
      </w:pPr>
    </w:p>
    <w:p w:rsidR="009C1AE9" w:rsidRPr="00562B81" w:rsidRDefault="009C1AE9" w:rsidP="000106FD">
      <w:pPr>
        <w:pStyle w:val="Body"/>
        <w:spacing w:before="12" w:line="221" w:lineRule="auto"/>
        <w:ind w:right="97" w:firstLine="705"/>
        <w:jc w:val="both"/>
        <w:rPr>
          <w:i w:val="0"/>
          <w:lang w:val="hr-HR"/>
        </w:rPr>
      </w:pPr>
      <w:r w:rsidRPr="00562B81">
        <w:rPr>
          <w:i w:val="0"/>
          <w:lang w:val="hr-HR"/>
        </w:rPr>
        <w:t>Preuzeto gradivo iz priru</w:t>
      </w:r>
      <w:r>
        <w:rPr>
          <w:i w:val="0"/>
          <w:lang w:val="hr-HR"/>
        </w:rPr>
        <w:t>čnih</w:t>
      </w:r>
      <w:r w:rsidRPr="00562B81">
        <w:rPr>
          <w:i w:val="0"/>
          <w:lang w:val="hr-HR"/>
        </w:rPr>
        <w:t xml:space="preserve"> pismohrana eviden</w:t>
      </w:r>
      <w:r>
        <w:rPr>
          <w:i w:val="0"/>
          <w:lang w:val="hr-HR"/>
        </w:rPr>
        <w:t>t</w:t>
      </w:r>
      <w:r w:rsidRPr="00562B81">
        <w:rPr>
          <w:i w:val="0"/>
          <w:lang w:val="hr-HR"/>
        </w:rPr>
        <w:t xml:space="preserve">ira se u </w:t>
      </w:r>
      <w:r>
        <w:rPr>
          <w:i w:val="0"/>
          <w:lang w:val="hr-HR"/>
        </w:rPr>
        <w:t>Knjigu pismohrane</w:t>
      </w:r>
      <w:r w:rsidRPr="00562B81">
        <w:rPr>
          <w:i w:val="0"/>
          <w:lang w:val="hr-HR"/>
        </w:rPr>
        <w:t xml:space="preserve"> i</w:t>
      </w:r>
      <w:r>
        <w:rPr>
          <w:i w:val="0"/>
          <w:lang w:val="hr-HR"/>
        </w:rPr>
        <w:t xml:space="preserve"> u</w:t>
      </w:r>
      <w:r w:rsidRPr="00562B81">
        <w:rPr>
          <w:i w:val="0"/>
          <w:lang w:val="hr-HR"/>
        </w:rPr>
        <w:t xml:space="preserve"> Popis svih dokumentac</w:t>
      </w:r>
      <w:r>
        <w:rPr>
          <w:i w:val="0"/>
          <w:lang w:val="hr-HR"/>
        </w:rPr>
        <w:t>ij</w:t>
      </w:r>
      <w:r w:rsidRPr="00562B81">
        <w:rPr>
          <w:i w:val="0"/>
          <w:lang w:val="hr-HR"/>
        </w:rPr>
        <w:t>skih zbirki i</w:t>
      </w:r>
      <w:r>
        <w:rPr>
          <w:i w:val="0"/>
          <w:lang w:val="hr-HR"/>
        </w:rPr>
        <w:t>l</w:t>
      </w:r>
      <w:r w:rsidRPr="00562B81">
        <w:rPr>
          <w:i w:val="0"/>
          <w:lang w:val="hr-HR"/>
        </w:rPr>
        <w:t>i cjelina prema kategorijama koje su sadr</w:t>
      </w:r>
      <w:r>
        <w:rPr>
          <w:i w:val="0"/>
          <w:lang w:val="hr-HR"/>
        </w:rPr>
        <w:t>ž</w:t>
      </w:r>
      <w:r w:rsidRPr="00562B81">
        <w:rPr>
          <w:i w:val="0"/>
          <w:lang w:val="hr-HR"/>
        </w:rPr>
        <w:t xml:space="preserve">ane u Posebnom popisu s rokovima </w:t>
      </w:r>
      <w:r>
        <w:rPr>
          <w:i w:val="0"/>
          <w:lang w:val="hr-HR"/>
        </w:rPr>
        <w:t>č</w:t>
      </w:r>
      <w:r w:rsidRPr="00562B81">
        <w:rPr>
          <w:i w:val="0"/>
          <w:lang w:val="hr-HR"/>
        </w:rPr>
        <w:t>uvanja.</w:t>
      </w:r>
    </w:p>
    <w:p w:rsidR="009C1AE9" w:rsidRPr="00562B81" w:rsidRDefault="009C1AE9" w:rsidP="000106FD">
      <w:pPr>
        <w:pStyle w:val="Body"/>
        <w:spacing w:before="13" w:line="274" w:lineRule="exact"/>
        <w:ind w:right="114" w:firstLine="691"/>
        <w:jc w:val="both"/>
        <w:rPr>
          <w:i w:val="0"/>
          <w:lang w:val="hr-HR"/>
        </w:rPr>
      </w:pPr>
      <w:r w:rsidRPr="00562B81">
        <w:rPr>
          <w:i w:val="0"/>
          <w:lang w:val="hr-HR"/>
        </w:rPr>
        <w:t>Zad</w:t>
      </w:r>
      <w:r>
        <w:rPr>
          <w:i w:val="0"/>
          <w:lang w:val="hr-HR"/>
        </w:rPr>
        <w:t>už</w:t>
      </w:r>
      <w:r w:rsidRPr="00562B81">
        <w:rPr>
          <w:i w:val="0"/>
          <w:lang w:val="hr-HR"/>
        </w:rPr>
        <w:t>eni radnik za pismohranu d</w:t>
      </w:r>
      <w:r>
        <w:rPr>
          <w:i w:val="0"/>
          <w:lang w:val="hr-HR"/>
        </w:rPr>
        <w:t>už</w:t>
      </w:r>
      <w:r w:rsidRPr="00562B81">
        <w:rPr>
          <w:i w:val="0"/>
          <w:lang w:val="hr-HR"/>
        </w:rPr>
        <w:t>an je  na arhivskoj i tehni</w:t>
      </w:r>
      <w:r>
        <w:rPr>
          <w:i w:val="0"/>
          <w:lang w:val="hr-HR"/>
        </w:rPr>
        <w:t>č</w:t>
      </w:r>
      <w:r w:rsidRPr="00562B81">
        <w:rPr>
          <w:i w:val="0"/>
          <w:lang w:val="hr-HR"/>
        </w:rPr>
        <w:t xml:space="preserve">koj </w:t>
      </w:r>
      <w:r>
        <w:rPr>
          <w:i w:val="0"/>
          <w:lang w:val="hr-HR"/>
        </w:rPr>
        <w:t>jedinici</w:t>
      </w:r>
      <w:r w:rsidRPr="00562B81">
        <w:rPr>
          <w:i w:val="0"/>
          <w:lang w:val="hr-HR"/>
        </w:rPr>
        <w:t xml:space="preserve"> upisati broj iz Knjige pismohrane i Popisa svih dokumentac</w:t>
      </w:r>
      <w:r>
        <w:rPr>
          <w:i w:val="0"/>
          <w:lang w:val="hr-HR"/>
        </w:rPr>
        <w:t>ij</w:t>
      </w:r>
      <w:r w:rsidRPr="00562B81">
        <w:rPr>
          <w:i w:val="0"/>
          <w:lang w:val="hr-HR"/>
        </w:rPr>
        <w:t xml:space="preserve">skih zbirki </w:t>
      </w:r>
      <w:r>
        <w:rPr>
          <w:i w:val="0"/>
          <w:lang w:val="hr-HR"/>
        </w:rPr>
        <w:t>il</w:t>
      </w:r>
      <w:r w:rsidRPr="00562B81">
        <w:rPr>
          <w:i w:val="0"/>
          <w:lang w:val="hr-HR"/>
        </w:rPr>
        <w:t>i</w:t>
      </w:r>
      <w:r>
        <w:rPr>
          <w:i w:val="0"/>
          <w:lang w:val="hr-HR"/>
        </w:rPr>
        <w:t xml:space="preserve"> </w:t>
      </w:r>
      <w:r w:rsidRPr="00562B81">
        <w:rPr>
          <w:i w:val="0"/>
          <w:lang w:val="hr-HR"/>
        </w:rPr>
        <w:t>cjelina u kojoj</w:t>
      </w:r>
      <w:r>
        <w:rPr>
          <w:i w:val="0"/>
          <w:lang w:val="hr-HR"/>
        </w:rPr>
        <w:t xml:space="preserve"> j</w:t>
      </w:r>
      <w:r w:rsidRPr="00562B81">
        <w:rPr>
          <w:i w:val="0"/>
          <w:lang w:val="hr-HR"/>
        </w:rPr>
        <w:t>e evidentirana odre</w:t>
      </w:r>
      <w:r>
        <w:rPr>
          <w:i w:val="0"/>
          <w:lang w:val="hr-HR"/>
        </w:rPr>
        <w:t>đ</w:t>
      </w:r>
      <w:r w:rsidRPr="00562B81">
        <w:rPr>
          <w:i w:val="0"/>
          <w:lang w:val="hr-HR"/>
        </w:rPr>
        <w:t>ena katego</w:t>
      </w:r>
      <w:r>
        <w:rPr>
          <w:i w:val="0"/>
          <w:lang w:val="hr-HR"/>
        </w:rPr>
        <w:t>rija</w:t>
      </w:r>
      <w:r w:rsidRPr="00562B81">
        <w:rPr>
          <w:i w:val="0"/>
          <w:lang w:val="hr-HR"/>
        </w:rPr>
        <w:t xml:space="preserve"> gradiva.</w:t>
      </w:r>
    </w:p>
    <w:p w:rsidR="009C1AE9" w:rsidRPr="00562B81" w:rsidRDefault="009C1AE9" w:rsidP="000106FD">
      <w:pPr>
        <w:spacing w:before="13" w:line="260" w:lineRule="exact"/>
        <w:rPr>
          <w:sz w:val="24"/>
          <w:szCs w:val="24"/>
          <w:lang w:val="hr-HR" w:eastAsia="en-US"/>
        </w:rPr>
      </w:pPr>
    </w:p>
    <w:p w:rsidR="009C1AE9" w:rsidRPr="002A39D9" w:rsidRDefault="009C1AE9" w:rsidP="000106FD">
      <w:pPr>
        <w:ind w:right="-20"/>
        <w:rPr>
          <w:b/>
          <w:sz w:val="24"/>
          <w:szCs w:val="24"/>
          <w:lang w:val="hr-HR" w:eastAsia="en-US"/>
        </w:rPr>
      </w:pPr>
      <w:r w:rsidRPr="009948DC">
        <w:rPr>
          <w:b/>
          <w:sz w:val="24"/>
          <w:szCs w:val="24"/>
          <w:lang w:val="hr-HR" w:eastAsia="en-US"/>
        </w:rPr>
        <w:t>Konvencionaln</w:t>
      </w:r>
      <w:r>
        <w:rPr>
          <w:b/>
          <w:sz w:val="24"/>
          <w:szCs w:val="24"/>
          <w:lang w:val="hr-HR" w:eastAsia="en-US"/>
        </w:rPr>
        <w:t>o</w:t>
      </w:r>
      <w:r w:rsidRPr="009948DC">
        <w:rPr>
          <w:b/>
          <w:sz w:val="24"/>
          <w:szCs w:val="24"/>
          <w:lang w:val="hr-HR" w:eastAsia="en-US"/>
        </w:rPr>
        <w:t xml:space="preserve"> gradivo</w:t>
      </w:r>
    </w:p>
    <w:p w:rsidR="009C1AE9" w:rsidRPr="002F517F" w:rsidRDefault="009C1AE9" w:rsidP="000106FD">
      <w:pPr>
        <w:jc w:val="center"/>
        <w:rPr>
          <w:sz w:val="24"/>
          <w:szCs w:val="24"/>
          <w:lang w:val="pl-PL"/>
        </w:rPr>
      </w:pPr>
      <w:r w:rsidRPr="002F517F">
        <w:rPr>
          <w:sz w:val="24"/>
          <w:szCs w:val="24"/>
          <w:lang w:val="pl-PL"/>
        </w:rPr>
        <w:t>Članak 1</w:t>
      </w:r>
      <w:r>
        <w:rPr>
          <w:sz w:val="24"/>
          <w:szCs w:val="24"/>
          <w:lang w:val="pl-PL"/>
        </w:rPr>
        <w:t>1</w:t>
      </w:r>
      <w:r w:rsidRPr="002F517F">
        <w:rPr>
          <w:sz w:val="24"/>
          <w:szCs w:val="24"/>
          <w:lang w:val="pl-PL"/>
        </w:rPr>
        <w:t>.</w:t>
      </w:r>
    </w:p>
    <w:p w:rsidR="009C1AE9" w:rsidRPr="00562B81" w:rsidRDefault="009C1AE9" w:rsidP="000106FD">
      <w:pPr>
        <w:spacing w:line="200" w:lineRule="exact"/>
        <w:rPr>
          <w:sz w:val="24"/>
          <w:szCs w:val="24"/>
          <w:lang w:val="hr-HR" w:eastAsia="en-US"/>
        </w:rPr>
      </w:pPr>
    </w:p>
    <w:p w:rsidR="009C1AE9" w:rsidRPr="00562B81" w:rsidRDefault="009C1AE9" w:rsidP="000106FD">
      <w:pPr>
        <w:pStyle w:val="Body"/>
        <w:spacing w:line="274" w:lineRule="exact"/>
        <w:ind w:right="108" w:firstLine="677"/>
        <w:jc w:val="both"/>
        <w:rPr>
          <w:i w:val="0"/>
          <w:lang w:val="hr-HR"/>
        </w:rPr>
      </w:pPr>
      <w:r w:rsidRPr="00562B81">
        <w:rPr>
          <w:i w:val="0"/>
          <w:lang w:val="hr-HR"/>
        </w:rPr>
        <w:t>Arhivsko se gradivo odla</w:t>
      </w:r>
      <w:r>
        <w:rPr>
          <w:i w:val="0"/>
          <w:lang w:val="hr-HR"/>
        </w:rPr>
        <w:t>ž</w:t>
      </w:r>
      <w:r w:rsidRPr="00562B81">
        <w:rPr>
          <w:i w:val="0"/>
          <w:lang w:val="hr-HR"/>
        </w:rPr>
        <w:t xml:space="preserve">e i </w:t>
      </w:r>
      <w:r>
        <w:rPr>
          <w:i w:val="0"/>
          <w:lang w:val="hr-HR"/>
        </w:rPr>
        <w:t>č</w:t>
      </w:r>
      <w:r w:rsidRPr="00562B81">
        <w:rPr>
          <w:i w:val="0"/>
          <w:lang w:val="hr-HR"/>
        </w:rPr>
        <w:t>uva u sre</w:t>
      </w:r>
      <w:r>
        <w:rPr>
          <w:i w:val="0"/>
          <w:lang w:val="hr-HR"/>
        </w:rPr>
        <w:t>đ</w:t>
      </w:r>
      <w:r w:rsidRPr="00562B81">
        <w:rPr>
          <w:i w:val="0"/>
          <w:lang w:val="hr-HR"/>
        </w:rPr>
        <w:t>enom stanju, tehn</w:t>
      </w:r>
      <w:r>
        <w:rPr>
          <w:i w:val="0"/>
          <w:lang w:val="hr-HR"/>
        </w:rPr>
        <w:t>ič</w:t>
      </w:r>
      <w:r w:rsidRPr="00562B81">
        <w:rPr>
          <w:i w:val="0"/>
          <w:lang w:val="hr-HR"/>
        </w:rPr>
        <w:t>ki oprem</w:t>
      </w:r>
      <w:r>
        <w:rPr>
          <w:i w:val="0"/>
          <w:lang w:val="hr-HR"/>
        </w:rPr>
        <w:t>l</w:t>
      </w:r>
      <w:r w:rsidRPr="00562B81">
        <w:rPr>
          <w:i w:val="0"/>
          <w:lang w:val="hr-HR"/>
        </w:rPr>
        <w:t>jeno i oblikovano u arhivske jedinice.</w:t>
      </w:r>
    </w:p>
    <w:p w:rsidR="009C1AE9" w:rsidRPr="00562B81" w:rsidRDefault="009C1AE9" w:rsidP="000106FD">
      <w:pPr>
        <w:pStyle w:val="Body"/>
        <w:spacing w:before="61" w:line="212" w:lineRule="auto"/>
        <w:ind w:right="64" w:firstLine="698"/>
        <w:jc w:val="both"/>
        <w:rPr>
          <w:i w:val="0"/>
          <w:lang w:val="hr-HR"/>
        </w:rPr>
      </w:pPr>
      <w:r w:rsidRPr="00562B81">
        <w:rPr>
          <w:i w:val="0"/>
          <w:lang w:val="hr-HR"/>
        </w:rPr>
        <w:t xml:space="preserve">Arhivska se </w:t>
      </w:r>
      <w:r>
        <w:rPr>
          <w:i w:val="0"/>
          <w:lang w:val="hr-HR"/>
        </w:rPr>
        <w:t>jedinica</w:t>
      </w:r>
      <w:r w:rsidRPr="00562B81">
        <w:rPr>
          <w:i w:val="0"/>
          <w:lang w:val="hr-HR"/>
        </w:rPr>
        <w:t xml:space="preserve"> obvezno ula</w:t>
      </w:r>
      <w:r>
        <w:rPr>
          <w:i w:val="0"/>
          <w:lang w:val="hr-HR"/>
        </w:rPr>
        <w:t>ž</w:t>
      </w:r>
      <w:r w:rsidRPr="00562B81">
        <w:rPr>
          <w:i w:val="0"/>
          <w:lang w:val="hr-HR"/>
        </w:rPr>
        <w:t>e u za</w:t>
      </w:r>
      <w:r>
        <w:rPr>
          <w:i w:val="0"/>
          <w:lang w:val="hr-HR"/>
        </w:rPr>
        <w:t>štitni</w:t>
      </w:r>
      <w:r w:rsidRPr="00562B81">
        <w:rPr>
          <w:i w:val="0"/>
          <w:lang w:val="hr-HR"/>
        </w:rPr>
        <w:t xml:space="preserve"> o</w:t>
      </w:r>
      <w:r>
        <w:rPr>
          <w:i w:val="0"/>
          <w:lang w:val="hr-HR"/>
        </w:rPr>
        <w:t>m</w:t>
      </w:r>
      <w:r w:rsidRPr="00562B81">
        <w:rPr>
          <w:i w:val="0"/>
          <w:lang w:val="hr-HR"/>
        </w:rPr>
        <w:t>ot i</w:t>
      </w:r>
      <w:r>
        <w:rPr>
          <w:i w:val="0"/>
          <w:lang w:val="hr-HR"/>
        </w:rPr>
        <w:t>l</w:t>
      </w:r>
      <w:r w:rsidRPr="00562B81">
        <w:rPr>
          <w:i w:val="0"/>
          <w:lang w:val="hr-HR"/>
        </w:rPr>
        <w:t>i drugu prik</w:t>
      </w:r>
      <w:r>
        <w:rPr>
          <w:i w:val="0"/>
          <w:lang w:val="hr-HR"/>
        </w:rPr>
        <w:t>l</w:t>
      </w:r>
      <w:r w:rsidRPr="00562B81">
        <w:rPr>
          <w:i w:val="0"/>
          <w:lang w:val="hr-HR"/>
        </w:rPr>
        <w:t>adnu ambal</w:t>
      </w:r>
      <w:r>
        <w:rPr>
          <w:i w:val="0"/>
          <w:lang w:val="hr-HR"/>
        </w:rPr>
        <w:t>až</w:t>
      </w:r>
      <w:r w:rsidRPr="00562B81">
        <w:rPr>
          <w:i w:val="0"/>
          <w:lang w:val="hr-HR"/>
        </w:rPr>
        <w:t>u. U omotu arhivske jedinice nalaze se svi zapisi i</w:t>
      </w:r>
      <w:r>
        <w:rPr>
          <w:i w:val="0"/>
          <w:lang w:val="hr-HR"/>
        </w:rPr>
        <w:t>l</w:t>
      </w:r>
      <w:r w:rsidRPr="00562B81">
        <w:rPr>
          <w:i w:val="0"/>
          <w:lang w:val="hr-HR"/>
        </w:rPr>
        <w:t xml:space="preserve">i dokumenti koji </w:t>
      </w:r>
      <w:r>
        <w:rPr>
          <w:i w:val="0"/>
          <w:lang w:val="hr-HR"/>
        </w:rPr>
        <w:t>joj</w:t>
      </w:r>
      <w:r w:rsidRPr="00562B81">
        <w:rPr>
          <w:i w:val="0"/>
          <w:lang w:val="hr-HR"/>
        </w:rPr>
        <w:t xml:space="preserve"> pripadaju, slo</w:t>
      </w:r>
      <w:r>
        <w:rPr>
          <w:i w:val="0"/>
          <w:lang w:val="hr-HR"/>
        </w:rPr>
        <w:t>ž</w:t>
      </w:r>
      <w:r w:rsidRPr="00562B81">
        <w:rPr>
          <w:i w:val="0"/>
          <w:lang w:val="hr-HR"/>
        </w:rPr>
        <w:t>eni po redu koji je primjeren jedinici.  U omotu se ne mogu nalaziti zapisi, dokumenti i</w:t>
      </w:r>
      <w:r>
        <w:rPr>
          <w:i w:val="0"/>
          <w:lang w:val="hr-HR"/>
        </w:rPr>
        <w:t>l</w:t>
      </w:r>
      <w:r w:rsidRPr="00562B81">
        <w:rPr>
          <w:i w:val="0"/>
          <w:lang w:val="hr-HR"/>
        </w:rPr>
        <w:t>i drugi predmeti</w:t>
      </w:r>
      <w:r>
        <w:rPr>
          <w:i w:val="0"/>
          <w:lang w:val="hr-HR"/>
        </w:rPr>
        <w:t xml:space="preserve"> </w:t>
      </w:r>
      <w:r w:rsidRPr="00562B81">
        <w:rPr>
          <w:i w:val="0"/>
          <w:lang w:val="hr-HR"/>
        </w:rPr>
        <w:t>koji ne pripadaju arhivskoj</w:t>
      </w:r>
      <w:r>
        <w:rPr>
          <w:i w:val="0"/>
          <w:lang w:val="hr-HR"/>
        </w:rPr>
        <w:t xml:space="preserve"> </w:t>
      </w:r>
      <w:r w:rsidRPr="00562B81">
        <w:rPr>
          <w:i w:val="0"/>
          <w:lang w:val="hr-HR"/>
        </w:rPr>
        <w:t>jedinici.</w:t>
      </w:r>
    </w:p>
    <w:p w:rsidR="009C1AE9" w:rsidRPr="000106FD" w:rsidRDefault="009C1AE9" w:rsidP="000106FD">
      <w:pPr>
        <w:pStyle w:val="Body"/>
        <w:spacing w:before="55" w:line="222" w:lineRule="auto"/>
        <w:ind w:right="79" w:firstLine="734"/>
        <w:jc w:val="both"/>
        <w:rPr>
          <w:i w:val="0"/>
          <w:lang w:val="hr-HR"/>
        </w:rPr>
      </w:pPr>
      <w:r w:rsidRPr="000106FD">
        <w:rPr>
          <w:i w:val="0"/>
          <w:lang w:val="hr-HR"/>
        </w:rPr>
        <w:t>Na omotu arhivske jedinice ispisuju se: redni broj u popisu arhivskog gradiva, oznaka i  naziv jedinice,  naziv  dokumentacijske zbirke  i  stvaratelja. Na  unutarnjoj strani  omota navode se podaci  o zapisima  i dokumentima u jedinici, sukladno propisima o uredskom poslovanju, te podaci o dokumentima koji nedostaju u jedinici.</w:t>
      </w:r>
    </w:p>
    <w:p w:rsidR="009C1AE9" w:rsidRPr="00562B81" w:rsidRDefault="009C1AE9" w:rsidP="000106FD">
      <w:pPr>
        <w:pStyle w:val="Body"/>
        <w:spacing w:line="233" w:lineRule="auto"/>
        <w:ind w:right="101" w:firstLine="742"/>
        <w:jc w:val="both"/>
        <w:rPr>
          <w:i w:val="0"/>
          <w:lang w:val="hr-HR"/>
        </w:rPr>
      </w:pPr>
      <w:r>
        <w:rPr>
          <w:i w:val="0"/>
          <w:lang w:val="hr-HR"/>
        </w:rPr>
        <w:t>G</w:t>
      </w:r>
      <w:r w:rsidRPr="00562B81">
        <w:rPr>
          <w:i w:val="0"/>
          <w:lang w:val="hr-HR"/>
        </w:rPr>
        <w:t>radivo se tehn</w:t>
      </w:r>
      <w:r>
        <w:rPr>
          <w:i w:val="0"/>
          <w:lang w:val="hr-HR"/>
        </w:rPr>
        <w:t>ič</w:t>
      </w:r>
      <w:r w:rsidRPr="00562B81">
        <w:rPr>
          <w:i w:val="0"/>
          <w:lang w:val="hr-HR"/>
        </w:rPr>
        <w:t>ki  oprema u odgovaraju</w:t>
      </w:r>
      <w:r>
        <w:rPr>
          <w:i w:val="0"/>
          <w:lang w:val="hr-HR"/>
        </w:rPr>
        <w:t>ć</w:t>
      </w:r>
      <w:r w:rsidRPr="00562B81">
        <w:rPr>
          <w:i w:val="0"/>
          <w:lang w:val="hr-HR"/>
        </w:rPr>
        <w:t>e lehni</w:t>
      </w:r>
      <w:r>
        <w:rPr>
          <w:i w:val="0"/>
          <w:lang w:val="hr-HR"/>
        </w:rPr>
        <w:t>čk</w:t>
      </w:r>
      <w:r w:rsidRPr="00562B81">
        <w:rPr>
          <w:i w:val="0"/>
          <w:lang w:val="hr-HR"/>
        </w:rPr>
        <w:t>e jedinice  i to na na</w:t>
      </w:r>
      <w:r>
        <w:rPr>
          <w:i w:val="0"/>
          <w:lang w:val="hr-HR"/>
        </w:rPr>
        <w:t>č</w:t>
      </w:r>
      <w:r w:rsidRPr="00562B81">
        <w:rPr>
          <w:i w:val="0"/>
          <w:lang w:val="hr-HR"/>
        </w:rPr>
        <w:t>in  da se tr</w:t>
      </w:r>
      <w:r>
        <w:rPr>
          <w:i w:val="0"/>
          <w:lang w:val="hr-HR"/>
        </w:rPr>
        <w:t>a</w:t>
      </w:r>
      <w:r w:rsidRPr="00562B81">
        <w:rPr>
          <w:i w:val="0"/>
          <w:lang w:val="hr-HR"/>
        </w:rPr>
        <w:t>jno gradivo odla</w:t>
      </w:r>
      <w:r>
        <w:rPr>
          <w:i w:val="0"/>
          <w:lang w:val="hr-HR"/>
        </w:rPr>
        <w:t>ž</w:t>
      </w:r>
      <w:r w:rsidRPr="00562B81">
        <w:rPr>
          <w:i w:val="0"/>
          <w:lang w:val="hr-HR"/>
        </w:rPr>
        <w:t>e u za</w:t>
      </w:r>
      <w:r>
        <w:rPr>
          <w:i w:val="0"/>
          <w:lang w:val="hr-HR"/>
        </w:rPr>
        <w:t>š</w:t>
      </w:r>
      <w:r w:rsidRPr="00562B81">
        <w:rPr>
          <w:i w:val="0"/>
          <w:lang w:val="hr-HR"/>
        </w:rPr>
        <w:t>titne omote, o</w:t>
      </w:r>
      <w:r>
        <w:rPr>
          <w:i w:val="0"/>
          <w:lang w:val="hr-HR"/>
        </w:rPr>
        <w:t>čišć</w:t>
      </w:r>
      <w:r w:rsidRPr="00562B81">
        <w:rPr>
          <w:i w:val="0"/>
          <w:lang w:val="hr-HR"/>
        </w:rPr>
        <w:t xml:space="preserve">eno </w:t>
      </w:r>
      <w:r>
        <w:rPr>
          <w:i w:val="0"/>
          <w:lang w:val="hr-HR"/>
        </w:rPr>
        <w:t>i</w:t>
      </w:r>
      <w:r w:rsidRPr="00562B81">
        <w:rPr>
          <w:i w:val="0"/>
          <w:lang w:val="hr-HR"/>
        </w:rPr>
        <w:t xml:space="preserve"> </w:t>
      </w:r>
      <w:r>
        <w:rPr>
          <w:i w:val="0"/>
          <w:lang w:val="hr-HR"/>
        </w:rPr>
        <w:t>s</w:t>
      </w:r>
      <w:r w:rsidRPr="00562B81">
        <w:rPr>
          <w:i w:val="0"/>
          <w:lang w:val="hr-HR"/>
        </w:rPr>
        <w:t xml:space="preserve"> odstranjenim uzro</w:t>
      </w:r>
      <w:r>
        <w:rPr>
          <w:i w:val="0"/>
          <w:lang w:val="hr-HR"/>
        </w:rPr>
        <w:t>č</w:t>
      </w:r>
      <w:r w:rsidRPr="00562B81">
        <w:rPr>
          <w:i w:val="0"/>
          <w:lang w:val="hr-HR"/>
        </w:rPr>
        <w:t xml:space="preserve">nicima </w:t>
      </w:r>
      <w:r>
        <w:rPr>
          <w:i w:val="0"/>
          <w:lang w:val="hr-HR"/>
        </w:rPr>
        <w:t>ošteć</w:t>
      </w:r>
      <w:r w:rsidRPr="00562B81">
        <w:rPr>
          <w:i w:val="0"/>
          <w:lang w:val="hr-HR"/>
        </w:rPr>
        <w:t xml:space="preserve">enja papira </w:t>
      </w:r>
      <w:r>
        <w:rPr>
          <w:i w:val="0"/>
          <w:lang w:val="hr-HR"/>
        </w:rPr>
        <w:t>(</w:t>
      </w:r>
      <w:r w:rsidRPr="00562B81">
        <w:rPr>
          <w:i w:val="0"/>
          <w:lang w:val="hr-HR"/>
        </w:rPr>
        <w:t>metalne spojnice, pra</w:t>
      </w:r>
      <w:r>
        <w:rPr>
          <w:i w:val="0"/>
          <w:lang w:val="hr-HR"/>
        </w:rPr>
        <w:t>š</w:t>
      </w:r>
      <w:r w:rsidRPr="00562B81">
        <w:rPr>
          <w:i w:val="0"/>
          <w:lang w:val="hr-HR"/>
        </w:rPr>
        <w:t xml:space="preserve">ina, insekti i </w:t>
      </w:r>
      <w:r>
        <w:rPr>
          <w:i w:val="0"/>
          <w:lang w:val="hr-HR"/>
        </w:rPr>
        <w:t>sl.</w:t>
      </w:r>
      <w:r w:rsidRPr="00562B81">
        <w:rPr>
          <w:i w:val="0"/>
          <w:lang w:val="hr-HR"/>
        </w:rPr>
        <w:t>),  a nakon toga u arhivske kutije (beskiselinske) koji ne sadr</w:t>
      </w:r>
      <w:r>
        <w:rPr>
          <w:i w:val="0"/>
          <w:lang w:val="hr-HR"/>
        </w:rPr>
        <w:t>ž</w:t>
      </w:r>
      <w:r w:rsidRPr="00562B81">
        <w:rPr>
          <w:i w:val="0"/>
          <w:lang w:val="hr-HR"/>
        </w:rPr>
        <w:t xml:space="preserve">e metalne </w:t>
      </w:r>
      <w:r>
        <w:rPr>
          <w:i w:val="0"/>
          <w:lang w:val="hr-HR"/>
        </w:rPr>
        <w:t>dj</w:t>
      </w:r>
      <w:r w:rsidRPr="00562B81">
        <w:rPr>
          <w:i w:val="0"/>
          <w:lang w:val="hr-HR"/>
        </w:rPr>
        <w:t>elove.</w:t>
      </w:r>
    </w:p>
    <w:p w:rsidR="009C1AE9" w:rsidRPr="00562B81" w:rsidRDefault="009C1AE9" w:rsidP="000106FD">
      <w:pPr>
        <w:pStyle w:val="Body"/>
        <w:spacing w:before="7" w:line="213" w:lineRule="auto"/>
        <w:ind w:right="106" w:firstLine="691"/>
        <w:jc w:val="both"/>
        <w:rPr>
          <w:i w:val="0"/>
          <w:lang w:val="hr-HR"/>
        </w:rPr>
      </w:pPr>
      <w:r w:rsidRPr="00562B81">
        <w:rPr>
          <w:i w:val="0"/>
          <w:lang w:val="hr-HR"/>
        </w:rPr>
        <w:t>Na tehni</w:t>
      </w:r>
      <w:r>
        <w:rPr>
          <w:i w:val="0"/>
          <w:lang w:val="hr-HR"/>
        </w:rPr>
        <w:t>č</w:t>
      </w:r>
      <w:r w:rsidRPr="00562B81">
        <w:rPr>
          <w:i w:val="0"/>
          <w:lang w:val="hr-HR"/>
        </w:rPr>
        <w:t>kim se jedinicama,  na vidnom mjestu, navodi: naziv stvaratel/a s nazivom ustrojstvene jedinice,  ident</w:t>
      </w:r>
      <w:r>
        <w:rPr>
          <w:i w:val="0"/>
          <w:lang w:val="hr-HR"/>
        </w:rPr>
        <w:t>ifi</w:t>
      </w:r>
      <w:r w:rsidRPr="00562B81">
        <w:rPr>
          <w:i w:val="0"/>
          <w:lang w:val="hr-HR"/>
        </w:rPr>
        <w:t>kac</w:t>
      </w:r>
      <w:r>
        <w:rPr>
          <w:i w:val="0"/>
          <w:lang w:val="hr-HR"/>
        </w:rPr>
        <w:t>ijs</w:t>
      </w:r>
      <w:r w:rsidRPr="00562B81">
        <w:rPr>
          <w:i w:val="0"/>
          <w:lang w:val="hr-HR"/>
        </w:rPr>
        <w:t>ka oznaka gradiva, sadraj/naziv gradiva, klasf</w:t>
      </w:r>
      <w:r>
        <w:rPr>
          <w:i w:val="0"/>
          <w:lang w:val="hr-HR"/>
        </w:rPr>
        <w:t>i</w:t>
      </w:r>
      <w:r w:rsidRPr="00562B81">
        <w:rPr>
          <w:i w:val="0"/>
          <w:lang w:val="hr-HR"/>
        </w:rPr>
        <w:t>kacijska oznaka, grani</w:t>
      </w:r>
      <w:r>
        <w:rPr>
          <w:i w:val="0"/>
          <w:lang w:val="hr-HR"/>
        </w:rPr>
        <w:t>č</w:t>
      </w:r>
      <w:r w:rsidRPr="00562B81">
        <w:rPr>
          <w:i w:val="0"/>
          <w:lang w:val="hr-HR"/>
        </w:rPr>
        <w:t xml:space="preserve">ni brojevi predmeta, godina nastanka i rok </w:t>
      </w:r>
      <w:r>
        <w:rPr>
          <w:i w:val="0"/>
          <w:lang w:val="hr-HR"/>
        </w:rPr>
        <w:t>č</w:t>
      </w:r>
      <w:r w:rsidRPr="00562B81">
        <w:rPr>
          <w:i w:val="0"/>
          <w:lang w:val="hr-HR"/>
        </w:rPr>
        <w:t>uvanja.</w:t>
      </w:r>
    </w:p>
    <w:p w:rsidR="009C1AE9" w:rsidRPr="00562B81" w:rsidRDefault="009C1AE9" w:rsidP="000106FD">
      <w:pPr>
        <w:pStyle w:val="Body"/>
        <w:spacing w:line="272" w:lineRule="exact"/>
        <w:ind w:right="-20" w:firstLine="708"/>
        <w:jc w:val="both"/>
        <w:rPr>
          <w:i w:val="0"/>
          <w:lang w:val="hr-HR"/>
        </w:rPr>
      </w:pPr>
      <w:r w:rsidRPr="00562B81">
        <w:rPr>
          <w:i w:val="0"/>
          <w:lang w:val="hr-HR"/>
        </w:rPr>
        <w:t xml:space="preserve">Gradivo koje se  </w:t>
      </w:r>
      <w:r>
        <w:rPr>
          <w:i w:val="0"/>
          <w:lang w:val="hr-HR"/>
        </w:rPr>
        <w:t>č</w:t>
      </w:r>
      <w:r w:rsidRPr="00562B81">
        <w:rPr>
          <w:i w:val="0"/>
          <w:lang w:val="hr-HR"/>
        </w:rPr>
        <w:t xml:space="preserve">uva  do  </w:t>
      </w:r>
      <w:r>
        <w:rPr>
          <w:i w:val="0"/>
          <w:lang w:val="hr-HR"/>
        </w:rPr>
        <w:t>10</w:t>
      </w:r>
      <w:r w:rsidRPr="00562B81">
        <w:rPr>
          <w:i w:val="0"/>
          <w:lang w:val="hr-HR"/>
        </w:rPr>
        <w:t xml:space="preserve">  godina odla</w:t>
      </w:r>
      <w:r>
        <w:rPr>
          <w:i w:val="0"/>
          <w:lang w:val="hr-HR"/>
        </w:rPr>
        <w:t>ž</w:t>
      </w:r>
      <w:r w:rsidRPr="00562B81">
        <w:rPr>
          <w:i w:val="0"/>
          <w:lang w:val="hr-HR"/>
        </w:rPr>
        <w:t>e se  u postoje</w:t>
      </w:r>
      <w:r>
        <w:rPr>
          <w:i w:val="0"/>
          <w:lang w:val="hr-HR"/>
        </w:rPr>
        <w:t>ć</w:t>
      </w:r>
      <w:r w:rsidRPr="00562B81">
        <w:rPr>
          <w:i w:val="0"/>
          <w:lang w:val="hr-HR"/>
        </w:rPr>
        <w:t xml:space="preserve">im  </w:t>
      </w:r>
      <w:r>
        <w:rPr>
          <w:i w:val="0"/>
          <w:lang w:val="hr-HR"/>
        </w:rPr>
        <w:t xml:space="preserve">tehničkim </w:t>
      </w:r>
      <w:r w:rsidRPr="00562B81">
        <w:rPr>
          <w:i w:val="0"/>
          <w:lang w:val="hr-HR"/>
        </w:rPr>
        <w:t>jedinicama</w:t>
      </w:r>
      <w:r>
        <w:rPr>
          <w:i w:val="0"/>
          <w:lang w:val="hr-HR"/>
        </w:rPr>
        <w:t xml:space="preserve"> </w:t>
      </w:r>
      <w:r w:rsidRPr="00562B81">
        <w:rPr>
          <w:i w:val="0"/>
          <w:lang w:val="hr-HR"/>
        </w:rPr>
        <w:t xml:space="preserve">(registratori, mape i </w:t>
      </w:r>
      <w:r>
        <w:rPr>
          <w:i w:val="0"/>
          <w:lang w:val="hr-HR"/>
        </w:rPr>
        <w:t>sl.</w:t>
      </w:r>
      <w:r w:rsidRPr="00562B81">
        <w:rPr>
          <w:i w:val="0"/>
          <w:lang w:val="hr-HR"/>
        </w:rPr>
        <w:t>).</w:t>
      </w:r>
    </w:p>
    <w:p w:rsidR="009C1AE9" w:rsidRPr="00562B81" w:rsidRDefault="009C1AE9" w:rsidP="000106FD">
      <w:pPr>
        <w:pStyle w:val="Body"/>
        <w:spacing w:before="33" w:line="232" w:lineRule="auto"/>
        <w:ind w:right="116" w:firstLine="720"/>
        <w:jc w:val="both"/>
        <w:rPr>
          <w:i w:val="0"/>
          <w:lang w:val="hr-HR"/>
        </w:rPr>
      </w:pPr>
      <w:r w:rsidRPr="00562B81">
        <w:rPr>
          <w:i w:val="0"/>
          <w:lang w:val="hr-HR"/>
        </w:rPr>
        <w:t>Gradivo izuzetnog zna</w:t>
      </w:r>
      <w:r>
        <w:rPr>
          <w:i w:val="0"/>
          <w:lang w:val="hr-HR"/>
        </w:rPr>
        <w:t>č</w:t>
      </w:r>
      <w:r w:rsidRPr="00562B81">
        <w:rPr>
          <w:i w:val="0"/>
          <w:lang w:val="hr-HR"/>
        </w:rPr>
        <w:t>aja koje je klasficirano  od odgovorne osobe kao takvo, i</w:t>
      </w:r>
      <w:r>
        <w:rPr>
          <w:i w:val="0"/>
          <w:lang w:val="hr-HR"/>
        </w:rPr>
        <w:t>l</w:t>
      </w:r>
      <w:r w:rsidRPr="00562B81">
        <w:rPr>
          <w:i w:val="0"/>
          <w:lang w:val="hr-HR"/>
        </w:rPr>
        <w:t>i gradivo koje ima oznaku poslovne  i</w:t>
      </w:r>
      <w:r>
        <w:rPr>
          <w:i w:val="0"/>
          <w:lang w:val="hr-HR"/>
        </w:rPr>
        <w:t>l</w:t>
      </w:r>
      <w:r w:rsidRPr="00562B81">
        <w:rPr>
          <w:i w:val="0"/>
          <w:lang w:val="hr-HR"/>
        </w:rPr>
        <w:t>i slu</w:t>
      </w:r>
      <w:r>
        <w:rPr>
          <w:i w:val="0"/>
          <w:lang w:val="hr-HR"/>
        </w:rPr>
        <w:t xml:space="preserve">žbene </w:t>
      </w:r>
      <w:r w:rsidRPr="00562B81">
        <w:rPr>
          <w:i w:val="0"/>
          <w:lang w:val="hr-HR"/>
        </w:rPr>
        <w:t xml:space="preserve">tajne, </w:t>
      </w:r>
      <w:r>
        <w:rPr>
          <w:i w:val="0"/>
          <w:lang w:val="hr-HR"/>
        </w:rPr>
        <w:t>č</w:t>
      </w:r>
      <w:r w:rsidRPr="00562B81">
        <w:rPr>
          <w:i w:val="0"/>
          <w:lang w:val="hr-HR"/>
        </w:rPr>
        <w:t>uva se odvojeno, i to na na</w:t>
      </w:r>
      <w:r>
        <w:rPr>
          <w:i w:val="0"/>
          <w:lang w:val="hr-HR"/>
        </w:rPr>
        <w:t>č</w:t>
      </w:r>
      <w:r w:rsidRPr="00562B81">
        <w:rPr>
          <w:i w:val="0"/>
          <w:lang w:val="hr-HR"/>
        </w:rPr>
        <w:t xml:space="preserve">in  koji osigurava </w:t>
      </w:r>
      <w:r>
        <w:rPr>
          <w:i w:val="0"/>
          <w:lang w:val="hr-HR"/>
        </w:rPr>
        <w:t>č</w:t>
      </w:r>
      <w:r w:rsidRPr="00562B81">
        <w:rPr>
          <w:i w:val="0"/>
          <w:lang w:val="hr-HR"/>
        </w:rPr>
        <w:t xml:space="preserve">uvanje njihove </w:t>
      </w:r>
      <w:r>
        <w:rPr>
          <w:i w:val="0"/>
          <w:lang w:val="hr-HR"/>
        </w:rPr>
        <w:t>povjerljivost</w:t>
      </w:r>
      <w:r w:rsidRPr="00562B81">
        <w:rPr>
          <w:i w:val="0"/>
          <w:lang w:val="hr-HR"/>
        </w:rPr>
        <w:t>i, u metalnim ormarima i</w:t>
      </w:r>
      <w:r>
        <w:rPr>
          <w:i w:val="0"/>
          <w:lang w:val="hr-HR"/>
        </w:rPr>
        <w:t>l</w:t>
      </w:r>
      <w:r w:rsidRPr="00562B81">
        <w:rPr>
          <w:i w:val="0"/>
          <w:lang w:val="hr-HR"/>
        </w:rPr>
        <w:t>i kasama.</w:t>
      </w:r>
    </w:p>
    <w:p w:rsidR="009C1AE9" w:rsidRPr="00B02415" w:rsidRDefault="009C1AE9" w:rsidP="000106FD">
      <w:pPr>
        <w:pStyle w:val="Body"/>
        <w:spacing w:line="275" w:lineRule="exact"/>
        <w:ind w:right="-20"/>
        <w:rPr>
          <w:i w:val="0"/>
          <w:lang w:val="hr-HR"/>
        </w:rPr>
      </w:pPr>
      <w:r w:rsidRPr="00B02415">
        <w:rPr>
          <w:i w:val="0"/>
          <w:lang w:val="hr-HR"/>
        </w:rPr>
        <w:t xml:space="preserve">Pristup ovoj </w:t>
      </w:r>
      <w:r>
        <w:rPr>
          <w:i w:val="0"/>
          <w:lang w:val="hr-HR"/>
        </w:rPr>
        <w:t>kat</w:t>
      </w:r>
      <w:r w:rsidRPr="00B02415">
        <w:rPr>
          <w:i w:val="0"/>
          <w:lang w:val="hr-HR"/>
        </w:rPr>
        <w:t>egori gradiva ima samo odgovorna osoba i</w:t>
      </w:r>
      <w:r>
        <w:rPr>
          <w:i w:val="0"/>
          <w:lang w:val="hr-HR"/>
        </w:rPr>
        <w:t>l</w:t>
      </w:r>
      <w:r w:rsidRPr="00B02415">
        <w:rPr>
          <w:i w:val="0"/>
          <w:lang w:val="hr-HR"/>
        </w:rPr>
        <w:t>i od nje ovla</w:t>
      </w:r>
      <w:r>
        <w:rPr>
          <w:i w:val="0"/>
          <w:lang w:val="hr-HR"/>
        </w:rPr>
        <w:t>š</w:t>
      </w:r>
      <w:r w:rsidRPr="00B02415">
        <w:rPr>
          <w:i w:val="0"/>
          <w:lang w:val="hr-HR"/>
        </w:rPr>
        <w:t>tena  osoba.</w:t>
      </w:r>
    </w:p>
    <w:p w:rsidR="009C1AE9" w:rsidRPr="00562B81" w:rsidRDefault="009C1AE9" w:rsidP="000106FD">
      <w:pPr>
        <w:pStyle w:val="Body"/>
        <w:spacing w:line="244" w:lineRule="auto"/>
        <w:ind w:right="107" w:firstLine="706"/>
        <w:jc w:val="both"/>
        <w:rPr>
          <w:i w:val="0"/>
          <w:lang w:val="hr-HR"/>
        </w:rPr>
      </w:pPr>
      <w:r w:rsidRPr="00562B81">
        <w:rPr>
          <w:i w:val="0"/>
          <w:lang w:val="hr-HR"/>
        </w:rPr>
        <w:t>Gradivo se odla</w:t>
      </w:r>
      <w:r>
        <w:rPr>
          <w:i w:val="0"/>
          <w:lang w:val="hr-HR"/>
        </w:rPr>
        <w:t>ž</w:t>
      </w:r>
      <w:r w:rsidRPr="00562B81">
        <w:rPr>
          <w:i w:val="0"/>
          <w:lang w:val="hr-HR"/>
        </w:rPr>
        <w:t>e na metalne police koje su numerirane sustavom rimskih brojeva i abecedno.</w:t>
      </w:r>
    </w:p>
    <w:p w:rsidR="009C1AE9" w:rsidRPr="00562B81" w:rsidRDefault="009C1AE9" w:rsidP="000106FD">
      <w:pPr>
        <w:pStyle w:val="Body"/>
        <w:spacing w:line="269" w:lineRule="exact"/>
        <w:ind w:right="-20" w:firstLine="596"/>
        <w:jc w:val="both"/>
        <w:rPr>
          <w:i w:val="0"/>
          <w:lang w:val="hr-HR"/>
        </w:rPr>
      </w:pPr>
      <w:r w:rsidRPr="00562B81">
        <w:rPr>
          <w:i w:val="0"/>
          <w:lang w:val="hr-HR"/>
        </w:rPr>
        <w:t>Arhivsko  i  registraturno  gradivo  u pismohrani  razvrstava  se  prema  sadrajnim</w:t>
      </w:r>
      <w:r>
        <w:rPr>
          <w:i w:val="0"/>
          <w:lang w:val="hr-HR"/>
        </w:rPr>
        <w:t xml:space="preserve">    cj</w:t>
      </w:r>
      <w:r w:rsidRPr="00562B81">
        <w:rPr>
          <w:i w:val="0"/>
          <w:lang w:val="hr-HR"/>
        </w:rPr>
        <w:t xml:space="preserve">elinama, vremenu nastanka, vrstama gradiva i rokovima </w:t>
      </w:r>
      <w:r>
        <w:rPr>
          <w:i w:val="0"/>
          <w:lang w:val="hr-HR"/>
        </w:rPr>
        <w:t>č</w:t>
      </w:r>
      <w:r w:rsidRPr="00562B81">
        <w:rPr>
          <w:i w:val="0"/>
          <w:lang w:val="hr-HR"/>
        </w:rPr>
        <w:t>uvanja.</w:t>
      </w:r>
    </w:p>
    <w:p w:rsidR="009C1AE9" w:rsidRPr="00B02415" w:rsidRDefault="009C1AE9" w:rsidP="000106FD">
      <w:pPr>
        <w:pStyle w:val="Body"/>
        <w:spacing w:before="2" w:line="274" w:lineRule="exact"/>
        <w:ind w:right="139" w:firstLine="596"/>
        <w:jc w:val="both"/>
        <w:rPr>
          <w:i w:val="0"/>
          <w:lang w:val="hr-HR"/>
        </w:rPr>
      </w:pPr>
      <w:r w:rsidRPr="00B02415">
        <w:rPr>
          <w:i w:val="0"/>
          <w:lang w:val="hr-HR"/>
        </w:rPr>
        <w:t>Posebno se odlažu predmeti upravnog postupka, a posebno predmeti neupravnog postupka.</w:t>
      </w:r>
    </w:p>
    <w:p w:rsidR="009C1AE9" w:rsidRPr="002F517F" w:rsidRDefault="009C1AE9" w:rsidP="000106FD">
      <w:pPr>
        <w:jc w:val="center"/>
        <w:rPr>
          <w:sz w:val="24"/>
          <w:szCs w:val="24"/>
          <w:lang w:val="pl-PL"/>
        </w:rPr>
      </w:pPr>
      <w:r w:rsidRPr="002F517F">
        <w:rPr>
          <w:sz w:val="24"/>
          <w:szCs w:val="24"/>
          <w:lang w:val="pl-PL"/>
        </w:rPr>
        <w:t>Članak 1</w:t>
      </w:r>
      <w:r>
        <w:rPr>
          <w:sz w:val="24"/>
          <w:szCs w:val="24"/>
          <w:lang w:val="pl-PL"/>
        </w:rPr>
        <w:t>2</w:t>
      </w:r>
      <w:r w:rsidRPr="002F517F">
        <w:rPr>
          <w:sz w:val="24"/>
          <w:szCs w:val="24"/>
          <w:lang w:val="pl-PL"/>
        </w:rPr>
        <w:t>.</w:t>
      </w:r>
    </w:p>
    <w:p w:rsidR="009C1AE9" w:rsidRPr="002F517F" w:rsidRDefault="009C1AE9" w:rsidP="000106FD">
      <w:pPr>
        <w:jc w:val="both"/>
        <w:rPr>
          <w:sz w:val="24"/>
          <w:szCs w:val="24"/>
          <w:lang w:val="pl-PL"/>
        </w:rPr>
      </w:pPr>
    </w:p>
    <w:p w:rsidR="009C1AE9" w:rsidRPr="002F517F" w:rsidRDefault="009C1AE9" w:rsidP="000106FD">
      <w:pPr>
        <w:jc w:val="both"/>
        <w:rPr>
          <w:sz w:val="24"/>
          <w:szCs w:val="24"/>
          <w:lang w:val="pl-PL"/>
        </w:rPr>
      </w:pPr>
      <w:r w:rsidRPr="002F517F">
        <w:rPr>
          <w:sz w:val="24"/>
          <w:szCs w:val="24"/>
          <w:lang w:val="pl-PL"/>
        </w:rPr>
        <w:tab/>
        <w:t xml:space="preserve">Po okončanju rada na spisima, odnosno, nakon proteka roka od dvije godine, gradivo se predaje zaduženom radniku za pismohranu Škole. </w:t>
      </w:r>
    </w:p>
    <w:p w:rsidR="009C1AE9" w:rsidRPr="002F517F" w:rsidRDefault="009C1AE9" w:rsidP="000106FD">
      <w:pPr>
        <w:jc w:val="both"/>
        <w:rPr>
          <w:sz w:val="24"/>
          <w:szCs w:val="24"/>
          <w:lang w:val="pl-PL"/>
        </w:rPr>
      </w:pPr>
      <w:r w:rsidRPr="002F517F">
        <w:rPr>
          <w:sz w:val="24"/>
          <w:szCs w:val="24"/>
          <w:lang w:val="pl-PL"/>
        </w:rPr>
        <w:t xml:space="preserve">            Gradivo se predaje u pismohranu u izvorniku, sređeno u formiranim tehničkim jedinicama (mape, kutije, svežnjev</w:t>
      </w:r>
      <w:r>
        <w:rPr>
          <w:sz w:val="24"/>
          <w:szCs w:val="24"/>
          <w:lang w:val="pl-PL"/>
        </w:rPr>
        <w:t>i, registratori i sl), popisano</w:t>
      </w:r>
      <w:r w:rsidRPr="002F517F">
        <w:rPr>
          <w:sz w:val="24"/>
          <w:szCs w:val="24"/>
          <w:lang w:val="pl-PL"/>
        </w:rPr>
        <w:t xml:space="preserve">, cjelovito, označeno na propisan način , što znači da svaka tehnička jedinica ima slijedeće podatke: </w:t>
      </w:r>
    </w:p>
    <w:p w:rsidR="009C1AE9" w:rsidRPr="002F517F" w:rsidRDefault="009C1AE9" w:rsidP="000106FD">
      <w:pPr>
        <w:jc w:val="both"/>
        <w:rPr>
          <w:sz w:val="24"/>
          <w:szCs w:val="24"/>
          <w:lang w:val="pl-PL"/>
        </w:rPr>
      </w:pPr>
      <w:r w:rsidRPr="002F517F">
        <w:rPr>
          <w:sz w:val="24"/>
          <w:szCs w:val="24"/>
          <w:lang w:val="pl-PL"/>
        </w:rPr>
        <w:t xml:space="preserve">            - naziv stvaratelja s nazivom ustrojstvene jedinice</w:t>
      </w:r>
    </w:p>
    <w:p w:rsidR="009C1AE9" w:rsidRPr="002F517F" w:rsidRDefault="009C1AE9" w:rsidP="000106FD">
      <w:pPr>
        <w:jc w:val="both"/>
        <w:rPr>
          <w:sz w:val="24"/>
          <w:szCs w:val="24"/>
          <w:lang w:val="pl-PL"/>
        </w:rPr>
      </w:pPr>
      <w:r w:rsidRPr="002F517F">
        <w:rPr>
          <w:sz w:val="24"/>
          <w:szCs w:val="24"/>
          <w:lang w:val="pl-PL"/>
        </w:rPr>
        <w:t xml:space="preserve">            - godina nastanka</w:t>
      </w:r>
    </w:p>
    <w:p w:rsidR="009C1AE9" w:rsidRPr="002F517F" w:rsidRDefault="009C1AE9" w:rsidP="000106FD">
      <w:pPr>
        <w:jc w:val="both"/>
        <w:rPr>
          <w:sz w:val="24"/>
          <w:szCs w:val="24"/>
          <w:lang w:val="pl-PL"/>
        </w:rPr>
      </w:pPr>
      <w:r w:rsidRPr="002F517F">
        <w:rPr>
          <w:sz w:val="24"/>
          <w:szCs w:val="24"/>
          <w:lang w:val="pl-PL"/>
        </w:rPr>
        <w:t xml:space="preserve">            - oznaka kategorije gradiva</w:t>
      </w:r>
    </w:p>
    <w:p w:rsidR="009C1AE9" w:rsidRPr="002F517F" w:rsidRDefault="009C1AE9" w:rsidP="000106FD">
      <w:pPr>
        <w:jc w:val="both"/>
        <w:rPr>
          <w:sz w:val="24"/>
          <w:szCs w:val="24"/>
          <w:lang w:val="pl-PL"/>
        </w:rPr>
      </w:pPr>
      <w:r w:rsidRPr="002F517F">
        <w:rPr>
          <w:sz w:val="24"/>
          <w:szCs w:val="24"/>
          <w:lang w:val="pl-PL"/>
        </w:rPr>
        <w:t xml:space="preserve">            - granični brojevi predmeta</w:t>
      </w:r>
    </w:p>
    <w:p w:rsidR="009C1AE9" w:rsidRPr="002F517F" w:rsidRDefault="009C1AE9" w:rsidP="000106FD">
      <w:pPr>
        <w:jc w:val="both"/>
        <w:rPr>
          <w:sz w:val="24"/>
          <w:szCs w:val="24"/>
          <w:lang w:val="pl-PL"/>
        </w:rPr>
      </w:pPr>
      <w:r w:rsidRPr="002F517F">
        <w:rPr>
          <w:sz w:val="24"/>
          <w:szCs w:val="24"/>
          <w:lang w:val="pl-PL"/>
        </w:rPr>
        <w:t xml:space="preserve">            - rok čuvanja</w:t>
      </w:r>
    </w:p>
    <w:p w:rsidR="009C1AE9" w:rsidRPr="002F517F" w:rsidRDefault="009C1AE9" w:rsidP="000106FD">
      <w:pPr>
        <w:jc w:val="both"/>
        <w:rPr>
          <w:sz w:val="24"/>
          <w:szCs w:val="24"/>
          <w:lang w:val="pl-PL"/>
        </w:rPr>
      </w:pPr>
      <w:r w:rsidRPr="002F517F">
        <w:rPr>
          <w:sz w:val="24"/>
          <w:szCs w:val="24"/>
          <w:lang w:val="pl-PL"/>
        </w:rPr>
        <w:t xml:space="preserve">            - broj upisa u arhivsku knjigu/zbirnu evidenciju o gradivu    </w:t>
      </w:r>
    </w:p>
    <w:p w:rsidR="009C1AE9" w:rsidRPr="002F517F" w:rsidRDefault="009C1AE9" w:rsidP="000106FD">
      <w:pPr>
        <w:jc w:val="both"/>
        <w:rPr>
          <w:sz w:val="24"/>
          <w:szCs w:val="24"/>
          <w:lang w:val="pl-PL"/>
        </w:rPr>
      </w:pPr>
    </w:p>
    <w:p w:rsidR="009C1AE9" w:rsidRPr="002F517F" w:rsidRDefault="009C1AE9" w:rsidP="000106FD">
      <w:pPr>
        <w:jc w:val="center"/>
        <w:rPr>
          <w:sz w:val="24"/>
          <w:szCs w:val="24"/>
          <w:lang w:val="pl-PL"/>
        </w:rPr>
      </w:pPr>
      <w:r w:rsidRPr="002F517F">
        <w:rPr>
          <w:sz w:val="24"/>
          <w:szCs w:val="24"/>
          <w:lang w:val="pl-PL"/>
        </w:rPr>
        <w:t>Članak 1</w:t>
      </w:r>
      <w:r>
        <w:rPr>
          <w:sz w:val="24"/>
          <w:szCs w:val="24"/>
          <w:lang w:val="pl-PL"/>
        </w:rPr>
        <w:t>3</w:t>
      </w:r>
      <w:r w:rsidRPr="002F517F">
        <w:rPr>
          <w:sz w:val="24"/>
          <w:szCs w:val="24"/>
          <w:lang w:val="pl-PL"/>
        </w:rPr>
        <w:t>.</w:t>
      </w:r>
    </w:p>
    <w:p w:rsidR="009C1AE9" w:rsidRPr="002F517F" w:rsidRDefault="009C1AE9" w:rsidP="000106FD">
      <w:pPr>
        <w:jc w:val="both"/>
        <w:rPr>
          <w:sz w:val="24"/>
          <w:szCs w:val="24"/>
          <w:lang w:val="pl-PL"/>
        </w:rPr>
      </w:pPr>
    </w:p>
    <w:p w:rsidR="009C1AE9" w:rsidRPr="002F517F" w:rsidRDefault="009C1AE9" w:rsidP="000106FD">
      <w:pPr>
        <w:ind w:firstLine="720"/>
        <w:jc w:val="both"/>
        <w:rPr>
          <w:sz w:val="24"/>
          <w:szCs w:val="24"/>
          <w:lang w:val="pl-PL"/>
        </w:rPr>
      </w:pPr>
      <w:r w:rsidRPr="002F517F">
        <w:rPr>
          <w:sz w:val="24"/>
          <w:szCs w:val="24"/>
          <w:lang w:val="pl-PL"/>
        </w:rPr>
        <w:t>U priručnoj pismohrani  završeni predmeti mogu se čuvati do dvije</w:t>
      </w:r>
      <w:r w:rsidRPr="002F517F">
        <w:rPr>
          <w:color w:val="0000FF"/>
          <w:sz w:val="24"/>
          <w:szCs w:val="24"/>
          <w:lang w:val="pl-PL"/>
        </w:rPr>
        <w:t xml:space="preserve"> </w:t>
      </w:r>
      <w:r w:rsidRPr="002F517F">
        <w:rPr>
          <w:sz w:val="24"/>
          <w:szCs w:val="24"/>
          <w:lang w:val="pl-PL"/>
        </w:rPr>
        <w:t xml:space="preserve">godine od dana zavođenja odnosno nastajanja, a nakon toga roka se predaju u </w:t>
      </w:r>
      <w:r>
        <w:rPr>
          <w:sz w:val="24"/>
          <w:szCs w:val="24"/>
          <w:lang w:val="pl-PL"/>
        </w:rPr>
        <w:t>pismohrana</w:t>
      </w:r>
      <w:r w:rsidRPr="002F517F">
        <w:rPr>
          <w:sz w:val="24"/>
          <w:szCs w:val="24"/>
          <w:lang w:val="pl-PL"/>
        </w:rPr>
        <w:t xml:space="preserve"> iz članka </w:t>
      </w:r>
      <w:r>
        <w:rPr>
          <w:sz w:val="24"/>
          <w:szCs w:val="24"/>
          <w:lang w:val="pl-PL"/>
        </w:rPr>
        <w:t>10</w:t>
      </w:r>
      <w:r w:rsidRPr="002F517F">
        <w:rPr>
          <w:sz w:val="24"/>
          <w:szCs w:val="24"/>
          <w:lang w:val="pl-PL"/>
        </w:rPr>
        <w:t>. stavka 1. ovoga Pravilnika.</w:t>
      </w:r>
    </w:p>
    <w:p w:rsidR="009C1AE9" w:rsidRDefault="009C1AE9" w:rsidP="000106FD">
      <w:pPr>
        <w:jc w:val="both"/>
        <w:rPr>
          <w:sz w:val="24"/>
          <w:szCs w:val="24"/>
          <w:lang w:val="pl-PL"/>
        </w:rPr>
      </w:pPr>
      <w:r>
        <w:rPr>
          <w:sz w:val="24"/>
          <w:szCs w:val="24"/>
          <w:lang w:val="pl-PL"/>
        </w:rPr>
        <w:t xml:space="preserve">           Zaduženi radnik za pismohranu vrši prijem gradiva iz priručnih pismohrana organizacijskih odjela jednom godišnje, u pravilu tijekom travnja i svibnja. </w:t>
      </w:r>
    </w:p>
    <w:p w:rsidR="009C1AE9" w:rsidRDefault="009C1AE9" w:rsidP="000106FD">
      <w:pPr>
        <w:jc w:val="both"/>
        <w:rPr>
          <w:sz w:val="24"/>
          <w:szCs w:val="24"/>
          <w:lang w:val="pl-PL"/>
        </w:rPr>
      </w:pPr>
      <w:r>
        <w:rPr>
          <w:sz w:val="24"/>
          <w:szCs w:val="24"/>
          <w:lang w:val="pl-PL"/>
        </w:rPr>
        <w:t xml:space="preserve">          Prijem gradiva obavlja se uz primopredajni zapisnik zaduženog radnika koji predaje gradivo i zaduženog radnika koji prima gradivo.Primopredajni zapisnik sadrži naziv, odnosno sadržaj gradiva, vrijeme nastanka, količinu i eventualnu napomenu. Uz primopredajni zapisnik dostavlja se popis gradiva koje se preuzima. Primopredajni zapisnik izrađuje se u dva primjerka , od kojih jedan čuva ustrojstvena jedinica koja predaje gradivo, a drugi osoba zadužena za pismohranu. </w:t>
      </w:r>
    </w:p>
    <w:p w:rsidR="009C1AE9" w:rsidRDefault="009C1AE9" w:rsidP="000106FD">
      <w:pPr>
        <w:jc w:val="both"/>
        <w:rPr>
          <w:sz w:val="24"/>
          <w:szCs w:val="24"/>
          <w:lang w:val="pl-PL"/>
        </w:rPr>
      </w:pPr>
      <w:r>
        <w:rPr>
          <w:sz w:val="24"/>
          <w:szCs w:val="24"/>
          <w:lang w:val="pl-PL"/>
        </w:rPr>
        <w:t xml:space="preserve">Zaduženi radnici dužni su pregledati cjelokupno preuzeto gradivo i provjeriti točnost upisanih podataka. </w:t>
      </w:r>
    </w:p>
    <w:p w:rsidR="009C1AE9" w:rsidRDefault="009C1AE9" w:rsidP="00375A64">
      <w:pPr>
        <w:jc w:val="both"/>
        <w:rPr>
          <w:sz w:val="24"/>
          <w:szCs w:val="24"/>
          <w:lang w:val="pl-PL"/>
        </w:rPr>
      </w:pPr>
      <w:r>
        <w:rPr>
          <w:sz w:val="24"/>
          <w:szCs w:val="24"/>
          <w:lang w:val="pl-PL"/>
        </w:rPr>
        <w:t xml:space="preserve">         Gradivo izuzetnog značaja koje je klasificirano od odgovorne osobe kao takvo, ili gradivo koje ima oznaku poslovne ili službene tajne, čuva se odvojeno, i to na način koji osigurava čuvanje njihove povjerljivosti, u metalnim ormarima ili kasama. </w:t>
      </w:r>
    </w:p>
    <w:p w:rsidR="009C1AE9" w:rsidRDefault="009C1AE9" w:rsidP="002A39D9">
      <w:pPr>
        <w:ind w:firstLine="708"/>
        <w:jc w:val="both"/>
        <w:rPr>
          <w:sz w:val="24"/>
          <w:szCs w:val="24"/>
          <w:lang w:val="pl-PL"/>
        </w:rPr>
      </w:pPr>
      <w:r>
        <w:rPr>
          <w:sz w:val="24"/>
          <w:szCs w:val="24"/>
          <w:lang w:val="pl-PL"/>
        </w:rPr>
        <w:t xml:space="preserve">Pristup ovoj kategoriji gradiva ima samo odgovorna osoba ili od nje ovlašten aosoba. </w:t>
      </w:r>
    </w:p>
    <w:p w:rsidR="009C1AE9" w:rsidRDefault="009C1AE9" w:rsidP="00375A64">
      <w:pPr>
        <w:jc w:val="both"/>
        <w:rPr>
          <w:sz w:val="24"/>
          <w:szCs w:val="24"/>
          <w:lang w:val="pl-PL"/>
        </w:rPr>
      </w:pPr>
      <w:r>
        <w:rPr>
          <w:sz w:val="24"/>
          <w:szCs w:val="24"/>
          <w:lang w:val="pl-PL"/>
        </w:rPr>
        <w:t xml:space="preserve">Preuzeto gradivo iz priručnih pismohrana evidentira se u arhivsku knjigu, odnosno Zbirnu evidenciju o gradivu prema kategorijama koje su sadržane u Posebnom popisu s rokovima čuvanja. </w:t>
      </w:r>
    </w:p>
    <w:p w:rsidR="009C1AE9" w:rsidRDefault="009C1AE9" w:rsidP="00375A64">
      <w:pPr>
        <w:jc w:val="both"/>
        <w:rPr>
          <w:sz w:val="24"/>
          <w:szCs w:val="24"/>
          <w:lang w:val="pl-PL"/>
        </w:rPr>
      </w:pPr>
      <w:r>
        <w:rPr>
          <w:sz w:val="24"/>
          <w:szCs w:val="24"/>
          <w:lang w:val="pl-PL"/>
        </w:rPr>
        <w:t xml:space="preserve">Zaduženi radnik za pismohranu dužan je na arhivskoj i registraturnoj jedinici upisati arhivski broj iz arhivske knjige/Zbirne evidencije o gradivu u kojoj je evidentirana određena kategorija gradiva. </w:t>
      </w:r>
    </w:p>
    <w:p w:rsidR="009C1AE9" w:rsidRDefault="009C1AE9" w:rsidP="00375A64">
      <w:pPr>
        <w:jc w:val="both"/>
        <w:rPr>
          <w:sz w:val="24"/>
          <w:szCs w:val="24"/>
          <w:lang w:val="pl-PL"/>
        </w:rPr>
      </w:pPr>
      <w:r>
        <w:rPr>
          <w:sz w:val="24"/>
          <w:szCs w:val="24"/>
          <w:lang w:val="pl-PL"/>
        </w:rPr>
        <w:t xml:space="preserve">Redni broj upisa u arhivsku knjigu nastavjase neprekidno bez obzira na vrijeme nastanka i vrstu ili kategoriju gradiva. </w:t>
      </w:r>
    </w:p>
    <w:p w:rsidR="009C1AE9" w:rsidRDefault="009C1AE9" w:rsidP="002A39D9">
      <w:pPr>
        <w:ind w:firstLine="708"/>
        <w:jc w:val="both"/>
        <w:rPr>
          <w:sz w:val="24"/>
          <w:szCs w:val="24"/>
          <w:lang w:val="pl-PL"/>
        </w:rPr>
      </w:pPr>
      <w:r>
        <w:rPr>
          <w:sz w:val="24"/>
          <w:szCs w:val="24"/>
          <w:lang w:val="pl-PL"/>
        </w:rPr>
        <w:t>Gradivo se tehnički oprema u odgovarajuće tehničke jedinice i to na način da se trajno gradivo odlaže u  zaštitne omote, očišćeno i s odstranjenim uzročnicima oštećenja papira (metalne spojnice, prašina, insekti i sl.) , a nakon toga u arhivske kutije koje ne sadrže metalne dijelove.</w:t>
      </w:r>
    </w:p>
    <w:p w:rsidR="009C1AE9" w:rsidRDefault="009C1AE9" w:rsidP="00375A64">
      <w:pPr>
        <w:jc w:val="both"/>
        <w:rPr>
          <w:sz w:val="24"/>
          <w:szCs w:val="24"/>
          <w:lang w:val="pl-PL"/>
        </w:rPr>
      </w:pPr>
      <w:r>
        <w:rPr>
          <w:sz w:val="24"/>
          <w:szCs w:val="24"/>
          <w:lang w:val="pl-PL"/>
        </w:rPr>
        <w:t xml:space="preserve">Na arhivske kutije stavlja se naziv stvaratelja, organizacijske jedinice, vrste gradiva, vremenskog razdoblja kad je gradivo nastalo, rok čuvanja i arhivski broj. </w:t>
      </w:r>
    </w:p>
    <w:p w:rsidR="009C1AE9" w:rsidRDefault="009C1AE9" w:rsidP="00375A64">
      <w:pPr>
        <w:jc w:val="both"/>
        <w:rPr>
          <w:sz w:val="24"/>
          <w:szCs w:val="24"/>
          <w:lang w:val="pl-PL"/>
        </w:rPr>
      </w:pPr>
      <w:r>
        <w:rPr>
          <w:sz w:val="24"/>
          <w:szCs w:val="24"/>
          <w:lang w:val="pl-PL"/>
        </w:rPr>
        <w:t xml:space="preserve">Gradivo koje se  čuva do 10 godina odlaže se u postojećim tehničkim jedinicama (registratori , mape i sl). </w:t>
      </w:r>
    </w:p>
    <w:p w:rsidR="009C1AE9" w:rsidRDefault="009C1AE9" w:rsidP="002A39D9">
      <w:pPr>
        <w:ind w:firstLine="708"/>
        <w:jc w:val="both"/>
        <w:rPr>
          <w:sz w:val="24"/>
          <w:szCs w:val="24"/>
          <w:lang w:val="pl-PL"/>
        </w:rPr>
      </w:pPr>
      <w:r>
        <w:rPr>
          <w:sz w:val="24"/>
          <w:szCs w:val="24"/>
          <w:lang w:val="pl-PL"/>
        </w:rPr>
        <w:t xml:space="preserve">Gradivo se odlaže na metalne police koje su numerirane sustavom rimskih brojeva i abecedno. Arhivsko i registraturno gradivo u pismohrani razvrstava se prema sadržajnim cjelinama, vremenu nastanka, vrstama gradiva i rokovima čuvanja. </w:t>
      </w:r>
    </w:p>
    <w:p w:rsidR="009C1AE9" w:rsidRDefault="009C1AE9" w:rsidP="002A39D9">
      <w:pPr>
        <w:ind w:firstLine="708"/>
        <w:jc w:val="both"/>
        <w:rPr>
          <w:sz w:val="24"/>
          <w:szCs w:val="24"/>
          <w:lang w:val="pl-PL"/>
        </w:rPr>
      </w:pPr>
      <w:r>
        <w:rPr>
          <w:sz w:val="24"/>
          <w:szCs w:val="24"/>
          <w:lang w:val="pl-PL"/>
        </w:rPr>
        <w:t xml:space="preserve">Poželjno je odrediti jedinstveni prostor za odlaganje cjelokupnog gradiva nastalog radom stvaratelja. Ako se koristi više prostora, onda se u njima odlaže gradivo određene cjeline ili kategorije. </w:t>
      </w:r>
    </w:p>
    <w:p w:rsidR="009C1AE9" w:rsidRDefault="009C1AE9" w:rsidP="002A39D9">
      <w:pPr>
        <w:ind w:firstLine="708"/>
        <w:jc w:val="both"/>
        <w:rPr>
          <w:sz w:val="24"/>
          <w:szCs w:val="24"/>
          <w:lang w:val="pl-PL"/>
        </w:rPr>
      </w:pPr>
      <w:r>
        <w:rPr>
          <w:sz w:val="24"/>
          <w:szCs w:val="24"/>
          <w:lang w:val="pl-PL"/>
        </w:rPr>
        <w:t>Prostor za odlaganje gradiva mora odgovarati standardima propisanim Pravilnikom o zaštiti i čuvanju arhivskog i registraturnog gradiva izvan pismohranaa (N63/04, 106/07.).</w:t>
      </w:r>
    </w:p>
    <w:p w:rsidR="009C1AE9" w:rsidRDefault="009C1AE9" w:rsidP="002A39D9">
      <w:pPr>
        <w:ind w:firstLine="708"/>
        <w:jc w:val="both"/>
        <w:rPr>
          <w:sz w:val="24"/>
          <w:szCs w:val="24"/>
          <w:lang w:val="pl-PL"/>
        </w:rPr>
      </w:pPr>
      <w:r>
        <w:rPr>
          <w:sz w:val="24"/>
          <w:szCs w:val="24"/>
          <w:lang w:val="pl-PL"/>
        </w:rPr>
        <w:t xml:space="preserve">Prostor treba biti zaključan i pristup njemu imaju radnici i druge ovlaštene osobe. </w:t>
      </w:r>
    </w:p>
    <w:p w:rsidR="009C1AE9" w:rsidRDefault="009C1AE9" w:rsidP="00375A64">
      <w:pPr>
        <w:jc w:val="both"/>
        <w:rPr>
          <w:sz w:val="24"/>
          <w:szCs w:val="24"/>
          <w:lang w:val="pl-PL"/>
        </w:rPr>
      </w:pPr>
    </w:p>
    <w:p w:rsidR="009C1AE9" w:rsidRPr="002F517F" w:rsidRDefault="009C1AE9" w:rsidP="00375A64">
      <w:pPr>
        <w:jc w:val="center"/>
        <w:rPr>
          <w:sz w:val="24"/>
          <w:szCs w:val="24"/>
          <w:lang w:val="pl-PL"/>
        </w:rPr>
      </w:pPr>
      <w:r>
        <w:rPr>
          <w:sz w:val="24"/>
          <w:szCs w:val="24"/>
          <w:lang w:val="pl-PL"/>
        </w:rPr>
        <w:t>Članak 14</w:t>
      </w:r>
      <w:r w:rsidRPr="002F517F">
        <w:rPr>
          <w:sz w:val="24"/>
          <w:szCs w:val="24"/>
          <w:lang w:val="pl-PL"/>
        </w:rPr>
        <w:t>.</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 xml:space="preserve">U sklopu prostora koji je određen kao </w:t>
      </w:r>
      <w:r>
        <w:rPr>
          <w:sz w:val="24"/>
          <w:szCs w:val="24"/>
          <w:lang w:val="pl-PL"/>
        </w:rPr>
        <w:t>pismohrana</w:t>
      </w:r>
      <w:r w:rsidRPr="002F517F">
        <w:rPr>
          <w:sz w:val="24"/>
          <w:szCs w:val="24"/>
          <w:lang w:val="pl-PL"/>
        </w:rPr>
        <w:t xml:space="preserve"> vodi se </w:t>
      </w:r>
      <w:r>
        <w:rPr>
          <w:sz w:val="24"/>
          <w:szCs w:val="24"/>
          <w:lang w:val="pl-PL"/>
        </w:rPr>
        <w:t>knjiga pismohrane</w:t>
      </w:r>
      <w:r w:rsidRPr="002F517F">
        <w:rPr>
          <w:sz w:val="24"/>
          <w:szCs w:val="24"/>
          <w:lang w:val="pl-PL"/>
        </w:rPr>
        <w:t xml:space="preserve">  u kojoj se nalazi cjelokupni pregled gradiva koji se nalazi u arhivu.</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Članak 1</w:t>
      </w:r>
      <w:r>
        <w:rPr>
          <w:sz w:val="24"/>
          <w:szCs w:val="24"/>
          <w:lang w:val="pl-PL"/>
        </w:rPr>
        <w:t>5</w:t>
      </w:r>
      <w:r w:rsidRPr="002F517F">
        <w:rPr>
          <w:sz w:val="24"/>
          <w:szCs w:val="24"/>
          <w:lang w:val="pl-PL"/>
        </w:rPr>
        <w:t>.</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 xml:space="preserve">U </w:t>
      </w:r>
      <w:r>
        <w:rPr>
          <w:sz w:val="24"/>
          <w:szCs w:val="24"/>
          <w:lang w:val="pl-PL"/>
        </w:rPr>
        <w:t>knjigu pismohrane</w:t>
      </w:r>
      <w:r w:rsidRPr="002F517F">
        <w:rPr>
          <w:sz w:val="24"/>
          <w:szCs w:val="24"/>
          <w:lang w:val="pl-PL"/>
        </w:rPr>
        <w:t xml:space="preserve"> upisuju se podaci:</w:t>
      </w:r>
    </w:p>
    <w:p w:rsidR="009C1AE9" w:rsidRPr="002F517F" w:rsidRDefault="009C1AE9" w:rsidP="00375A64">
      <w:pPr>
        <w:jc w:val="both"/>
        <w:rPr>
          <w:sz w:val="24"/>
          <w:szCs w:val="24"/>
          <w:lang w:val="pl-PL"/>
        </w:rPr>
      </w:pPr>
      <w:r w:rsidRPr="002F517F">
        <w:rPr>
          <w:sz w:val="24"/>
          <w:szCs w:val="24"/>
          <w:lang w:val="pl-PL"/>
        </w:rPr>
        <w:tab/>
        <w:t>- redni broj</w:t>
      </w:r>
    </w:p>
    <w:p w:rsidR="009C1AE9" w:rsidRPr="002F517F" w:rsidRDefault="009C1AE9" w:rsidP="00375A64">
      <w:pPr>
        <w:jc w:val="both"/>
        <w:rPr>
          <w:sz w:val="24"/>
          <w:szCs w:val="24"/>
          <w:lang w:val="pl-PL"/>
        </w:rPr>
      </w:pPr>
      <w:r w:rsidRPr="002F517F">
        <w:rPr>
          <w:sz w:val="24"/>
          <w:szCs w:val="24"/>
          <w:lang w:val="pl-PL"/>
        </w:rPr>
        <w:tab/>
        <w:t>- datum upisa</w:t>
      </w:r>
    </w:p>
    <w:p w:rsidR="009C1AE9" w:rsidRPr="002F517F" w:rsidRDefault="009C1AE9" w:rsidP="00375A64">
      <w:pPr>
        <w:jc w:val="both"/>
        <w:rPr>
          <w:sz w:val="24"/>
          <w:szCs w:val="24"/>
          <w:lang w:val="pl-PL"/>
        </w:rPr>
      </w:pPr>
      <w:r w:rsidRPr="002F517F">
        <w:rPr>
          <w:sz w:val="24"/>
          <w:szCs w:val="24"/>
          <w:lang w:val="pl-PL"/>
        </w:rPr>
        <w:tab/>
        <w:t xml:space="preserve">- godina nastanka gradiva </w:t>
      </w:r>
    </w:p>
    <w:p w:rsidR="009C1AE9" w:rsidRPr="002F517F" w:rsidRDefault="009C1AE9" w:rsidP="00375A64">
      <w:pPr>
        <w:jc w:val="both"/>
        <w:rPr>
          <w:sz w:val="24"/>
          <w:szCs w:val="24"/>
          <w:lang w:val="pl-PL"/>
        </w:rPr>
      </w:pPr>
      <w:r>
        <w:rPr>
          <w:sz w:val="24"/>
          <w:szCs w:val="24"/>
          <w:lang w:val="pl-PL"/>
        </w:rPr>
        <w:tab/>
        <w:t>- opis</w:t>
      </w:r>
    </w:p>
    <w:p w:rsidR="009C1AE9" w:rsidRPr="002F517F" w:rsidRDefault="009C1AE9" w:rsidP="00375A64">
      <w:pPr>
        <w:jc w:val="both"/>
        <w:rPr>
          <w:sz w:val="24"/>
          <w:szCs w:val="24"/>
          <w:lang w:val="pl-PL"/>
        </w:rPr>
      </w:pPr>
      <w:r w:rsidRPr="002F517F">
        <w:rPr>
          <w:sz w:val="24"/>
          <w:szCs w:val="24"/>
          <w:lang w:val="pl-PL"/>
        </w:rPr>
        <w:tab/>
        <w:t xml:space="preserve">- ukupni broj </w:t>
      </w:r>
    </w:p>
    <w:p w:rsidR="009C1AE9" w:rsidRDefault="009C1AE9" w:rsidP="00375A64">
      <w:pPr>
        <w:jc w:val="both"/>
        <w:rPr>
          <w:sz w:val="24"/>
          <w:szCs w:val="24"/>
          <w:lang w:val="pl-PL"/>
        </w:rPr>
      </w:pPr>
      <w:r w:rsidRPr="002F517F">
        <w:rPr>
          <w:sz w:val="24"/>
          <w:szCs w:val="24"/>
          <w:lang w:val="pl-PL"/>
        </w:rPr>
        <w:tab/>
        <w:t xml:space="preserve">- primjedbe </w:t>
      </w:r>
    </w:p>
    <w:p w:rsidR="009C1AE9" w:rsidRPr="002F517F" w:rsidRDefault="009C1AE9" w:rsidP="00375A64">
      <w:pPr>
        <w:jc w:val="both"/>
        <w:rPr>
          <w:sz w:val="24"/>
          <w:szCs w:val="24"/>
          <w:lang w:val="pl-PL"/>
        </w:rPr>
      </w:pPr>
    </w:p>
    <w:p w:rsidR="009C1AE9" w:rsidRPr="009948DC" w:rsidRDefault="009C1AE9" w:rsidP="00B02415">
      <w:pPr>
        <w:ind w:left="160" w:right="-20"/>
        <w:rPr>
          <w:b/>
          <w:sz w:val="24"/>
          <w:szCs w:val="24"/>
          <w:lang w:val="hr-HR" w:eastAsia="en-US"/>
        </w:rPr>
      </w:pPr>
      <w:r w:rsidRPr="009948DC">
        <w:rPr>
          <w:b/>
          <w:sz w:val="24"/>
          <w:szCs w:val="24"/>
          <w:lang w:val="hr-HR" w:eastAsia="en-US"/>
        </w:rPr>
        <w:t>Nekonvencionalno gradivo</w:t>
      </w:r>
    </w:p>
    <w:p w:rsidR="009C1AE9" w:rsidRPr="002F517F" w:rsidRDefault="009C1AE9" w:rsidP="00375A64">
      <w:pPr>
        <w:jc w:val="center"/>
        <w:rPr>
          <w:sz w:val="24"/>
          <w:szCs w:val="24"/>
          <w:lang w:val="pl-PL"/>
        </w:rPr>
      </w:pPr>
      <w:r w:rsidRPr="002F517F">
        <w:rPr>
          <w:sz w:val="24"/>
          <w:szCs w:val="24"/>
          <w:lang w:val="pl-PL"/>
        </w:rPr>
        <w:t>Članak 1</w:t>
      </w:r>
      <w:r>
        <w:rPr>
          <w:sz w:val="24"/>
          <w:szCs w:val="24"/>
          <w:lang w:val="pl-PL"/>
        </w:rPr>
        <w:t>6</w:t>
      </w:r>
      <w:r w:rsidRPr="002F517F">
        <w:rPr>
          <w:sz w:val="24"/>
          <w:szCs w:val="24"/>
          <w:lang w:val="pl-PL"/>
        </w:rPr>
        <w:t>.</w:t>
      </w:r>
    </w:p>
    <w:p w:rsidR="009C1AE9" w:rsidRPr="002F517F" w:rsidRDefault="009C1AE9" w:rsidP="00375A64">
      <w:pPr>
        <w:jc w:val="both"/>
        <w:rPr>
          <w:sz w:val="24"/>
          <w:szCs w:val="24"/>
          <w:lang w:val="pl-PL"/>
        </w:rPr>
      </w:pPr>
    </w:p>
    <w:p w:rsidR="009C1AE9" w:rsidRDefault="009C1AE9" w:rsidP="00375A64">
      <w:pPr>
        <w:jc w:val="both"/>
        <w:rPr>
          <w:sz w:val="24"/>
          <w:szCs w:val="24"/>
          <w:lang w:val="pl-PL"/>
        </w:rPr>
      </w:pPr>
      <w:r w:rsidRPr="002F517F">
        <w:rPr>
          <w:sz w:val="24"/>
          <w:szCs w:val="24"/>
          <w:lang w:val="pl-PL"/>
        </w:rPr>
        <w:t xml:space="preserve">           Dokumenti nastali</w:t>
      </w:r>
      <w:r>
        <w:rPr>
          <w:sz w:val="24"/>
          <w:szCs w:val="24"/>
          <w:lang w:val="pl-PL"/>
        </w:rPr>
        <w:t xml:space="preserve"> ili zaprimljeni u elektroničkom obliku, baze podataka, elektroničke kopije dokumenata i drugi elektronički zapisi nastali u poslovanju čuvaju se na način koji ih osigurava od neovlaštenog pristupa, brisanja, mijenjanja ili gubitka podataka, sukladno važećim standardima i dobroj praksi upravljanja i zaštite informacijskih sustava. </w:t>
      </w:r>
    </w:p>
    <w:p w:rsidR="009C1AE9" w:rsidRDefault="009C1AE9" w:rsidP="00375A64">
      <w:pPr>
        <w:jc w:val="both"/>
        <w:rPr>
          <w:sz w:val="24"/>
          <w:szCs w:val="24"/>
          <w:lang w:val="pl-PL"/>
        </w:rPr>
      </w:pPr>
      <w:r>
        <w:rPr>
          <w:sz w:val="24"/>
          <w:szCs w:val="24"/>
          <w:lang w:val="pl-PL"/>
        </w:rPr>
        <w:t xml:space="preserve">           Za svaki računalni sustav, odnosno aplikaciju koja se koristi za pohranu ili rad s elektroničkim zapisnima obvezno je odrediti osobu koja je odgovorna za zaštitu podataka, redovitu izradu sigurnosnih preslika i postupak obnove podataka u slučaju pogreške ili gubitka podataka. </w:t>
      </w:r>
    </w:p>
    <w:p w:rsidR="009C1AE9" w:rsidRDefault="009C1AE9" w:rsidP="00375A64">
      <w:pPr>
        <w:jc w:val="both"/>
        <w:rPr>
          <w:sz w:val="24"/>
          <w:szCs w:val="24"/>
          <w:lang w:val="pl-PL"/>
        </w:rPr>
      </w:pPr>
      <w:r>
        <w:rPr>
          <w:sz w:val="24"/>
          <w:szCs w:val="24"/>
          <w:lang w:val="pl-PL"/>
        </w:rPr>
        <w:t xml:space="preserve">           Postupci izrade sigurnosnih preslika i obnove podataka trebaju biti takvi da omogućuju sigurnu i cjelovitu obnovu podataka u kratkom roku. </w:t>
      </w:r>
    </w:p>
    <w:p w:rsidR="009C1AE9" w:rsidRDefault="009C1AE9" w:rsidP="00375A64">
      <w:pPr>
        <w:jc w:val="both"/>
        <w:rPr>
          <w:sz w:val="24"/>
          <w:szCs w:val="24"/>
          <w:lang w:val="pl-PL"/>
        </w:rPr>
      </w:pPr>
      <w:r>
        <w:rPr>
          <w:sz w:val="24"/>
          <w:szCs w:val="24"/>
          <w:lang w:val="pl-PL"/>
        </w:rPr>
        <w:t xml:space="preserve">           Kod uvođenja ili izmjena aplikacije, baze podataka ili formata zapisa, obvezno je u pisanom obliku opisati: svrhu, opseg i način korištenja aplikacije; minimalne hardverske i softverske zahtjeve; mjere zaštite zapisa od neovlaštenog pristupa, mijenjanja i gubitka podataka; format i strukturu zapisa; predviđeni način trajne pohrane zapisa (npr: čuvanje u izvornom formatu, konverzija u drugi format, kopiranje na drugi medij i dr. ; način (tehnologija) na koji će se osigurati pristup podacima ako je predviđeno čuvanje izvan izvornog hardverskog i softverskog okruženja; način predaje gradiva arhivu (format zapisa i medij, aplikacija/tehnologija za pristup podacima koja treba omogućiti iskoristivost podataka nakon predaje, dokumentacija o apliaciji i strukturi zapisa, dokumentacija o postupku pripreme za predaju). </w:t>
      </w:r>
    </w:p>
    <w:p w:rsidR="009C1AE9" w:rsidRDefault="009C1AE9" w:rsidP="00375A64">
      <w:pPr>
        <w:jc w:val="both"/>
        <w:rPr>
          <w:sz w:val="24"/>
          <w:szCs w:val="24"/>
          <w:lang w:val="pl-PL"/>
        </w:rPr>
      </w:pPr>
      <w:r>
        <w:rPr>
          <w:sz w:val="24"/>
          <w:szCs w:val="24"/>
          <w:lang w:val="pl-PL"/>
        </w:rPr>
        <w:t xml:space="preserve">          Elektronički dokumenti i drugi elektronički zapisi arhiviraju se i čuvaju u najmanje tri primjerka. Barem jedan primjerak treba biti takav da je iz njega moguće obnoviti podatke iz mogućnost njihova pregledavanja i korištenja u slučaju gubitka ili oštećenja podataka u računalnom sustavu u kojem se obavlja pohrana i obrada zapisa. </w:t>
      </w:r>
    </w:p>
    <w:p w:rsidR="009C1AE9" w:rsidRDefault="009C1AE9" w:rsidP="00375A64">
      <w:pPr>
        <w:jc w:val="both"/>
        <w:rPr>
          <w:sz w:val="24"/>
          <w:szCs w:val="24"/>
          <w:lang w:val="pl-PL"/>
        </w:rPr>
      </w:pPr>
      <w:r>
        <w:rPr>
          <w:sz w:val="24"/>
          <w:szCs w:val="24"/>
          <w:lang w:val="pl-PL"/>
        </w:rPr>
        <w:t xml:space="preserve">           Pri izradi arhivske kopije obvezno se u pisanom obliku utvrđuje predmet arhiviranja, format i struktura zapisa, vrijeme i odgovornost za izradu kopije, te da li se zapisi i dalje čuvaju u izvorišnom informacijskom sustavu ili brišu iz njega. </w:t>
      </w:r>
    </w:p>
    <w:p w:rsidR="009C1AE9" w:rsidRDefault="009C1AE9" w:rsidP="00375A64">
      <w:pPr>
        <w:jc w:val="both"/>
        <w:rPr>
          <w:sz w:val="24"/>
          <w:szCs w:val="24"/>
          <w:lang w:val="pl-PL"/>
        </w:rPr>
      </w:pPr>
      <w:r>
        <w:rPr>
          <w:sz w:val="24"/>
          <w:szCs w:val="24"/>
          <w:lang w:val="pl-PL"/>
        </w:rPr>
        <w:t xml:space="preserve">           Prije predaje arhivskih kopija na mjesto čuvanja obvezno se provjerava njihova cjelovitost, čitljivost i ispravnost. </w:t>
      </w:r>
    </w:p>
    <w:p w:rsidR="009C1AE9" w:rsidRDefault="009C1AE9" w:rsidP="00375A64">
      <w:pPr>
        <w:jc w:val="both"/>
        <w:rPr>
          <w:sz w:val="24"/>
          <w:szCs w:val="24"/>
          <w:lang w:val="pl-PL"/>
        </w:rPr>
      </w:pPr>
      <w:r>
        <w:rPr>
          <w:sz w:val="24"/>
          <w:szCs w:val="24"/>
          <w:lang w:val="pl-PL"/>
        </w:rPr>
        <w:t xml:space="preserve">            Arhivske se kopije predaju na mjesto čuvanja s programima, odnosno aplikacijama koje su potrebne za njihovo pregledavanje i korištenje, ili s podrobnim uputama o hardverskim i softverskim zahtjevima za prikaz i korištenje i navodom o informacijskom sustavu koji trenutno to omogućuje. </w:t>
      </w:r>
    </w:p>
    <w:p w:rsidR="009C1AE9" w:rsidRDefault="009C1AE9" w:rsidP="000106FD">
      <w:pPr>
        <w:ind w:firstLine="708"/>
        <w:jc w:val="both"/>
        <w:rPr>
          <w:sz w:val="24"/>
          <w:szCs w:val="24"/>
          <w:lang w:val="pl-PL"/>
        </w:rPr>
      </w:pPr>
      <w:r>
        <w:rPr>
          <w:sz w:val="24"/>
          <w:szCs w:val="24"/>
          <w:lang w:val="pl-PL"/>
        </w:rPr>
        <w:t xml:space="preserve">Cjelovitost, čitljivost i ispravnost arhiviskih kopija elektroničkih zapisa redovito se provjerava najmanje jedanput godišnje. Presnimavanje na novi medij obavlja se najmanje svake pete godine , a obvezno ako su prilikom provjere uočene pogreške ili ako  je primjerak arhivske kopije nečitljiv, oštećen ili izgubljen. </w:t>
      </w:r>
    </w:p>
    <w:p w:rsidR="009C1AE9" w:rsidRDefault="009C1AE9" w:rsidP="00375A64">
      <w:pPr>
        <w:jc w:val="both"/>
        <w:rPr>
          <w:sz w:val="24"/>
          <w:szCs w:val="24"/>
          <w:lang w:val="pl-PL"/>
        </w:rPr>
      </w:pPr>
    </w:p>
    <w:p w:rsidR="009C1AE9" w:rsidRPr="009948DC" w:rsidRDefault="009C1AE9" w:rsidP="00375A64">
      <w:pPr>
        <w:jc w:val="both"/>
        <w:rPr>
          <w:b/>
          <w:sz w:val="24"/>
          <w:szCs w:val="24"/>
          <w:lang w:val="pl-PL"/>
        </w:rPr>
      </w:pPr>
      <w:r w:rsidRPr="009948DC">
        <w:rPr>
          <w:b/>
          <w:sz w:val="24"/>
          <w:szCs w:val="24"/>
          <w:lang w:val="pl-PL"/>
        </w:rPr>
        <w:t>Prostor pismohrane</w:t>
      </w:r>
    </w:p>
    <w:p w:rsidR="009C1AE9" w:rsidRPr="002F517F" w:rsidRDefault="009C1AE9" w:rsidP="009948DC">
      <w:pPr>
        <w:jc w:val="center"/>
        <w:rPr>
          <w:sz w:val="24"/>
          <w:szCs w:val="24"/>
          <w:lang w:val="pl-PL"/>
        </w:rPr>
      </w:pPr>
      <w:r w:rsidRPr="002F517F">
        <w:rPr>
          <w:sz w:val="24"/>
          <w:szCs w:val="24"/>
          <w:lang w:val="pl-PL"/>
        </w:rPr>
        <w:t>Članak 1</w:t>
      </w:r>
      <w:r>
        <w:rPr>
          <w:sz w:val="24"/>
          <w:szCs w:val="24"/>
          <w:lang w:val="pl-PL"/>
        </w:rPr>
        <w:t>7</w:t>
      </w:r>
      <w:r w:rsidRPr="002F517F">
        <w:rPr>
          <w:sz w:val="24"/>
          <w:szCs w:val="24"/>
          <w:lang w:val="pl-PL"/>
        </w:rPr>
        <w:t>.</w:t>
      </w:r>
    </w:p>
    <w:p w:rsidR="009C1AE9" w:rsidRPr="002F517F" w:rsidRDefault="009C1AE9" w:rsidP="00375A64">
      <w:pPr>
        <w:jc w:val="both"/>
        <w:rPr>
          <w:sz w:val="24"/>
          <w:szCs w:val="24"/>
          <w:lang w:val="pl-PL"/>
        </w:rPr>
      </w:pPr>
    </w:p>
    <w:p w:rsidR="009C1AE9" w:rsidRDefault="009C1AE9" w:rsidP="002A39D9">
      <w:pPr>
        <w:pStyle w:val="BodyText3"/>
        <w:ind w:firstLine="708"/>
        <w:rPr>
          <w:color w:val="auto"/>
          <w:szCs w:val="24"/>
        </w:rPr>
      </w:pPr>
      <w:r>
        <w:rPr>
          <w:color w:val="auto"/>
          <w:szCs w:val="24"/>
        </w:rPr>
        <w:t xml:space="preserve">Škola je dužna osigurati primjeren prostor i opremu za smještaj i zaštitu arhivskog i registraturnog gradiva. </w:t>
      </w:r>
    </w:p>
    <w:p w:rsidR="009C1AE9" w:rsidRDefault="009C1AE9" w:rsidP="002A39D9">
      <w:pPr>
        <w:pStyle w:val="BodyText3"/>
        <w:ind w:firstLine="708"/>
        <w:rPr>
          <w:color w:val="auto"/>
          <w:szCs w:val="24"/>
        </w:rPr>
      </w:pPr>
      <w:r>
        <w:rPr>
          <w:color w:val="auto"/>
          <w:szCs w:val="24"/>
        </w:rPr>
        <w:t xml:space="preserve">Materijalna (fizičko-tehnička) zaštita arhivskog i registraturnog gradiva obuhvaća fizičko-tehničku zaštitu od oštećenja, uništenja ili nestanka. </w:t>
      </w:r>
    </w:p>
    <w:p w:rsidR="009C1AE9" w:rsidRDefault="009C1AE9" w:rsidP="00B02415">
      <w:pPr>
        <w:pStyle w:val="BodyText3"/>
        <w:rPr>
          <w:color w:val="auto"/>
          <w:szCs w:val="24"/>
        </w:rPr>
      </w:pPr>
      <w:r>
        <w:rPr>
          <w:color w:val="auto"/>
          <w:szCs w:val="24"/>
        </w:rPr>
        <w:t xml:space="preserve">            Materijalna zaštita osigurava se : </w:t>
      </w:r>
    </w:p>
    <w:p w:rsidR="009C1AE9" w:rsidRDefault="009C1AE9" w:rsidP="00B02415">
      <w:pPr>
        <w:pStyle w:val="BodyText3"/>
        <w:numPr>
          <w:ilvl w:val="0"/>
          <w:numId w:val="12"/>
        </w:numPr>
        <w:rPr>
          <w:color w:val="auto"/>
          <w:szCs w:val="24"/>
        </w:rPr>
      </w:pPr>
      <w:r>
        <w:rPr>
          <w:color w:val="auto"/>
          <w:szCs w:val="24"/>
        </w:rPr>
        <w:t>obaveznim zaključavanjem prostorija pismohrane, zatvaranje prozora i isključivanjem strujnog toka kada se u pismohrani ne radi,</w:t>
      </w:r>
    </w:p>
    <w:p w:rsidR="009C1AE9" w:rsidRDefault="009C1AE9" w:rsidP="00B02415">
      <w:pPr>
        <w:pStyle w:val="BodyText3"/>
        <w:numPr>
          <w:ilvl w:val="0"/>
          <w:numId w:val="12"/>
        </w:numPr>
        <w:rPr>
          <w:color w:val="auto"/>
          <w:szCs w:val="24"/>
        </w:rPr>
      </w:pPr>
      <w:r>
        <w:rPr>
          <w:color w:val="auto"/>
          <w:szCs w:val="24"/>
        </w:rPr>
        <w:t>redovitim čišćenjem i otprašivanjem pismohrane i odloženog gradiva, te prozračivanjem prostorija,</w:t>
      </w:r>
    </w:p>
    <w:p w:rsidR="009C1AE9" w:rsidRDefault="009C1AE9" w:rsidP="00B02415">
      <w:pPr>
        <w:pStyle w:val="BodyText3"/>
        <w:numPr>
          <w:ilvl w:val="0"/>
          <w:numId w:val="12"/>
        </w:numPr>
        <w:rPr>
          <w:color w:val="auto"/>
          <w:szCs w:val="24"/>
        </w:rPr>
      </w:pPr>
      <w:r>
        <w:rPr>
          <w:color w:val="auto"/>
          <w:szCs w:val="24"/>
        </w:rPr>
        <w:t>održavanjem odgovarajuće temperature (16-20 °C) i vlažnosti (45-55 %),</w:t>
      </w:r>
    </w:p>
    <w:p w:rsidR="009C1AE9" w:rsidRDefault="009C1AE9" w:rsidP="00B02415">
      <w:pPr>
        <w:pStyle w:val="BodyText3"/>
        <w:numPr>
          <w:ilvl w:val="0"/>
          <w:numId w:val="12"/>
        </w:numPr>
        <w:rPr>
          <w:color w:val="auto"/>
          <w:szCs w:val="24"/>
        </w:rPr>
      </w:pPr>
      <w:r>
        <w:rPr>
          <w:color w:val="auto"/>
          <w:szCs w:val="24"/>
        </w:rPr>
        <w:t xml:space="preserve">redovitim uklanjanjem nedostataka koji bi mogli dovesti do oštećenja gradiva. </w:t>
      </w:r>
    </w:p>
    <w:p w:rsidR="009C1AE9" w:rsidRPr="002F517F" w:rsidRDefault="009C1AE9" w:rsidP="00B02415">
      <w:pPr>
        <w:pStyle w:val="BodyText3"/>
        <w:ind w:firstLine="708"/>
        <w:rPr>
          <w:color w:val="auto"/>
          <w:szCs w:val="24"/>
        </w:rPr>
      </w:pPr>
      <w:r>
        <w:rPr>
          <w:color w:val="auto"/>
          <w:szCs w:val="24"/>
        </w:rPr>
        <w:t xml:space="preserve">Sve instalacije moraju uvijek biti ispravne i pod nazorom. U prostorijama pismohrane strogo je zabranjeno pušenje.   </w:t>
      </w:r>
    </w:p>
    <w:p w:rsidR="009C1AE9" w:rsidRPr="0080750A" w:rsidRDefault="009C1AE9" w:rsidP="002A39D9">
      <w:pPr>
        <w:pStyle w:val="Body"/>
        <w:spacing w:before="17" w:line="274" w:lineRule="exact"/>
        <w:ind w:right="134" w:firstLine="708"/>
        <w:jc w:val="both"/>
        <w:rPr>
          <w:i w:val="0"/>
          <w:lang w:val="pl-PL" w:eastAsia="hr-HR"/>
        </w:rPr>
      </w:pPr>
      <w:r w:rsidRPr="0080750A">
        <w:rPr>
          <w:i w:val="0"/>
          <w:lang w:val="pl-PL" w:eastAsia="hr-HR"/>
        </w:rPr>
        <w:t>Prostor za odlaganje gradiva mora odgovarati standardima propisanim Pravilnikom o za</w:t>
      </w:r>
      <w:r>
        <w:rPr>
          <w:i w:val="0"/>
          <w:lang w:val="pl-PL" w:eastAsia="hr-HR"/>
        </w:rPr>
        <w:t>š</w:t>
      </w:r>
      <w:r w:rsidRPr="0080750A">
        <w:rPr>
          <w:i w:val="0"/>
          <w:lang w:val="pl-PL" w:eastAsia="hr-HR"/>
        </w:rPr>
        <w:t xml:space="preserve">titi i </w:t>
      </w:r>
      <w:r>
        <w:rPr>
          <w:i w:val="0"/>
          <w:lang w:val="pl-PL" w:eastAsia="hr-HR"/>
        </w:rPr>
        <w:t>č</w:t>
      </w:r>
      <w:r w:rsidRPr="0080750A">
        <w:rPr>
          <w:i w:val="0"/>
          <w:lang w:val="pl-PL" w:eastAsia="hr-HR"/>
        </w:rPr>
        <w:t>uvanju arhivskog i registraturnog gradiva izvan arhiva (</w:t>
      </w:r>
      <w:r w:rsidRPr="002A39D9">
        <w:rPr>
          <w:i w:val="0"/>
          <w:lang w:val="pl-PL" w:eastAsia="hr-HR"/>
        </w:rPr>
        <w:t>Narodne novine broj</w:t>
      </w:r>
      <w:r w:rsidRPr="0080750A">
        <w:rPr>
          <w:i w:val="0"/>
          <w:lang w:val="pl-PL" w:eastAsia="hr-HR"/>
        </w:rPr>
        <w:t xml:space="preserve"> 63/04</w:t>
      </w:r>
      <w:r>
        <w:rPr>
          <w:i w:val="0"/>
          <w:lang w:val="pl-PL" w:eastAsia="hr-HR"/>
        </w:rPr>
        <w:t>. i</w:t>
      </w:r>
      <w:r w:rsidRPr="0080750A">
        <w:rPr>
          <w:i w:val="0"/>
          <w:lang w:val="pl-PL" w:eastAsia="hr-HR"/>
        </w:rPr>
        <w:t xml:space="preserve"> 106/07).</w:t>
      </w:r>
    </w:p>
    <w:p w:rsidR="009C1AE9" w:rsidRPr="0080750A" w:rsidRDefault="009C1AE9" w:rsidP="002A39D9">
      <w:pPr>
        <w:pStyle w:val="Body"/>
        <w:spacing w:line="271" w:lineRule="exact"/>
        <w:ind w:right="-20" w:firstLine="700"/>
        <w:jc w:val="both"/>
        <w:rPr>
          <w:i w:val="0"/>
          <w:lang w:val="pl-PL" w:eastAsia="hr-HR"/>
        </w:rPr>
      </w:pPr>
      <w:r w:rsidRPr="0080750A">
        <w:rPr>
          <w:i w:val="0"/>
          <w:lang w:val="pl-PL" w:eastAsia="hr-HR"/>
        </w:rPr>
        <w:t>Imatelj/stvaratelj arhivskog gradiva mogu pohran</w:t>
      </w:r>
      <w:r>
        <w:rPr>
          <w:i w:val="0"/>
          <w:lang w:val="pl-PL" w:eastAsia="hr-HR"/>
        </w:rPr>
        <w:t>u</w:t>
      </w:r>
      <w:r w:rsidRPr="0080750A">
        <w:rPr>
          <w:i w:val="0"/>
          <w:lang w:val="pl-PL" w:eastAsia="hr-HR"/>
        </w:rPr>
        <w:t xml:space="preserve"> </w:t>
      </w:r>
      <w:r>
        <w:rPr>
          <w:i w:val="0"/>
          <w:lang w:val="pl-PL" w:eastAsia="hr-HR"/>
        </w:rPr>
        <w:t>č</w:t>
      </w:r>
      <w:r w:rsidRPr="0080750A">
        <w:rPr>
          <w:i w:val="0"/>
          <w:lang w:val="pl-PL" w:eastAsia="hr-HR"/>
        </w:rPr>
        <w:t>uvanje svoga gradiva povjeriti</w:t>
      </w:r>
      <w:r>
        <w:rPr>
          <w:i w:val="0"/>
          <w:lang w:val="pl-PL" w:eastAsia="hr-HR"/>
        </w:rPr>
        <w:t xml:space="preserve"> </w:t>
      </w:r>
      <w:r w:rsidRPr="0080750A">
        <w:rPr>
          <w:i w:val="0"/>
          <w:lang w:val="pl-PL" w:eastAsia="hr-HR"/>
        </w:rPr>
        <w:t xml:space="preserve">drugoj osobi pod </w:t>
      </w:r>
      <w:r>
        <w:rPr>
          <w:i w:val="0"/>
          <w:lang w:val="pl-PL" w:eastAsia="hr-HR"/>
        </w:rPr>
        <w:t>uv</w:t>
      </w:r>
      <w:r w:rsidRPr="0080750A">
        <w:rPr>
          <w:i w:val="0"/>
          <w:lang w:val="pl-PL" w:eastAsia="hr-HR"/>
        </w:rPr>
        <w:t xml:space="preserve">jetom da </w:t>
      </w:r>
      <w:r>
        <w:rPr>
          <w:i w:val="0"/>
          <w:lang w:val="pl-PL" w:eastAsia="hr-HR"/>
        </w:rPr>
        <w:t>prost</w:t>
      </w:r>
      <w:r w:rsidRPr="0080750A">
        <w:rPr>
          <w:i w:val="0"/>
          <w:lang w:val="pl-PL" w:eastAsia="hr-HR"/>
        </w:rPr>
        <w:t xml:space="preserve">or u koji </w:t>
      </w:r>
      <w:r>
        <w:rPr>
          <w:i w:val="0"/>
          <w:lang w:val="pl-PL" w:eastAsia="hr-HR"/>
        </w:rPr>
        <w:t>ć</w:t>
      </w:r>
      <w:r w:rsidRPr="0080750A">
        <w:rPr>
          <w:i w:val="0"/>
          <w:lang w:val="pl-PL" w:eastAsia="hr-HR"/>
        </w:rPr>
        <w:t xml:space="preserve">e </w:t>
      </w:r>
      <w:r>
        <w:rPr>
          <w:i w:val="0"/>
          <w:lang w:val="pl-PL" w:eastAsia="hr-HR"/>
        </w:rPr>
        <w:t>s</w:t>
      </w:r>
      <w:r w:rsidRPr="0080750A">
        <w:rPr>
          <w:i w:val="0"/>
          <w:lang w:val="pl-PL" w:eastAsia="hr-HR"/>
        </w:rPr>
        <w:t>e to gradivo smjestiti udovo</w:t>
      </w:r>
      <w:r>
        <w:rPr>
          <w:i w:val="0"/>
          <w:lang w:val="pl-PL" w:eastAsia="hr-HR"/>
        </w:rPr>
        <w:t>lj</w:t>
      </w:r>
      <w:r w:rsidRPr="0080750A">
        <w:rPr>
          <w:i w:val="0"/>
          <w:lang w:val="pl-PL" w:eastAsia="hr-HR"/>
        </w:rPr>
        <w:t>ava uvjetima za smje</w:t>
      </w:r>
      <w:r>
        <w:rPr>
          <w:i w:val="0"/>
          <w:lang w:val="pl-PL" w:eastAsia="hr-HR"/>
        </w:rPr>
        <w:t>š</w:t>
      </w:r>
      <w:r w:rsidRPr="0080750A">
        <w:rPr>
          <w:i w:val="0"/>
          <w:lang w:val="pl-PL" w:eastAsia="hr-HR"/>
        </w:rPr>
        <w:t xml:space="preserve">taj i </w:t>
      </w:r>
      <w:r>
        <w:rPr>
          <w:i w:val="0"/>
          <w:lang w:val="pl-PL" w:eastAsia="hr-HR"/>
        </w:rPr>
        <w:t>č</w:t>
      </w:r>
      <w:r w:rsidRPr="0080750A">
        <w:rPr>
          <w:i w:val="0"/>
          <w:lang w:val="pl-PL" w:eastAsia="hr-HR"/>
        </w:rPr>
        <w:t>uvanje arhivskog gradiva.</w:t>
      </w:r>
    </w:p>
    <w:p w:rsidR="009C1AE9" w:rsidRPr="0080750A" w:rsidRDefault="009C1AE9" w:rsidP="002A39D9">
      <w:pPr>
        <w:pStyle w:val="Body"/>
        <w:spacing w:before="10" w:line="222" w:lineRule="auto"/>
        <w:ind w:right="83" w:firstLine="700"/>
        <w:jc w:val="both"/>
        <w:rPr>
          <w:i w:val="0"/>
          <w:lang w:val="pl-PL" w:eastAsia="hr-HR"/>
        </w:rPr>
      </w:pPr>
      <w:r w:rsidRPr="0080750A">
        <w:rPr>
          <w:i w:val="0"/>
          <w:lang w:val="pl-PL" w:eastAsia="hr-HR"/>
        </w:rPr>
        <w:t>Utvr</w:t>
      </w:r>
      <w:r>
        <w:rPr>
          <w:i w:val="0"/>
          <w:lang w:val="pl-PL" w:eastAsia="hr-HR"/>
        </w:rPr>
        <w:t>đ</w:t>
      </w:r>
      <w:r w:rsidRPr="0080750A">
        <w:rPr>
          <w:i w:val="0"/>
          <w:lang w:val="pl-PL" w:eastAsia="hr-HR"/>
        </w:rPr>
        <w:t xml:space="preserve">ivanje postojanja uvjeta za </w:t>
      </w:r>
      <w:r>
        <w:rPr>
          <w:i w:val="0"/>
          <w:lang w:val="pl-PL" w:eastAsia="hr-HR"/>
        </w:rPr>
        <w:t>č</w:t>
      </w:r>
      <w:r w:rsidRPr="0080750A">
        <w:rPr>
          <w:i w:val="0"/>
          <w:lang w:val="pl-PL" w:eastAsia="hr-HR"/>
        </w:rPr>
        <w:t xml:space="preserve">uvanje javnoga arhivskog gradiva kategoriziranih stvaratelja i </w:t>
      </w:r>
      <w:r>
        <w:rPr>
          <w:i w:val="0"/>
          <w:lang w:val="pl-PL" w:eastAsia="hr-HR"/>
        </w:rPr>
        <w:t>imatel</w:t>
      </w:r>
      <w:r w:rsidRPr="0080750A">
        <w:rPr>
          <w:i w:val="0"/>
          <w:lang w:val="pl-PL" w:eastAsia="hr-HR"/>
        </w:rPr>
        <w:t>ja, kao i gradiva privatnih i</w:t>
      </w:r>
      <w:r>
        <w:rPr>
          <w:i w:val="0"/>
          <w:lang w:val="pl-PL" w:eastAsia="hr-HR"/>
        </w:rPr>
        <w:t>matel</w:t>
      </w:r>
      <w:r w:rsidRPr="0080750A">
        <w:rPr>
          <w:i w:val="0"/>
          <w:lang w:val="pl-PL" w:eastAsia="hr-HR"/>
        </w:rPr>
        <w:t>ja koji su  upisani u Upisnik v</w:t>
      </w:r>
      <w:r>
        <w:rPr>
          <w:i w:val="0"/>
          <w:lang w:val="pl-PL" w:eastAsia="hr-HR"/>
        </w:rPr>
        <w:t>l</w:t>
      </w:r>
      <w:r w:rsidRPr="0080750A">
        <w:rPr>
          <w:i w:val="0"/>
          <w:lang w:val="pl-PL" w:eastAsia="hr-HR"/>
        </w:rPr>
        <w:t xml:space="preserve">asnika arhivskog gradiva Republike Hrvaiske </w:t>
      </w:r>
      <w:r>
        <w:rPr>
          <w:i w:val="0"/>
          <w:lang w:val="pl-PL" w:eastAsia="hr-HR"/>
        </w:rPr>
        <w:t>u</w:t>
      </w:r>
      <w:r w:rsidRPr="0080750A">
        <w:rPr>
          <w:i w:val="0"/>
          <w:lang w:val="pl-PL" w:eastAsia="hr-HR"/>
        </w:rPr>
        <w:t xml:space="preserve">   privatnom  vlasn</w:t>
      </w:r>
      <w:r>
        <w:rPr>
          <w:i w:val="0"/>
          <w:lang w:val="pl-PL" w:eastAsia="hr-HR"/>
        </w:rPr>
        <w:t>ištvu,</w:t>
      </w:r>
      <w:r w:rsidRPr="0080750A">
        <w:rPr>
          <w:i w:val="0"/>
          <w:lang w:val="pl-PL" w:eastAsia="hr-HR"/>
        </w:rPr>
        <w:t xml:space="preserve"> koje </w:t>
      </w:r>
      <w:r>
        <w:rPr>
          <w:i w:val="0"/>
          <w:lang w:val="pl-PL" w:eastAsia="hr-HR"/>
        </w:rPr>
        <w:t>je</w:t>
      </w:r>
      <w:r w:rsidRPr="0080750A">
        <w:rPr>
          <w:i w:val="0"/>
          <w:lang w:val="pl-PL" w:eastAsia="hr-HR"/>
        </w:rPr>
        <w:t xml:space="preserve"> smje</w:t>
      </w:r>
      <w:r>
        <w:rPr>
          <w:i w:val="0"/>
          <w:lang w:val="pl-PL" w:eastAsia="hr-HR"/>
        </w:rPr>
        <w:t>šteno</w:t>
      </w:r>
      <w:r w:rsidRPr="0080750A">
        <w:rPr>
          <w:i w:val="0"/>
          <w:lang w:val="pl-PL" w:eastAsia="hr-HR"/>
        </w:rPr>
        <w:t xml:space="preserve"> izvan prostora stvaratelja, odnosno imate</w:t>
      </w:r>
      <w:r>
        <w:rPr>
          <w:i w:val="0"/>
          <w:lang w:val="pl-PL" w:eastAsia="hr-HR"/>
        </w:rPr>
        <w:t>l</w:t>
      </w:r>
      <w:r w:rsidRPr="0080750A">
        <w:rPr>
          <w:i w:val="0"/>
          <w:lang w:val="pl-PL" w:eastAsia="hr-HR"/>
        </w:rPr>
        <w:t>ja toga gradiva provodi Hrvatski dr</w:t>
      </w:r>
      <w:r>
        <w:rPr>
          <w:i w:val="0"/>
          <w:lang w:val="pl-PL" w:eastAsia="hr-HR"/>
        </w:rPr>
        <w:t>ž</w:t>
      </w:r>
      <w:r w:rsidRPr="0080750A">
        <w:rPr>
          <w:i w:val="0"/>
          <w:lang w:val="pl-PL" w:eastAsia="hr-HR"/>
        </w:rPr>
        <w:t>avni arhiv.</w:t>
      </w:r>
    </w:p>
    <w:p w:rsidR="009C1AE9" w:rsidRPr="002A39D9" w:rsidRDefault="009C1AE9" w:rsidP="002A39D9">
      <w:pPr>
        <w:pStyle w:val="Body"/>
        <w:spacing w:before="21" w:line="199" w:lineRule="auto"/>
        <w:ind w:right="56" w:firstLine="691"/>
        <w:jc w:val="both"/>
        <w:rPr>
          <w:i w:val="0"/>
          <w:lang w:val="pl-PL" w:eastAsia="hr-HR"/>
        </w:rPr>
      </w:pPr>
      <w:r w:rsidRPr="002A39D9">
        <w:rPr>
          <w:i w:val="0"/>
          <w:lang w:val="pl-PL" w:eastAsia="hr-HR"/>
        </w:rPr>
        <w:t>Pri izvođenju  radova u  prostorama u  kojima se čuva arhivsko gradivo ili njihovoj blizini, kao i čišćenju tih prostorija,  ne smiju se koristiti sredstva i postupci koji mogu biti štet</w:t>
      </w:r>
      <w:r>
        <w:rPr>
          <w:i w:val="0"/>
          <w:lang w:val="pl-PL" w:eastAsia="hr-HR"/>
        </w:rPr>
        <w:t>ni</w:t>
      </w:r>
      <w:r w:rsidRPr="002A39D9">
        <w:rPr>
          <w:i w:val="0"/>
          <w:lang w:val="pl-PL" w:eastAsia="hr-HR"/>
        </w:rPr>
        <w:t xml:space="preserve"> za  arhivsko gradivo  (upotreba otvorenog plamena, korištenje agresivnih kemijskih sredstava i zapaljivih tvari, pretjerano vlaženje), ako gradivo nije prethodno  izmješteno na mjesto sigurno od posljedica primjene tih sredstava i postupaka.</w:t>
      </w:r>
    </w:p>
    <w:p w:rsidR="009C1AE9" w:rsidRPr="0080750A" w:rsidRDefault="009C1AE9" w:rsidP="002A39D9">
      <w:pPr>
        <w:pStyle w:val="Body"/>
        <w:spacing w:line="266" w:lineRule="exact"/>
        <w:ind w:right="80" w:firstLine="742"/>
        <w:jc w:val="both"/>
        <w:rPr>
          <w:i w:val="0"/>
          <w:lang w:val="pl-PL" w:eastAsia="hr-HR"/>
        </w:rPr>
      </w:pPr>
      <w:r w:rsidRPr="0080750A">
        <w:rPr>
          <w:i w:val="0"/>
          <w:lang w:val="pl-PL" w:eastAsia="hr-HR"/>
        </w:rPr>
        <w:t>Prostor</w:t>
      </w:r>
      <w:r>
        <w:rPr>
          <w:i w:val="0"/>
          <w:lang w:val="pl-PL" w:eastAsia="hr-HR"/>
        </w:rPr>
        <w:t>ij</w:t>
      </w:r>
      <w:r w:rsidRPr="0080750A">
        <w:rPr>
          <w:i w:val="0"/>
          <w:lang w:val="pl-PL" w:eastAsia="hr-HR"/>
        </w:rPr>
        <w:t xml:space="preserve">e </w:t>
      </w:r>
      <w:r>
        <w:rPr>
          <w:i w:val="0"/>
          <w:lang w:val="pl-PL" w:eastAsia="hr-HR"/>
        </w:rPr>
        <w:t>u</w:t>
      </w:r>
      <w:r w:rsidRPr="0080750A">
        <w:rPr>
          <w:i w:val="0"/>
          <w:lang w:val="pl-PL" w:eastAsia="hr-HR"/>
        </w:rPr>
        <w:t xml:space="preserve"> kojima se </w:t>
      </w:r>
      <w:r>
        <w:rPr>
          <w:i w:val="0"/>
          <w:lang w:val="pl-PL" w:eastAsia="hr-HR"/>
        </w:rPr>
        <w:t>č</w:t>
      </w:r>
      <w:r w:rsidRPr="0080750A">
        <w:rPr>
          <w:i w:val="0"/>
          <w:lang w:val="pl-PL" w:eastAsia="hr-HR"/>
        </w:rPr>
        <w:t>uva arhivsko gradivo treba</w:t>
      </w:r>
      <w:r>
        <w:rPr>
          <w:i w:val="0"/>
          <w:lang w:val="pl-PL" w:eastAsia="hr-HR"/>
        </w:rPr>
        <w:t>j</w:t>
      </w:r>
      <w:r w:rsidRPr="0080750A">
        <w:rPr>
          <w:i w:val="0"/>
          <w:lang w:val="pl-PL" w:eastAsia="hr-HR"/>
        </w:rPr>
        <w:t>u biti oprem</w:t>
      </w:r>
      <w:r>
        <w:rPr>
          <w:i w:val="0"/>
          <w:lang w:val="pl-PL" w:eastAsia="hr-HR"/>
        </w:rPr>
        <w:t>l</w:t>
      </w:r>
      <w:r w:rsidRPr="0080750A">
        <w:rPr>
          <w:i w:val="0"/>
          <w:lang w:val="pl-PL" w:eastAsia="hr-HR"/>
        </w:rPr>
        <w:t>jene metalnim policama i</w:t>
      </w:r>
      <w:r>
        <w:rPr>
          <w:i w:val="0"/>
          <w:lang w:val="pl-PL" w:eastAsia="hr-HR"/>
        </w:rPr>
        <w:t>l</w:t>
      </w:r>
      <w:r w:rsidRPr="0080750A">
        <w:rPr>
          <w:i w:val="0"/>
          <w:lang w:val="pl-PL" w:eastAsia="hr-HR"/>
        </w:rPr>
        <w:t>i ormarima koji su</w:t>
      </w:r>
      <w:r>
        <w:rPr>
          <w:i w:val="0"/>
          <w:lang w:val="pl-PL" w:eastAsia="hr-HR"/>
        </w:rPr>
        <w:t xml:space="preserve"> </w:t>
      </w:r>
      <w:r w:rsidRPr="0080750A">
        <w:rPr>
          <w:i w:val="0"/>
          <w:lang w:val="pl-PL" w:eastAsia="hr-HR"/>
        </w:rPr>
        <w:t>primjereni za smje</w:t>
      </w:r>
      <w:r>
        <w:rPr>
          <w:i w:val="0"/>
          <w:lang w:val="pl-PL" w:eastAsia="hr-HR"/>
        </w:rPr>
        <w:t>š</w:t>
      </w:r>
      <w:r w:rsidRPr="0080750A">
        <w:rPr>
          <w:i w:val="0"/>
          <w:lang w:val="pl-PL" w:eastAsia="hr-HR"/>
        </w:rPr>
        <w:t>taj  gradiva.</w:t>
      </w:r>
    </w:p>
    <w:p w:rsidR="009C1AE9" w:rsidRPr="0080750A" w:rsidRDefault="009C1AE9" w:rsidP="002A39D9">
      <w:pPr>
        <w:pStyle w:val="Body"/>
        <w:spacing w:before="58" w:line="207" w:lineRule="auto"/>
        <w:ind w:right="71" w:firstLine="727"/>
        <w:jc w:val="both"/>
        <w:rPr>
          <w:i w:val="0"/>
          <w:lang w:val="pl-PL" w:eastAsia="hr-HR"/>
        </w:rPr>
      </w:pPr>
      <w:r>
        <w:rPr>
          <w:i w:val="0"/>
          <w:lang w:val="pl-PL" w:eastAsia="hr-HR"/>
        </w:rPr>
        <w:t>Police</w:t>
      </w:r>
      <w:r w:rsidRPr="0080750A">
        <w:rPr>
          <w:i w:val="0"/>
          <w:lang w:val="pl-PL" w:eastAsia="hr-HR"/>
        </w:rPr>
        <w:t xml:space="preserve"> trebaju </w:t>
      </w:r>
      <w:r>
        <w:rPr>
          <w:i w:val="0"/>
          <w:lang w:val="pl-PL" w:eastAsia="hr-HR"/>
        </w:rPr>
        <w:t>biti</w:t>
      </w:r>
      <w:r w:rsidRPr="0080750A">
        <w:rPr>
          <w:i w:val="0"/>
          <w:lang w:val="pl-PL" w:eastAsia="hr-HR"/>
        </w:rPr>
        <w:t xml:space="preserve"> odmaknute od </w:t>
      </w:r>
      <w:r>
        <w:rPr>
          <w:i w:val="0"/>
          <w:lang w:val="pl-PL" w:eastAsia="hr-HR"/>
        </w:rPr>
        <w:t>zidova</w:t>
      </w:r>
      <w:r w:rsidRPr="0080750A">
        <w:rPr>
          <w:i w:val="0"/>
          <w:lang w:val="pl-PL" w:eastAsia="hr-HR"/>
        </w:rPr>
        <w:t xml:space="preserve"> tako </w:t>
      </w:r>
      <w:r>
        <w:rPr>
          <w:i w:val="0"/>
          <w:lang w:val="pl-PL" w:eastAsia="hr-HR"/>
        </w:rPr>
        <w:t>da se</w:t>
      </w:r>
      <w:r w:rsidRPr="0080750A">
        <w:rPr>
          <w:i w:val="0"/>
          <w:lang w:val="pl-PL" w:eastAsia="hr-HR"/>
        </w:rPr>
        <w:t xml:space="preserve"> omogu</w:t>
      </w:r>
      <w:r>
        <w:rPr>
          <w:i w:val="0"/>
          <w:lang w:val="pl-PL" w:eastAsia="hr-HR"/>
        </w:rPr>
        <w:t>ć</w:t>
      </w:r>
      <w:r w:rsidRPr="0080750A">
        <w:rPr>
          <w:i w:val="0"/>
          <w:lang w:val="pl-PL" w:eastAsia="hr-HR"/>
        </w:rPr>
        <w:t xml:space="preserve">i  </w:t>
      </w:r>
      <w:r>
        <w:rPr>
          <w:i w:val="0"/>
          <w:lang w:val="pl-PL" w:eastAsia="hr-HR"/>
        </w:rPr>
        <w:t>cirkulacij</w:t>
      </w:r>
      <w:r w:rsidRPr="0080750A">
        <w:rPr>
          <w:i w:val="0"/>
          <w:lang w:val="pl-PL" w:eastAsia="hr-HR"/>
        </w:rPr>
        <w:t xml:space="preserve">a zraka  </w:t>
      </w:r>
      <w:r>
        <w:rPr>
          <w:i w:val="0"/>
          <w:lang w:val="pl-PL" w:eastAsia="hr-HR"/>
        </w:rPr>
        <w:t>i</w:t>
      </w:r>
      <w:r w:rsidRPr="0080750A">
        <w:rPr>
          <w:i w:val="0"/>
          <w:lang w:val="pl-PL" w:eastAsia="hr-HR"/>
        </w:rPr>
        <w:t xml:space="preserve"> </w:t>
      </w:r>
      <w:r>
        <w:rPr>
          <w:i w:val="0"/>
          <w:lang w:val="pl-PL" w:eastAsia="hr-HR"/>
        </w:rPr>
        <w:t>dovoljno</w:t>
      </w:r>
      <w:r w:rsidRPr="0080750A">
        <w:rPr>
          <w:i w:val="0"/>
          <w:lang w:val="pl-PL" w:eastAsia="hr-HR"/>
        </w:rPr>
        <w:t xml:space="preserve"> me</w:t>
      </w:r>
      <w:r>
        <w:rPr>
          <w:i w:val="0"/>
          <w:lang w:val="pl-PL" w:eastAsia="hr-HR"/>
        </w:rPr>
        <w:t>đ</w:t>
      </w:r>
      <w:r w:rsidRPr="0080750A">
        <w:rPr>
          <w:i w:val="0"/>
          <w:lang w:val="pl-PL" w:eastAsia="hr-HR"/>
        </w:rPr>
        <w:t xml:space="preserve">usobno  razmaknute  za  neometan </w:t>
      </w:r>
      <w:r>
        <w:rPr>
          <w:i w:val="0"/>
          <w:lang w:val="pl-PL" w:eastAsia="hr-HR"/>
        </w:rPr>
        <w:t>prolaz</w:t>
      </w:r>
      <w:r w:rsidRPr="0080750A">
        <w:rPr>
          <w:i w:val="0"/>
          <w:lang w:val="pl-PL" w:eastAsia="hr-HR"/>
        </w:rPr>
        <w:t xml:space="preserve"> </w:t>
      </w:r>
      <w:r>
        <w:rPr>
          <w:i w:val="0"/>
          <w:lang w:val="pl-PL" w:eastAsia="hr-HR"/>
        </w:rPr>
        <w:t>i</w:t>
      </w:r>
      <w:r w:rsidRPr="0080750A">
        <w:rPr>
          <w:i w:val="0"/>
          <w:lang w:val="pl-PL" w:eastAsia="hr-HR"/>
        </w:rPr>
        <w:t xml:space="preserve"> </w:t>
      </w:r>
      <w:r>
        <w:rPr>
          <w:i w:val="0"/>
          <w:lang w:val="pl-PL" w:eastAsia="hr-HR"/>
        </w:rPr>
        <w:t>rukovanje</w:t>
      </w:r>
      <w:r w:rsidRPr="0080750A">
        <w:rPr>
          <w:i w:val="0"/>
          <w:lang w:val="pl-PL" w:eastAsia="hr-HR"/>
        </w:rPr>
        <w:t xml:space="preserve"> </w:t>
      </w:r>
      <w:r>
        <w:rPr>
          <w:i w:val="0"/>
          <w:lang w:val="pl-PL" w:eastAsia="hr-HR"/>
        </w:rPr>
        <w:t>gradivom.</w:t>
      </w:r>
      <w:r w:rsidRPr="0080750A">
        <w:rPr>
          <w:i w:val="0"/>
          <w:lang w:val="pl-PL" w:eastAsia="hr-HR"/>
        </w:rPr>
        <w:t xml:space="preserve"> Najdonja pregrada na</w:t>
      </w:r>
      <w:r>
        <w:rPr>
          <w:i w:val="0"/>
          <w:lang w:val="pl-PL" w:eastAsia="hr-HR"/>
        </w:rPr>
        <w:t xml:space="preserve"> </w:t>
      </w:r>
      <w:r w:rsidRPr="0080750A">
        <w:rPr>
          <w:i w:val="0"/>
          <w:lang w:val="pl-PL" w:eastAsia="hr-HR"/>
        </w:rPr>
        <w:t>polici  treba biti odmaknuta najmanje 15 cm od</w:t>
      </w:r>
      <w:r>
        <w:rPr>
          <w:i w:val="0"/>
          <w:lang w:val="pl-PL" w:eastAsia="hr-HR"/>
        </w:rPr>
        <w:t xml:space="preserve"> </w:t>
      </w:r>
      <w:r w:rsidRPr="0080750A">
        <w:rPr>
          <w:i w:val="0"/>
          <w:lang w:val="pl-PL" w:eastAsia="hr-HR"/>
        </w:rPr>
        <w:t>poda.</w:t>
      </w:r>
    </w:p>
    <w:p w:rsidR="009C1AE9" w:rsidRPr="002A39D9" w:rsidRDefault="009C1AE9" w:rsidP="002A39D9">
      <w:pPr>
        <w:pStyle w:val="Body"/>
        <w:spacing w:before="84" w:line="198" w:lineRule="auto"/>
        <w:ind w:right="61" w:firstLine="691"/>
        <w:jc w:val="both"/>
        <w:rPr>
          <w:i w:val="0"/>
          <w:lang w:val="pl-PL" w:eastAsia="hr-HR"/>
        </w:rPr>
      </w:pPr>
      <w:r w:rsidRPr="002A39D9">
        <w:rPr>
          <w:i w:val="0"/>
          <w:lang w:val="pl-PL" w:eastAsia="hr-HR"/>
        </w:rPr>
        <w:t>Arhivsko se gradivo ne smije dr</w:t>
      </w:r>
      <w:r>
        <w:rPr>
          <w:i w:val="0"/>
          <w:lang w:val="pl-PL" w:eastAsia="hr-HR"/>
        </w:rPr>
        <w:t>ž</w:t>
      </w:r>
      <w:r w:rsidRPr="002A39D9">
        <w:rPr>
          <w:i w:val="0"/>
          <w:lang w:val="pl-PL" w:eastAsia="hr-HR"/>
        </w:rPr>
        <w:t>ati na podu, stolovima ili drugim mjestima koja nisu namijenjena za njegovo odlaganje.</w:t>
      </w:r>
    </w:p>
    <w:p w:rsidR="009C1AE9" w:rsidRPr="0080750A" w:rsidRDefault="009C1AE9" w:rsidP="002A39D9">
      <w:pPr>
        <w:pStyle w:val="Body"/>
        <w:spacing w:line="266" w:lineRule="exact"/>
        <w:ind w:right="71" w:firstLine="706"/>
        <w:jc w:val="both"/>
        <w:rPr>
          <w:i w:val="0"/>
          <w:lang w:val="pl-PL" w:eastAsia="hr-HR"/>
        </w:rPr>
      </w:pPr>
      <w:r w:rsidRPr="0080750A">
        <w:rPr>
          <w:i w:val="0"/>
          <w:lang w:val="pl-PL" w:eastAsia="hr-HR"/>
        </w:rPr>
        <w:t>Prostor</w:t>
      </w:r>
      <w:r>
        <w:rPr>
          <w:i w:val="0"/>
          <w:lang w:val="pl-PL" w:eastAsia="hr-HR"/>
        </w:rPr>
        <w:t>ije u</w:t>
      </w:r>
      <w:r w:rsidRPr="0080750A">
        <w:rPr>
          <w:i w:val="0"/>
          <w:lang w:val="pl-PL" w:eastAsia="hr-HR"/>
        </w:rPr>
        <w:t xml:space="preserve"> kojima se </w:t>
      </w:r>
      <w:r>
        <w:rPr>
          <w:i w:val="0"/>
          <w:lang w:val="pl-PL" w:eastAsia="hr-HR"/>
        </w:rPr>
        <w:t>č</w:t>
      </w:r>
      <w:r w:rsidRPr="0080750A">
        <w:rPr>
          <w:i w:val="0"/>
          <w:lang w:val="pl-PL" w:eastAsia="hr-HR"/>
        </w:rPr>
        <w:t>uva  arhivsko gradivo trebaju biti oprem</w:t>
      </w:r>
      <w:r>
        <w:rPr>
          <w:i w:val="0"/>
          <w:lang w:val="pl-PL" w:eastAsia="hr-HR"/>
        </w:rPr>
        <w:t>l</w:t>
      </w:r>
      <w:r w:rsidRPr="0080750A">
        <w:rPr>
          <w:i w:val="0"/>
          <w:lang w:val="pl-PL" w:eastAsia="hr-HR"/>
        </w:rPr>
        <w:t>jene vatrodojavnim ure</w:t>
      </w:r>
      <w:r>
        <w:rPr>
          <w:i w:val="0"/>
          <w:lang w:val="pl-PL" w:eastAsia="hr-HR"/>
        </w:rPr>
        <w:t>đ</w:t>
      </w:r>
      <w:r w:rsidRPr="0080750A">
        <w:rPr>
          <w:i w:val="0"/>
          <w:lang w:val="pl-PL" w:eastAsia="hr-HR"/>
        </w:rPr>
        <w:t>ajima te uredajima za suho ga</w:t>
      </w:r>
      <w:r>
        <w:rPr>
          <w:i w:val="0"/>
          <w:lang w:val="pl-PL" w:eastAsia="hr-HR"/>
        </w:rPr>
        <w:t>š</w:t>
      </w:r>
      <w:r w:rsidRPr="0080750A">
        <w:rPr>
          <w:i w:val="0"/>
          <w:lang w:val="pl-PL" w:eastAsia="hr-HR"/>
        </w:rPr>
        <w:t>enje  po</w:t>
      </w:r>
      <w:r>
        <w:rPr>
          <w:i w:val="0"/>
          <w:lang w:val="pl-PL" w:eastAsia="hr-HR"/>
        </w:rPr>
        <w:t>ž</w:t>
      </w:r>
      <w:r w:rsidRPr="0080750A">
        <w:rPr>
          <w:i w:val="0"/>
          <w:lang w:val="pl-PL" w:eastAsia="hr-HR"/>
        </w:rPr>
        <w:t>ara.</w:t>
      </w:r>
    </w:p>
    <w:p w:rsidR="009C1AE9" w:rsidRPr="0080750A" w:rsidRDefault="009C1AE9" w:rsidP="002A39D9">
      <w:pPr>
        <w:pStyle w:val="Body"/>
        <w:spacing w:before="65" w:line="266" w:lineRule="exact"/>
        <w:ind w:right="66" w:firstLine="706"/>
        <w:jc w:val="both"/>
        <w:rPr>
          <w:i w:val="0"/>
          <w:lang w:val="pl-PL" w:eastAsia="hr-HR"/>
        </w:rPr>
      </w:pPr>
      <w:r w:rsidRPr="0080750A">
        <w:rPr>
          <w:i w:val="0"/>
          <w:lang w:val="pl-PL" w:eastAsia="hr-HR"/>
        </w:rPr>
        <w:t>Pris</w:t>
      </w:r>
      <w:r>
        <w:rPr>
          <w:i w:val="0"/>
          <w:lang w:val="pl-PL" w:eastAsia="hr-HR"/>
        </w:rPr>
        <w:t>tup</w:t>
      </w:r>
      <w:r w:rsidRPr="0080750A">
        <w:rPr>
          <w:i w:val="0"/>
          <w:lang w:val="pl-PL" w:eastAsia="hr-HR"/>
        </w:rPr>
        <w:t xml:space="preserve"> u  </w:t>
      </w:r>
      <w:r>
        <w:rPr>
          <w:i w:val="0"/>
          <w:lang w:val="pl-PL" w:eastAsia="hr-HR"/>
        </w:rPr>
        <w:t xml:space="preserve">prostore </w:t>
      </w:r>
      <w:r w:rsidRPr="0080750A">
        <w:rPr>
          <w:i w:val="0"/>
          <w:lang w:val="pl-PL" w:eastAsia="hr-HR"/>
        </w:rPr>
        <w:t xml:space="preserve"> za  </w:t>
      </w:r>
      <w:r>
        <w:rPr>
          <w:i w:val="0"/>
          <w:lang w:val="pl-PL" w:eastAsia="hr-HR"/>
        </w:rPr>
        <w:t xml:space="preserve">pohranu </w:t>
      </w:r>
      <w:r w:rsidRPr="0080750A">
        <w:rPr>
          <w:i w:val="0"/>
          <w:lang w:val="pl-PL" w:eastAsia="hr-HR"/>
        </w:rPr>
        <w:t xml:space="preserve"> arhivskoga  gradiva  mo</w:t>
      </w:r>
      <w:r>
        <w:rPr>
          <w:i w:val="0"/>
          <w:lang w:val="pl-PL" w:eastAsia="hr-HR"/>
        </w:rPr>
        <w:t>ž</w:t>
      </w:r>
      <w:r w:rsidRPr="0080750A">
        <w:rPr>
          <w:i w:val="0"/>
          <w:lang w:val="pl-PL" w:eastAsia="hr-HR"/>
        </w:rPr>
        <w:t xml:space="preserve">e  </w:t>
      </w:r>
      <w:r>
        <w:rPr>
          <w:i w:val="0"/>
          <w:lang w:val="pl-PL" w:eastAsia="hr-HR"/>
        </w:rPr>
        <w:t>imati</w:t>
      </w:r>
      <w:r w:rsidRPr="0080750A">
        <w:rPr>
          <w:i w:val="0"/>
          <w:lang w:val="pl-PL" w:eastAsia="hr-HR"/>
        </w:rPr>
        <w:t xml:space="preserve"> </w:t>
      </w:r>
      <w:r>
        <w:rPr>
          <w:i w:val="0"/>
          <w:lang w:val="pl-PL" w:eastAsia="hr-HR"/>
        </w:rPr>
        <w:t>samo</w:t>
      </w:r>
      <w:r w:rsidRPr="0080750A">
        <w:rPr>
          <w:i w:val="0"/>
          <w:lang w:val="pl-PL" w:eastAsia="hr-HR"/>
        </w:rPr>
        <w:t xml:space="preserve"> </w:t>
      </w:r>
      <w:r>
        <w:rPr>
          <w:i w:val="0"/>
          <w:lang w:val="pl-PL" w:eastAsia="hr-HR"/>
        </w:rPr>
        <w:t>osobl</w:t>
      </w:r>
      <w:r w:rsidRPr="0080750A">
        <w:rPr>
          <w:i w:val="0"/>
          <w:lang w:val="pl-PL" w:eastAsia="hr-HR"/>
        </w:rPr>
        <w:t>je zadu</w:t>
      </w:r>
      <w:r>
        <w:rPr>
          <w:i w:val="0"/>
          <w:lang w:val="pl-PL" w:eastAsia="hr-HR"/>
        </w:rPr>
        <w:t>ž</w:t>
      </w:r>
      <w:r w:rsidRPr="0080750A">
        <w:rPr>
          <w:i w:val="0"/>
          <w:lang w:val="pl-PL" w:eastAsia="hr-HR"/>
        </w:rPr>
        <w:t>eno za za</w:t>
      </w:r>
      <w:r>
        <w:rPr>
          <w:i w:val="0"/>
          <w:lang w:val="pl-PL" w:eastAsia="hr-HR"/>
        </w:rPr>
        <w:t>š</w:t>
      </w:r>
      <w:r w:rsidRPr="0080750A">
        <w:rPr>
          <w:i w:val="0"/>
          <w:lang w:val="pl-PL" w:eastAsia="hr-HR"/>
        </w:rPr>
        <w:t xml:space="preserve">titu </w:t>
      </w:r>
      <w:r>
        <w:rPr>
          <w:i w:val="0"/>
          <w:lang w:val="pl-PL" w:eastAsia="hr-HR"/>
        </w:rPr>
        <w:t>i</w:t>
      </w:r>
      <w:r w:rsidRPr="0080750A">
        <w:rPr>
          <w:i w:val="0"/>
          <w:lang w:val="pl-PL" w:eastAsia="hr-HR"/>
        </w:rPr>
        <w:t xml:space="preserve"> obradu gradiva i ovla</w:t>
      </w:r>
      <w:r>
        <w:rPr>
          <w:i w:val="0"/>
          <w:lang w:val="pl-PL" w:eastAsia="hr-HR"/>
        </w:rPr>
        <w:t>štene</w:t>
      </w:r>
      <w:r w:rsidRPr="0080750A">
        <w:rPr>
          <w:i w:val="0"/>
          <w:lang w:val="pl-PL" w:eastAsia="hr-HR"/>
        </w:rPr>
        <w:t xml:space="preserve"> osobe.</w:t>
      </w:r>
    </w:p>
    <w:p w:rsidR="009C1AE9" w:rsidRDefault="009C1AE9" w:rsidP="002A39D9">
      <w:pPr>
        <w:jc w:val="both"/>
        <w:rPr>
          <w:sz w:val="24"/>
          <w:szCs w:val="24"/>
          <w:lang w:val="pl-PL"/>
        </w:rPr>
      </w:pPr>
    </w:p>
    <w:p w:rsidR="009C1AE9" w:rsidRDefault="009C1AE9" w:rsidP="00B02415">
      <w:pPr>
        <w:jc w:val="both"/>
        <w:rPr>
          <w:sz w:val="24"/>
          <w:szCs w:val="24"/>
          <w:lang w:val="pl-PL"/>
        </w:rPr>
      </w:pPr>
    </w:p>
    <w:p w:rsidR="009C1AE9" w:rsidRPr="009948DC" w:rsidRDefault="009C1AE9" w:rsidP="00B02415">
      <w:pPr>
        <w:jc w:val="both"/>
        <w:rPr>
          <w:b/>
          <w:sz w:val="24"/>
          <w:szCs w:val="24"/>
          <w:lang w:val="pl-PL"/>
        </w:rPr>
      </w:pPr>
      <w:r w:rsidRPr="009948DC">
        <w:rPr>
          <w:b/>
          <w:sz w:val="24"/>
          <w:szCs w:val="24"/>
          <w:lang w:val="pl-PL"/>
        </w:rPr>
        <w:t>Korištenje gradiva</w:t>
      </w:r>
    </w:p>
    <w:p w:rsidR="009C1AE9" w:rsidRPr="002F517F" w:rsidRDefault="009C1AE9" w:rsidP="00375A64">
      <w:pPr>
        <w:jc w:val="center"/>
        <w:rPr>
          <w:sz w:val="24"/>
          <w:szCs w:val="24"/>
          <w:lang w:val="pl-PL"/>
        </w:rPr>
      </w:pPr>
      <w:r w:rsidRPr="002F517F">
        <w:rPr>
          <w:sz w:val="24"/>
          <w:szCs w:val="24"/>
          <w:lang w:val="pl-PL"/>
        </w:rPr>
        <w:t>Članak 1</w:t>
      </w:r>
      <w:r>
        <w:rPr>
          <w:sz w:val="24"/>
          <w:szCs w:val="24"/>
          <w:lang w:val="pl-PL"/>
        </w:rPr>
        <w:t>8</w:t>
      </w:r>
      <w:r w:rsidRPr="002F517F">
        <w:rPr>
          <w:sz w:val="24"/>
          <w:szCs w:val="24"/>
          <w:lang w:val="pl-PL"/>
        </w:rPr>
        <w:t>.</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Pr>
          <w:sz w:val="24"/>
          <w:szCs w:val="24"/>
          <w:lang w:val="pl-PL"/>
        </w:rPr>
        <w:t xml:space="preserve">          </w:t>
      </w:r>
      <w:r w:rsidRPr="002F517F">
        <w:rPr>
          <w:sz w:val="24"/>
          <w:szCs w:val="24"/>
          <w:lang w:val="pl-PL"/>
        </w:rPr>
        <w:t xml:space="preserve">Predmeti iz </w:t>
      </w:r>
      <w:r>
        <w:rPr>
          <w:sz w:val="24"/>
          <w:szCs w:val="24"/>
          <w:lang w:val="pl-PL"/>
        </w:rPr>
        <w:t>pismohrane</w:t>
      </w:r>
      <w:r w:rsidRPr="002F517F">
        <w:rPr>
          <w:sz w:val="24"/>
          <w:szCs w:val="24"/>
          <w:lang w:val="pl-PL"/>
        </w:rPr>
        <w:t xml:space="preserve"> mogu se izdati na privremeno korištenje pojedinim internim službama na revers za uporabu unutar Škole, koji se izrađuje u tri primjerka (jedan primjerak ostaje na mjestu gdje se nalazio predmet, drugi kod radnika koji rukuje s arhivskim gradivom i treći primjerak uzima radnik koji je preuzeo dokument).</w:t>
      </w:r>
    </w:p>
    <w:p w:rsidR="009C1AE9" w:rsidRDefault="009C1AE9" w:rsidP="00375A64">
      <w:pPr>
        <w:pStyle w:val="BodyTextIndent"/>
        <w:ind w:left="0"/>
        <w:rPr>
          <w:szCs w:val="24"/>
        </w:rPr>
      </w:pPr>
      <w:r w:rsidRPr="002F517F">
        <w:rPr>
          <w:szCs w:val="24"/>
        </w:rPr>
        <w:tab/>
        <w:t>Korištenje arhivskog gradiva, na pismeni zahtjev, odobrava ravnatelj.</w:t>
      </w:r>
    </w:p>
    <w:p w:rsidR="009C1AE9" w:rsidRDefault="009C1AE9" w:rsidP="00375A64">
      <w:pPr>
        <w:pStyle w:val="BodyTextIndent"/>
        <w:ind w:left="0"/>
        <w:rPr>
          <w:szCs w:val="24"/>
        </w:rPr>
      </w:pPr>
      <w:r>
        <w:rPr>
          <w:szCs w:val="24"/>
        </w:rPr>
        <w:t xml:space="preserve">            Arhivsko i registraturno gradivo može se koristiti u prostorijama pismohrane samo i jedino uz nazočnost osobe odgovorne ili zadužene za rad pismohrane.</w:t>
      </w:r>
    </w:p>
    <w:p w:rsidR="009C1AE9" w:rsidRDefault="009C1AE9" w:rsidP="00375A64">
      <w:pPr>
        <w:pStyle w:val="BodyTextIndent"/>
        <w:ind w:left="0"/>
        <w:rPr>
          <w:szCs w:val="24"/>
        </w:rPr>
      </w:pPr>
      <w:r>
        <w:rPr>
          <w:szCs w:val="24"/>
        </w:rPr>
        <w:t xml:space="preserve">           Gradivo se koristi izdavanjem originala zapisa, davanjem preslika ili korištenjem na mjestu gdje je gradivo odloženo. </w:t>
      </w:r>
    </w:p>
    <w:p w:rsidR="009C1AE9" w:rsidRDefault="009C1AE9" w:rsidP="00375A64">
      <w:pPr>
        <w:pStyle w:val="BodyTextIndent"/>
        <w:ind w:left="0"/>
        <w:rPr>
          <w:szCs w:val="24"/>
        </w:rPr>
      </w:pPr>
      <w:r>
        <w:rPr>
          <w:szCs w:val="24"/>
        </w:rPr>
        <w:t xml:space="preserve">            U slučaju da se daje original na korištenje, korisnik je dužan potpisati revers na posuđeno gradivo. Posudba gradiva obavezno se upisuje u Knjigu posudbe, dok je za uvid i izdavanje preslika potreban samo upis u Evidenciju korištenog gradiva. </w:t>
      </w:r>
    </w:p>
    <w:p w:rsidR="009C1AE9" w:rsidRDefault="009C1AE9" w:rsidP="00375A64">
      <w:pPr>
        <w:pStyle w:val="BodyTextIndent"/>
        <w:ind w:left="0"/>
        <w:rPr>
          <w:szCs w:val="24"/>
        </w:rPr>
      </w:pPr>
      <w:r>
        <w:rPr>
          <w:szCs w:val="24"/>
        </w:rPr>
        <w:t xml:space="preserve">Osoba koja je preuzela gradivo na korištenje, dužna je isto vratiti u roku naznačenom u reversu. </w:t>
      </w:r>
    </w:p>
    <w:p w:rsidR="009C1AE9" w:rsidRDefault="009C1AE9" w:rsidP="00375A64">
      <w:pPr>
        <w:pStyle w:val="BodyTextIndent"/>
        <w:ind w:left="0"/>
        <w:rPr>
          <w:szCs w:val="24"/>
        </w:rPr>
      </w:pPr>
      <w:r>
        <w:rPr>
          <w:szCs w:val="24"/>
        </w:rPr>
        <w:t xml:space="preserve">             Revers se izdaje u tri primjerka. Jedan primjerak reversa ostavlja se na mjestu gdje je gradivo izdvojeno, drugi primjerak uzima osoba zadužena za pismohranu, a treći primjerak dobiva radnik odnosno korisnik gradiva. Poslije korištenja gradivo se obavezno vraća na mjesto odakle je i uzeto, a revers se poništava.  </w:t>
      </w:r>
    </w:p>
    <w:p w:rsidR="009C1AE9" w:rsidRDefault="009C1AE9" w:rsidP="00375A64">
      <w:pPr>
        <w:pStyle w:val="BodyTextIndent"/>
        <w:ind w:left="0"/>
        <w:rPr>
          <w:szCs w:val="24"/>
        </w:rPr>
      </w:pPr>
      <w:r>
        <w:rPr>
          <w:szCs w:val="24"/>
        </w:rPr>
        <w:t xml:space="preserve">             Izdavanje arhivskoga i registraturnoga gradiva za vanjske korisnike, koji temeljem zakona i propisa imaju pravo uvida u informacije sadržane u gradivu, obavlja se temeljem pisane zamolbe tražitelja. </w:t>
      </w:r>
    </w:p>
    <w:p w:rsidR="009C1AE9" w:rsidRDefault="009C1AE9" w:rsidP="00375A64">
      <w:pPr>
        <w:pStyle w:val="BodyTextIndent"/>
        <w:ind w:left="0"/>
        <w:rPr>
          <w:szCs w:val="24"/>
        </w:rPr>
      </w:pPr>
      <w:r>
        <w:rPr>
          <w:szCs w:val="24"/>
        </w:rPr>
        <w:t xml:space="preserve">            Korištenje gradiva može se uskratiti u slučajevima koje propisuje čl. 8 . Zakona o pravu na pristup informacijama. (</w:t>
      </w:r>
      <w:r>
        <w:t>Narodne novine broj</w:t>
      </w:r>
      <w:r>
        <w:rPr>
          <w:szCs w:val="24"/>
        </w:rPr>
        <w:t xml:space="preserve"> 172/03.).</w:t>
      </w:r>
    </w:p>
    <w:p w:rsidR="009C1AE9" w:rsidRDefault="009C1AE9" w:rsidP="00375A64">
      <w:pPr>
        <w:pStyle w:val="BodyTextIndent"/>
        <w:ind w:left="0"/>
        <w:rPr>
          <w:szCs w:val="24"/>
        </w:rPr>
      </w:pPr>
      <w:r>
        <w:rPr>
          <w:szCs w:val="24"/>
        </w:rPr>
        <w:t xml:space="preserve">            Krajem svake godine, odnosno prije godišnjeg odlaganja novog gradiva u pismohranu, obavlja se provjera je li posuđeno gradivo vraćeno, osoba zadužena za pismohranu traži povrat gradiva. </w:t>
      </w:r>
    </w:p>
    <w:p w:rsidR="009C1AE9" w:rsidRDefault="009C1AE9" w:rsidP="00375A64">
      <w:pPr>
        <w:pStyle w:val="BodyTextIndent"/>
        <w:ind w:left="0"/>
        <w:rPr>
          <w:szCs w:val="24"/>
        </w:rPr>
      </w:pPr>
      <w:r>
        <w:rPr>
          <w:szCs w:val="24"/>
        </w:rPr>
        <w:t xml:space="preserve">            Korisnik gradiva pismeno potvrđuje, uz supotpis odgovorne osobe ustrojstvene jedinice, ukoliko mu zaduženo gradivo treba i u slijedećoj godini. </w:t>
      </w:r>
    </w:p>
    <w:p w:rsidR="009C1AE9" w:rsidRDefault="009C1AE9" w:rsidP="00375A64">
      <w:pPr>
        <w:pStyle w:val="BodyTextIndent"/>
        <w:ind w:left="0"/>
        <w:rPr>
          <w:szCs w:val="24"/>
        </w:rPr>
      </w:pPr>
    </w:p>
    <w:p w:rsidR="009C1AE9" w:rsidRDefault="009C1AE9" w:rsidP="00375A64">
      <w:pPr>
        <w:pStyle w:val="BodyTextIndent"/>
        <w:ind w:left="0"/>
        <w:rPr>
          <w:szCs w:val="24"/>
        </w:rPr>
      </w:pPr>
      <w:r>
        <w:rPr>
          <w:szCs w:val="24"/>
        </w:rPr>
        <w:t xml:space="preserve"> </w:t>
      </w:r>
    </w:p>
    <w:p w:rsidR="009C1AE9" w:rsidRPr="002F517F" w:rsidRDefault="009C1AE9" w:rsidP="00375A64">
      <w:pPr>
        <w:pStyle w:val="BodyText"/>
        <w:rPr>
          <w:sz w:val="24"/>
          <w:szCs w:val="24"/>
        </w:rPr>
      </w:pPr>
      <w:r>
        <w:rPr>
          <w:szCs w:val="24"/>
        </w:rPr>
        <w:t xml:space="preserve">  </w:t>
      </w:r>
      <w:r w:rsidRPr="002F517F">
        <w:rPr>
          <w:sz w:val="24"/>
          <w:szCs w:val="24"/>
        </w:rPr>
        <w:t>III.  POSTUPAK ODABIRANJA</w:t>
      </w:r>
      <w:r>
        <w:rPr>
          <w:sz w:val="24"/>
          <w:szCs w:val="24"/>
        </w:rPr>
        <w:t xml:space="preserve"> ARHIVSKOG  I IZLUČIVANJA REGISTRATURNOG</w:t>
      </w:r>
      <w:r w:rsidRPr="002F517F">
        <w:rPr>
          <w:sz w:val="24"/>
          <w:szCs w:val="24"/>
        </w:rPr>
        <w:t xml:space="preserve"> GRADIVA</w:t>
      </w:r>
    </w:p>
    <w:p w:rsidR="009C1AE9" w:rsidRPr="002F517F" w:rsidRDefault="009C1AE9" w:rsidP="00375A64">
      <w:pPr>
        <w:jc w:val="both"/>
        <w:rPr>
          <w:sz w:val="24"/>
          <w:szCs w:val="24"/>
          <w:lang w:val="hr-HR"/>
        </w:rPr>
      </w:pPr>
    </w:p>
    <w:p w:rsidR="009C1AE9" w:rsidRPr="002F517F" w:rsidRDefault="009C1AE9" w:rsidP="00375A64">
      <w:pPr>
        <w:jc w:val="both"/>
        <w:rPr>
          <w:sz w:val="24"/>
          <w:szCs w:val="24"/>
          <w:lang w:val="hr-HR"/>
        </w:rPr>
      </w:pPr>
    </w:p>
    <w:p w:rsidR="009C1AE9" w:rsidRPr="002F517F" w:rsidRDefault="009C1AE9" w:rsidP="00375A64">
      <w:pPr>
        <w:jc w:val="center"/>
        <w:rPr>
          <w:sz w:val="24"/>
          <w:szCs w:val="24"/>
          <w:lang w:val="hr-HR"/>
        </w:rPr>
      </w:pPr>
      <w:r w:rsidRPr="002F517F">
        <w:rPr>
          <w:sz w:val="24"/>
          <w:szCs w:val="24"/>
          <w:lang w:val="hr-HR"/>
        </w:rPr>
        <w:t>Č</w:t>
      </w:r>
      <w:r w:rsidRPr="002F517F">
        <w:rPr>
          <w:sz w:val="24"/>
          <w:szCs w:val="24"/>
        </w:rPr>
        <w:t>lanak</w:t>
      </w:r>
      <w:r>
        <w:rPr>
          <w:sz w:val="24"/>
          <w:szCs w:val="24"/>
          <w:lang w:val="hr-HR"/>
        </w:rPr>
        <w:t xml:space="preserve"> 19</w:t>
      </w:r>
      <w:r w:rsidRPr="002F517F">
        <w:rPr>
          <w:sz w:val="24"/>
          <w:szCs w:val="24"/>
          <w:lang w:val="hr-HR"/>
        </w:rPr>
        <w:t>.</w:t>
      </w:r>
    </w:p>
    <w:p w:rsidR="009C1AE9" w:rsidRPr="002F517F" w:rsidRDefault="009C1AE9" w:rsidP="00375A64">
      <w:pPr>
        <w:jc w:val="both"/>
        <w:rPr>
          <w:sz w:val="24"/>
          <w:szCs w:val="24"/>
          <w:lang w:val="hr-HR"/>
        </w:rPr>
      </w:pPr>
    </w:p>
    <w:p w:rsidR="009C1AE9" w:rsidRDefault="009C1AE9" w:rsidP="00375A64">
      <w:pPr>
        <w:jc w:val="both"/>
        <w:rPr>
          <w:sz w:val="24"/>
          <w:szCs w:val="24"/>
          <w:lang w:val="hr-HR"/>
        </w:rPr>
      </w:pPr>
      <w:r w:rsidRPr="002F517F">
        <w:rPr>
          <w:sz w:val="24"/>
          <w:szCs w:val="24"/>
          <w:lang w:val="hr-HR"/>
        </w:rPr>
        <w:tab/>
      </w:r>
      <w:r w:rsidRPr="002F517F">
        <w:rPr>
          <w:sz w:val="24"/>
          <w:szCs w:val="24"/>
        </w:rPr>
        <w:t>Izlu</w:t>
      </w:r>
      <w:r w:rsidRPr="002F517F">
        <w:rPr>
          <w:sz w:val="24"/>
          <w:szCs w:val="24"/>
          <w:lang w:val="hr-HR"/>
        </w:rPr>
        <w:t>č</w:t>
      </w:r>
      <w:r w:rsidRPr="002F517F">
        <w:rPr>
          <w:sz w:val="24"/>
          <w:szCs w:val="24"/>
        </w:rPr>
        <w:t>ivanje</w:t>
      </w:r>
      <w:r w:rsidRPr="002F517F">
        <w:rPr>
          <w:sz w:val="24"/>
          <w:szCs w:val="24"/>
          <w:lang w:val="hr-HR"/>
        </w:rPr>
        <w:t xml:space="preserve"> </w:t>
      </w:r>
      <w:r w:rsidRPr="002F517F">
        <w:rPr>
          <w:sz w:val="24"/>
          <w:szCs w:val="24"/>
        </w:rPr>
        <w:t>i</w:t>
      </w:r>
      <w:r w:rsidRPr="002F517F">
        <w:rPr>
          <w:sz w:val="24"/>
          <w:szCs w:val="24"/>
          <w:lang w:val="hr-HR"/>
        </w:rPr>
        <w:t xml:space="preserve"> </w:t>
      </w:r>
      <w:r w:rsidRPr="002F517F">
        <w:rPr>
          <w:sz w:val="24"/>
          <w:szCs w:val="24"/>
        </w:rPr>
        <w:t>odabiranje</w:t>
      </w:r>
      <w:r w:rsidRPr="002F517F">
        <w:rPr>
          <w:sz w:val="24"/>
          <w:szCs w:val="24"/>
          <w:lang w:val="hr-HR"/>
        </w:rPr>
        <w:t xml:space="preserve"> </w:t>
      </w:r>
      <w:r w:rsidRPr="002F517F">
        <w:rPr>
          <w:sz w:val="24"/>
          <w:szCs w:val="24"/>
        </w:rPr>
        <w:t>registraturnog</w:t>
      </w:r>
      <w:r w:rsidRPr="002F517F">
        <w:rPr>
          <w:sz w:val="24"/>
          <w:szCs w:val="24"/>
          <w:lang w:val="hr-HR"/>
        </w:rPr>
        <w:t xml:space="preserve"> </w:t>
      </w:r>
      <w:r w:rsidRPr="002F517F">
        <w:rPr>
          <w:sz w:val="24"/>
          <w:szCs w:val="24"/>
        </w:rPr>
        <w:t>gradiva</w:t>
      </w:r>
      <w:r w:rsidRPr="002F517F">
        <w:rPr>
          <w:sz w:val="24"/>
          <w:szCs w:val="24"/>
          <w:lang w:val="hr-HR"/>
        </w:rPr>
        <w:t xml:space="preserve"> </w:t>
      </w:r>
      <w:r w:rsidRPr="002F517F">
        <w:rPr>
          <w:sz w:val="24"/>
          <w:szCs w:val="24"/>
        </w:rPr>
        <w:t>obavlja</w:t>
      </w:r>
      <w:r w:rsidRPr="002F517F">
        <w:rPr>
          <w:sz w:val="24"/>
          <w:szCs w:val="24"/>
          <w:lang w:val="hr-HR"/>
        </w:rPr>
        <w:t xml:space="preserve"> </w:t>
      </w:r>
      <w:r w:rsidRPr="002F517F">
        <w:rPr>
          <w:sz w:val="24"/>
          <w:szCs w:val="24"/>
        </w:rPr>
        <w:t>se</w:t>
      </w:r>
      <w:r w:rsidRPr="002F517F">
        <w:rPr>
          <w:sz w:val="24"/>
          <w:szCs w:val="24"/>
          <w:lang w:val="hr-HR"/>
        </w:rPr>
        <w:t xml:space="preserve"> </w:t>
      </w:r>
      <w:r w:rsidRPr="002F517F">
        <w:rPr>
          <w:sz w:val="24"/>
          <w:szCs w:val="24"/>
        </w:rPr>
        <w:t>na</w:t>
      </w:r>
      <w:r w:rsidRPr="002F517F">
        <w:rPr>
          <w:sz w:val="24"/>
          <w:szCs w:val="24"/>
          <w:lang w:val="hr-HR"/>
        </w:rPr>
        <w:t xml:space="preserve"> </w:t>
      </w:r>
      <w:r w:rsidRPr="002F517F">
        <w:rPr>
          <w:sz w:val="24"/>
          <w:szCs w:val="24"/>
        </w:rPr>
        <w:t>temelju</w:t>
      </w:r>
      <w:r w:rsidRPr="002F517F">
        <w:rPr>
          <w:sz w:val="24"/>
          <w:szCs w:val="24"/>
          <w:lang w:val="hr-HR"/>
        </w:rPr>
        <w:t xml:space="preserve"> </w:t>
      </w:r>
      <w:r>
        <w:rPr>
          <w:sz w:val="24"/>
          <w:szCs w:val="24"/>
          <w:lang w:val="hr-HR"/>
        </w:rPr>
        <w:t>Posebnog popisa</w:t>
      </w:r>
      <w:r w:rsidRPr="002F517F">
        <w:rPr>
          <w:sz w:val="24"/>
          <w:szCs w:val="24"/>
          <w:lang w:val="hr-HR"/>
        </w:rPr>
        <w:t xml:space="preserve"> </w:t>
      </w:r>
      <w:r>
        <w:rPr>
          <w:sz w:val="24"/>
          <w:szCs w:val="24"/>
        </w:rPr>
        <w:t>koji</w:t>
      </w:r>
      <w:r w:rsidRPr="002F517F">
        <w:rPr>
          <w:sz w:val="24"/>
          <w:szCs w:val="24"/>
          <w:lang w:val="hr-HR"/>
        </w:rPr>
        <w:t xml:space="preserve"> </w:t>
      </w:r>
      <w:r w:rsidRPr="002F517F">
        <w:rPr>
          <w:sz w:val="24"/>
          <w:szCs w:val="24"/>
        </w:rPr>
        <w:t>je</w:t>
      </w:r>
      <w:r w:rsidRPr="002F517F">
        <w:rPr>
          <w:sz w:val="24"/>
          <w:szCs w:val="24"/>
          <w:lang w:val="hr-HR"/>
        </w:rPr>
        <w:t xml:space="preserve"> </w:t>
      </w:r>
      <w:r w:rsidRPr="002F517F">
        <w:rPr>
          <w:sz w:val="24"/>
          <w:szCs w:val="24"/>
        </w:rPr>
        <w:t>sastavni</w:t>
      </w:r>
      <w:r w:rsidRPr="002F517F">
        <w:rPr>
          <w:sz w:val="24"/>
          <w:szCs w:val="24"/>
          <w:lang w:val="hr-HR"/>
        </w:rPr>
        <w:t xml:space="preserve"> </w:t>
      </w:r>
      <w:r w:rsidRPr="002F517F">
        <w:rPr>
          <w:sz w:val="24"/>
          <w:szCs w:val="24"/>
        </w:rPr>
        <w:t>dio</w:t>
      </w:r>
      <w:r w:rsidRPr="002F517F">
        <w:rPr>
          <w:sz w:val="24"/>
          <w:szCs w:val="24"/>
          <w:lang w:val="hr-HR"/>
        </w:rPr>
        <w:t xml:space="preserve"> </w:t>
      </w:r>
      <w:r w:rsidRPr="002F517F">
        <w:rPr>
          <w:sz w:val="24"/>
          <w:szCs w:val="24"/>
        </w:rPr>
        <w:t>ovoga</w:t>
      </w:r>
      <w:r w:rsidRPr="002F517F">
        <w:rPr>
          <w:sz w:val="24"/>
          <w:szCs w:val="24"/>
          <w:lang w:val="hr-HR"/>
        </w:rPr>
        <w:t xml:space="preserve"> </w:t>
      </w:r>
      <w:r w:rsidRPr="002F517F">
        <w:rPr>
          <w:sz w:val="24"/>
          <w:szCs w:val="24"/>
        </w:rPr>
        <w:t>pravilnika</w:t>
      </w:r>
      <w:r w:rsidRPr="002F517F">
        <w:rPr>
          <w:sz w:val="24"/>
          <w:szCs w:val="24"/>
          <w:lang w:val="hr-HR"/>
        </w:rPr>
        <w:t xml:space="preserve">, </w:t>
      </w:r>
      <w:r w:rsidRPr="002F517F">
        <w:rPr>
          <w:sz w:val="24"/>
          <w:szCs w:val="24"/>
        </w:rPr>
        <w:t>a</w:t>
      </w:r>
      <w:r w:rsidRPr="002F517F">
        <w:rPr>
          <w:sz w:val="24"/>
          <w:szCs w:val="24"/>
          <w:lang w:val="hr-HR"/>
        </w:rPr>
        <w:t xml:space="preserve"> </w:t>
      </w:r>
      <w:r w:rsidRPr="002F517F">
        <w:rPr>
          <w:sz w:val="24"/>
          <w:szCs w:val="24"/>
        </w:rPr>
        <w:t>to</w:t>
      </w:r>
      <w:r w:rsidRPr="002F517F">
        <w:rPr>
          <w:sz w:val="24"/>
          <w:szCs w:val="24"/>
          <w:lang w:val="hr-HR"/>
        </w:rPr>
        <w:t xml:space="preserve"> </w:t>
      </w:r>
      <w:r w:rsidRPr="002F517F">
        <w:rPr>
          <w:sz w:val="24"/>
          <w:szCs w:val="24"/>
        </w:rPr>
        <w:t>gradivo</w:t>
      </w:r>
      <w:r w:rsidRPr="002F517F">
        <w:rPr>
          <w:sz w:val="24"/>
          <w:szCs w:val="24"/>
          <w:lang w:val="hr-HR"/>
        </w:rPr>
        <w:t xml:space="preserve"> </w:t>
      </w:r>
      <w:r w:rsidRPr="002F517F">
        <w:rPr>
          <w:sz w:val="24"/>
          <w:szCs w:val="24"/>
        </w:rPr>
        <w:t>mora</w:t>
      </w:r>
      <w:r w:rsidRPr="002F517F">
        <w:rPr>
          <w:sz w:val="24"/>
          <w:szCs w:val="24"/>
          <w:lang w:val="hr-HR"/>
        </w:rPr>
        <w:t xml:space="preserve"> </w:t>
      </w:r>
      <w:r w:rsidRPr="002F517F">
        <w:rPr>
          <w:sz w:val="24"/>
          <w:szCs w:val="24"/>
        </w:rPr>
        <w:t>prethodno</w:t>
      </w:r>
      <w:r w:rsidRPr="002F517F">
        <w:rPr>
          <w:sz w:val="24"/>
          <w:szCs w:val="24"/>
          <w:lang w:val="hr-HR"/>
        </w:rPr>
        <w:t xml:space="preserve"> </w:t>
      </w:r>
      <w:r w:rsidRPr="002F517F">
        <w:rPr>
          <w:sz w:val="24"/>
          <w:szCs w:val="24"/>
        </w:rPr>
        <w:t>biti</w:t>
      </w:r>
      <w:r w:rsidRPr="002F517F">
        <w:rPr>
          <w:sz w:val="24"/>
          <w:szCs w:val="24"/>
          <w:lang w:val="hr-HR"/>
        </w:rPr>
        <w:t xml:space="preserve"> </w:t>
      </w:r>
      <w:r w:rsidRPr="002F517F">
        <w:rPr>
          <w:sz w:val="24"/>
          <w:szCs w:val="24"/>
        </w:rPr>
        <w:t>sre</w:t>
      </w:r>
      <w:r w:rsidRPr="002F517F">
        <w:rPr>
          <w:sz w:val="24"/>
          <w:szCs w:val="24"/>
          <w:lang w:val="hr-HR"/>
        </w:rPr>
        <w:t>đ</w:t>
      </w:r>
      <w:r w:rsidRPr="002F517F">
        <w:rPr>
          <w:sz w:val="24"/>
          <w:szCs w:val="24"/>
        </w:rPr>
        <w:t>eno</w:t>
      </w:r>
      <w:r w:rsidRPr="002F517F">
        <w:rPr>
          <w:sz w:val="24"/>
          <w:szCs w:val="24"/>
          <w:lang w:val="hr-HR"/>
        </w:rPr>
        <w:t xml:space="preserve"> </w:t>
      </w:r>
      <w:r w:rsidRPr="002F517F">
        <w:rPr>
          <w:sz w:val="24"/>
          <w:szCs w:val="24"/>
        </w:rPr>
        <w:t>i</w:t>
      </w:r>
      <w:r w:rsidRPr="002F517F">
        <w:rPr>
          <w:sz w:val="24"/>
          <w:szCs w:val="24"/>
          <w:lang w:val="hr-HR"/>
        </w:rPr>
        <w:t xml:space="preserve"> </w:t>
      </w:r>
      <w:r w:rsidRPr="002F517F">
        <w:rPr>
          <w:sz w:val="24"/>
          <w:szCs w:val="24"/>
        </w:rPr>
        <w:t>popisano</w:t>
      </w:r>
      <w:r w:rsidRPr="002F517F">
        <w:rPr>
          <w:sz w:val="24"/>
          <w:szCs w:val="24"/>
          <w:lang w:val="hr-HR"/>
        </w:rPr>
        <w:t>.</w:t>
      </w:r>
    </w:p>
    <w:p w:rsidR="009C1AE9" w:rsidRDefault="009C1AE9" w:rsidP="00375A64">
      <w:pPr>
        <w:jc w:val="both"/>
        <w:rPr>
          <w:sz w:val="24"/>
          <w:szCs w:val="24"/>
          <w:lang w:val="hr-HR"/>
        </w:rPr>
      </w:pPr>
      <w:r>
        <w:rPr>
          <w:sz w:val="24"/>
          <w:szCs w:val="24"/>
          <w:lang w:val="hr-HR"/>
        </w:rPr>
        <w:t xml:space="preserve">           Postupak odabiranja i izlučivanja obavezno se provodi najmanje jedanput u pet godina. Odabiranje arhivskog i izlučivanje registraturnog gradiva obavlja se temeljem Pravilnika o vrednovanju te postupku odabiranja i izlučivanja arhivskoga gradiva (</w:t>
      </w:r>
      <w:r w:rsidRPr="002A39D9">
        <w:rPr>
          <w:sz w:val="24"/>
          <w:szCs w:val="24"/>
          <w:lang w:val="hr-HR"/>
        </w:rPr>
        <w:t>Narodne novine broj</w:t>
      </w:r>
      <w:r>
        <w:rPr>
          <w:sz w:val="24"/>
          <w:szCs w:val="24"/>
          <w:lang w:val="hr-HR"/>
        </w:rPr>
        <w:t xml:space="preserve"> 90/02.) kao i Posebnog popisa koji je sastavni  dio ovog Pravilnika, na kojeg odobrenje daje nadležni državni arhiv.  </w:t>
      </w:r>
    </w:p>
    <w:p w:rsidR="009C1AE9" w:rsidRPr="002F517F" w:rsidRDefault="009C1AE9" w:rsidP="00375A64">
      <w:pPr>
        <w:jc w:val="both"/>
        <w:rPr>
          <w:sz w:val="24"/>
          <w:szCs w:val="24"/>
          <w:lang w:val="hr-HR"/>
        </w:rPr>
      </w:pPr>
    </w:p>
    <w:p w:rsidR="009C1AE9" w:rsidRPr="002F517F" w:rsidRDefault="009C1AE9" w:rsidP="00375A64">
      <w:pPr>
        <w:jc w:val="center"/>
        <w:rPr>
          <w:sz w:val="24"/>
          <w:szCs w:val="24"/>
          <w:lang w:val="hr-HR"/>
        </w:rPr>
      </w:pPr>
      <w:r w:rsidRPr="002F517F">
        <w:rPr>
          <w:sz w:val="24"/>
          <w:szCs w:val="24"/>
          <w:lang w:val="hr-HR"/>
        </w:rPr>
        <w:t>Č</w:t>
      </w:r>
      <w:r w:rsidRPr="002F517F">
        <w:rPr>
          <w:sz w:val="24"/>
          <w:szCs w:val="24"/>
        </w:rPr>
        <w:t>lanak</w:t>
      </w:r>
      <w:r>
        <w:rPr>
          <w:sz w:val="24"/>
          <w:szCs w:val="24"/>
          <w:lang w:val="hr-HR"/>
        </w:rPr>
        <w:t xml:space="preserve"> 20</w:t>
      </w:r>
      <w:r w:rsidRPr="002F517F">
        <w:rPr>
          <w:sz w:val="24"/>
          <w:szCs w:val="24"/>
          <w:lang w:val="hr-HR"/>
        </w:rPr>
        <w:t>.</w:t>
      </w:r>
    </w:p>
    <w:p w:rsidR="009C1AE9" w:rsidRPr="002F517F" w:rsidRDefault="009C1AE9" w:rsidP="00375A64">
      <w:pPr>
        <w:jc w:val="both"/>
        <w:rPr>
          <w:sz w:val="24"/>
          <w:szCs w:val="24"/>
          <w:lang w:val="hr-HR"/>
        </w:rPr>
      </w:pPr>
    </w:p>
    <w:p w:rsidR="009C1AE9" w:rsidRDefault="009C1AE9" w:rsidP="00375A64">
      <w:pPr>
        <w:jc w:val="both"/>
        <w:rPr>
          <w:sz w:val="24"/>
          <w:szCs w:val="24"/>
          <w:lang w:val="hr-HR"/>
        </w:rPr>
      </w:pPr>
      <w:r w:rsidRPr="002F517F">
        <w:rPr>
          <w:sz w:val="24"/>
          <w:szCs w:val="24"/>
          <w:lang w:val="hr-HR"/>
        </w:rPr>
        <w:tab/>
      </w:r>
      <w:r>
        <w:rPr>
          <w:sz w:val="24"/>
          <w:szCs w:val="24"/>
          <w:lang w:val="hr-HR"/>
        </w:rPr>
        <w:t>Postupak odabiranja i izlučivanja priprema zaduženi radnik za pismohranu.</w:t>
      </w:r>
    </w:p>
    <w:p w:rsidR="009C1AE9" w:rsidRDefault="009C1AE9" w:rsidP="00375A64">
      <w:pPr>
        <w:jc w:val="both"/>
        <w:rPr>
          <w:sz w:val="24"/>
          <w:szCs w:val="24"/>
          <w:lang w:val="hr-HR"/>
        </w:rPr>
      </w:pPr>
      <w:r>
        <w:rPr>
          <w:sz w:val="24"/>
          <w:szCs w:val="24"/>
          <w:lang w:val="hr-HR"/>
        </w:rPr>
        <w:t xml:space="preserve">Pripremljeno i popisano gradivo za izlučivanje s prijedlogom i obrazloženjem dostavlja se odgovornoj osobi. </w:t>
      </w:r>
    </w:p>
    <w:p w:rsidR="009C1AE9" w:rsidRPr="002F517F" w:rsidRDefault="009C1AE9" w:rsidP="00375A64">
      <w:pPr>
        <w:jc w:val="both"/>
        <w:rPr>
          <w:sz w:val="24"/>
          <w:szCs w:val="24"/>
          <w:lang w:val="pl-PL"/>
        </w:rPr>
      </w:pPr>
      <w:r>
        <w:rPr>
          <w:sz w:val="24"/>
          <w:szCs w:val="24"/>
          <w:lang w:val="hr-HR"/>
        </w:rPr>
        <w:t xml:space="preserve">           Odgovorna osoba pokreće postupak izlučivanja dostavljanjem prijedloga s popisom gradiva izdvojenog za izlučivanjem Odjelu za zaštitu arhivskoga i registraturnoga gradiva izvan arhiva nadležnog državnog arhiva. </w:t>
      </w:r>
    </w:p>
    <w:p w:rsidR="009C1AE9" w:rsidRDefault="009C1AE9" w:rsidP="00375A64">
      <w:pPr>
        <w:jc w:val="both"/>
        <w:rPr>
          <w:sz w:val="24"/>
          <w:szCs w:val="24"/>
          <w:lang w:val="pl-PL"/>
        </w:rPr>
      </w:pPr>
      <w:r>
        <w:rPr>
          <w:sz w:val="24"/>
          <w:szCs w:val="24"/>
          <w:lang w:val="pl-PL"/>
        </w:rPr>
        <w:t xml:space="preserve">    </w:t>
      </w:r>
    </w:p>
    <w:p w:rsidR="009C1AE9" w:rsidRPr="002F517F" w:rsidRDefault="009C1AE9" w:rsidP="00375A64">
      <w:pPr>
        <w:jc w:val="center"/>
        <w:rPr>
          <w:sz w:val="24"/>
          <w:szCs w:val="24"/>
          <w:lang w:val="pl-PL"/>
        </w:rPr>
      </w:pPr>
      <w:r>
        <w:rPr>
          <w:sz w:val="24"/>
          <w:szCs w:val="24"/>
          <w:lang w:val="pl-PL"/>
        </w:rPr>
        <w:t>Članak 21.</w:t>
      </w:r>
    </w:p>
    <w:p w:rsidR="009C1AE9" w:rsidRPr="002F517F" w:rsidRDefault="009C1AE9" w:rsidP="00375A64">
      <w:pPr>
        <w:jc w:val="both"/>
        <w:rPr>
          <w:sz w:val="24"/>
          <w:szCs w:val="24"/>
          <w:lang w:val="pl-PL"/>
        </w:rPr>
      </w:pPr>
      <w:r w:rsidRPr="002F517F">
        <w:rPr>
          <w:sz w:val="24"/>
          <w:szCs w:val="24"/>
          <w:lang w:val="pl-PL"/>
        </w:rPr>
        <w:t xml:space="preserve">Rokovi čuvanja dokumenata iz </w:t>
      </w:r>
      <w:r>
        <w:rPr>
          <w:sz w:val="24"/>
          <w:szCs w:val="24"/>
          <w:lang w:val="pl-PL"/>
        </w:rPr>
        <w:t xml:space="preserve">Posebnog popisa </w:t>
      </w:r>
      <w:r w:rsidRPr="002F517F">
        <w:rPr>
          <w:sz w:val="24"/>
          <w:szCs w:val="24"/>
          <w:lang w:val="pl-PL"/>
        </w:rPr>
        <w:t xml:space="preserve"> počinju teći:</w:t>
      </w:r>
    </w:p>
    <w:p w:rsidR="009C1AE9" w:rsidRPr="002F517F" w:rsidRDefault="009C1AE9" w:rsidP="00375A64">
      <w:pPr>
        <w:jc w:val="both"/>
        <w:rPr>
          <w:sz w:val="24"/>
          <w:szCs w:val="24"/>
          <w:lang w:val="pl-PL"/>
        </w:rPr>
      </w:pPr>
      <w:r w:rsidRPr="002F517F">
        <w:rPr>
          <w:sz w:val="24"/>
          <w:szCs w:val="24"/>
          <w:lang w:val="pl-PL"/>
        </w:rPr>
        <w:tab/>
        <w:t>-za uredske knjige i evidencije- od kraja godine zadnjega upisa</w:t>
      </w:r>
    </w:p>
    <w:p w:rsidR="009C1AE9" w:rsidRPr="002F517F" w:rsidRDefault="009C1AE9" w:rsidP="00375A64">
      <w:pPr>
        <w:jc w:val="both"/>
        <w:rPr>
          <w:sz w:val="24"/>
          <w:szCs w:val="24"/>
          <w:lang w:val="pl-PL"/>
        </w:rPr>
      </w:pPr>
      <w:r w:rsidRPr="002F517F">
        <w:rPr>
          <w:sz w:val="24"/>
          <w:szCs w:val="24"/>
          <w:lang w:val="pl-PL"/>
        </w:rPr>
        <w:tab/>
        <w:t>-za odobrenja, dozvole, potvrde i slično – od kraja godine u kojoj su ti akti prestali vrijediti ili su se prestali primjenjivati</w:t>
      </w:r>
    </w:p>
    <w:p w:rsidR="009C1AE9" w:rsidRPr="002F517F" w:rsidRDefault="009C1AE9" w:rsidP="00375A64">
      <w:pPr>
        <w:jc w:val="both"/>
        <w:rPr>
          <w:sz w:val="24"/>
          <w:szCs w:val="24"/>
          <w:lang w:val="pl-PL"/>
        </w:rPr>
      </w:pPr>
      <w:r w:rsidRPr="002F517F">
        <w:rPr>
          <w:sz w:val="24"/>
          <w:szCs w:val="24"/>
          <w:lang w:val="pl-PL"/>
        </w:rPr>
        <w:tab/>
        <w:t xml:space="preserve">-za knjigovodstveno-računovodstvene dokumente i prepisku – </w:t>
      </w:r>
      <w:r w:rsidRPr="0080750A">
        <w:rPr>
          <w:sz w:val="24"/>
          <w:szCs w:val="24"/>
          <w:lang w:val="pl-PL"/>
        </w:rPr>
        <w:t>od isteka poslovne godine na koju</w:t>
      </w:r>
      <w:r>
        <w:rPr>
          <w:sz w:val="24"/>
          <w:szCs w:val="24"/>
          <w:lang w:val="pl-PL"/>
        </w:rPr>
        <w:t xml:space="preserve"> se odnose knjigovodstvene i rač</w:t>
      </w:r>
      <w:r w:rsidRPr="0080750A">
        <w:rPr>
          <w:sz w:val="24"/>
          <w:szCs w:val="24"/>
          <w:lang w:val="pl-PL"/>
        </w:rPr>
        <w:t>unovodstvene isprave.</w:t>
      </w:r>
    </w:p>
    <w:p w:rsidR="009C1AE9" w:rsidRPr="002F517F" w:rsidRDefault="009C1AE9" w:rsidP="00375A64">
      <w:pPr>
        <w:jc w:val="both"/>
        <w:rPr>
          <w:sz w:val="24"/>
          <w:szCs w:val="24"/>
          <w:lang w:val="pl-PL"/>
        </w:rPr>
      </w:pPr>
      <w:r w:rsidRPr="002F517F">
        <w:rPr>
          <w:sz w:val="24"/>
          <w:szCs w:val="24"/>
          <w:lang w:val="pl-PL"/>
        </w:rPr>
        <w:tab/>
        <w:t>-za personalne dosjee – od godine nastanka</w:t>
      </w:r>
    </w:p>
    <w:p w:rsidR="009C1AE9" w:rsidRDefault="009C1AE9" w:rsidP="00375A64">
      <w:pPr>
        <w:jc w:val="both"/>
        <w:rPr>
          <w:sz w:val="24"/>
          <w:szCs w:val="24"/>
          <w:lang w:val="pl-PL"/>
        </w:rPr>
      </w:pPr>
      <w:r w:rsidRPr="002F517F">
        <w:rPr>
          <w:sz w:val="24"/>
          <w:szCs w:val="24"/>
          <w:lang w:val="pl-PL"/>
        </w:rPr>
        <w:tab/>
        <w:t>-za ostalo gradivo – od kraja godin</w:t>
      </w:r>
      <w:r>
        <w:rPr>
          <w:sz w:val="24"/>
          <w:szCs w:val="24"/>
          <w:lang w:val="pl-PL"/>
        </w:rPr>
        <w:t xml:space="preserve">e u kojoj je to gradivo nastalo </w:t>
      </w:r>
    </w:p>
    <w:p w:rsidR="009C1AE9" w:rsidRPr="002F517F" w:rsidRDefault="009C1AE9" w:rsidP="00375A64">
      <w:pPr>
        <w:jc w:val="both"/>
        <w:rPr>
          <w:sz w:val="24"/>
          <w:szCs w:val="24"/>
          <w:lang w:val="pl-PL"/>
        </w:rPr>
      </w:pPr>
      <w:r>
        <w:rPr>
          <w:sz w:val="24"/>
          <w:szCs w:val="24"/>
          <w:lang w:val="pl-PL"/>
        </w:rPr>
        <w:t xml:space="preserve">            - kod vođenja postupka – od kraja godine u kojoj je postupak dovršen.</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Pr>
          <w:sz w:val="24"/>
          <w:szCs w:val="24"/>
          <w:lang w:val="pl-PL"/>
        </w:rPr>
        <w:t>Članak 22</w:t>
      </w:r>
      <w:r w:rsidRPr="002F517F">
        <w:rPr>
          <w:sz w:val="24"/>
          <w:szCs w:val="24"/>
          <w:lang w:val="pl-PL"/>
        </w:rPr>
        <w:t>.</w:t>
      </w:r>
    </w:p>
    <w:p w:rsidR="009C1AE9" w:rsidRPr="002F517F" w:rsidRDefault="009C1AE9" w:rsidP="00375A64">
      <w:pPr>
        <w:jc w:val="both"/>
        <w:rPr>
          <w:sz w:val="24"/>
          <w:szCs w:val="24"/>
          <w:lang w:val="pl-PL"/>
        </w:rPr>
      </w:pPr>
    </w:p>
    <w:p w:rsidR="009C1AE9" w:rsidRDefault="009C1AE9" w:rsidP="00375A64">
      <w:pPr>
        <w:jc w:val="both"/>
        <w:rPr>
          <w:sz w:val="24"/>
          <w:szCs w:val="24"/>
          <w:lang w:val="pl-PL"/>
        </w:rPr>
      </w:pPr>
      <w:r w:rsidRPr="002F517F">
        <w:rPr>
          <w:sz w:val="24"/>
          <w:szCs w:val="24"/>
          <w:lang w:val="pl-PL"/>
        </w:rPr>
        <w:tab/>
      </w:r>
      <w:r>
        <w:rPr>
          <w:sz w:val="24"/>
          <w:szCs w:val="24"/>
          <w:lang w:val="pl-PL"/>
        </w:rPr>
        <w:t xml:space="preserve">Prijedlog gradiva sadrži navode o načinu, vremenu i mjestu izlučivanja i uništenja gradiva te obrazloženje s pravnom osnovom postupka. </w:t>
      </w:r>
    </w:p>
    <w:p w:rsidR="009C1AE9" w:rsidRDefault="009C1AE9" w:rsidP="00375A64">
      <w:pPr>
        <w:jc w:val="both"/>
        <w:rPr>
          <w:sz w:val="24"/>
          <w:szCs w:val="24"/>
          <w:lang w:val="pl-PL"/>
        </w:rPr>
      </w:pPr>
      <w:r>
        <w:rPr>
          <w:sz w:val="24"/>
          <w:szCs w:val="24"/>
          <w:lang w:val="pl-PL"/>
        </w:rPr>
        <w:t xml:space="preserve">            Popis gradiva predloženog za izlučivanje sadrži slijedeće rubrike: </w:t>
      </w:r>
    </w:p>
    <w:p w:rsidR="009C1AE9" w:rsidRDefault="009C1AE9" w:rsidP="00375A64">
      <w:pPr>
        <w:jc w:val="both"/>
        <w:rPr>
          <w:sz w:val="24"/>
          <w:szCs w:val="24"/>
          <w:lang w:val="pl-PL"/>
        </w:rPr>
      </w:pPr>
      <w:r>
        <w:rPr>
          <w:sz w:val="24"/>
          <w:szCs w:val="24"/>
          <w:lang w:val="pl-PL"/>
        </w:rPr>
        <w:t xml:space="preserve">            - redni broj i redni broj gradiva iz posebnog popisa gradiva s rokovima čuvanja za koji je odobrenje  dao nadležni arhiv,</w:t>
      </w:r>
    </w:p>
    <w:p w:rsidR="009C1AE9" w:rsidRDefault="009C1AE9" w:rsidP="00375A64">
      <w:pPr>
        <w:jc w:val="both"/>
        <w:rPr>
          <w:sz w:val="24"/>
          <w:szCs w:val="24"/>
          <w:lang w:val="pl-PL"/>
        </w:rPr>
      </w:pPr>
      <w:r>
        <w:rPr>
          <w:sz w:val="24"/>
          <w:szCs w:val="24"/>
          <w:lang w:val="pl-PL"/>
        </w:rPr>
        <w:t xml:space="preserve">            - vrsta/naziv gradiva koje će se izlučivati,</w:t>
      </w:r>
    </w:p>
    <w:p w:rsidR="009C1AE9" w:rsidRDefault="009C1AE9" w:rsidP="00375A64">
      <w:pPr>
        <w:jc w:val="both"/>
        <w:rPr>
          <w:sz w:val="24"/>
          <w:szCs w:val="24"/>
          <w:lang w:val="pl-PL"/>
        </w:rPr>
      </w:pPr>
      <w:r>
        <w:rPr>
          <w:sz w:val="24"/>
          <w:szCs w:val="24"/>
          <w:lang w:val="pl-PL"/>
        </w:rPr>
        <w:t xml:space="preserve">            - vrijeme nastanka gradiva ili raspon godina,</w:t>
      </w:r>
    </w:p>
    <w:p w:rsidR="009C1AE9" w:rsidRDefault="009C1AE9" w:rsidP="00375A64">
      <w:pPr>
        <w:jc w:val="both"/>
        <w:rPr>
          <w:sz w:val="24"/>
          <w:szCs w:val="24"/>
          <w:lang w:val="pl-PL"/>
        </w:rPr>
      </w:pPr>
      <w:r>
        <w:rPr>
          <w:sz w:val="24"/>
          <w:szCs w:val="24"/>
          <w:lang w:val="pl-PL"/>
        </w:rPr>
        <w:t xml:space="preserve">            - rok čuvanja gradiva  i</w:t>
      </w:r>
    </w:p>
    <w:p w:rsidR="009C1AE9" w:rsidRDefault="009C1AE9" w:rsidP="00375A64">
      <w:pPr>
        <w:jc w:val="both"/>
        <w:rPr>
          <w:sz w:val="24"/>
          <w:szCs w:val="24"/>
          <w:lang w:val="pl-PL"/>
        </w:rPr>
      </w:pPr>
      <w:r>
        <w:rPr>
          <w:sz w:val="24"/>
          <w:szCs w:val="24"/>
          <w:lang w:val="pl-PL"/>
        </w:rPr>
        <w:t xml:space="preserve">            - količini izraženu u dužnim metrima te tehničkim jedinicama.</w:t>
      </w:r>
    </w:p>
    <w:p w:rsidR="009C1AE9" w:rsidRDefault="009C1AE9" w:rsidP="00273E78">
      <w:pPr>
        <w:ind w:firstLine="708"/>
        <w:jc w:val="both"/>
        <w:rPr>
          <w:sz w:val="24"/>
          <w:szCs w:val="24"/>
          <w:lang w:val="pl-PL"/>
        </w:rPr>
      </w:pPr>
      <w:r w:rsidRPr="00273E78">
        <w:rPr>
          <w:sz w:val="24"/>
          <w:szCs w:val="24"/>
          <w:lang w:val="pl-PL"/>
        </w:rPr>
        <w:t xml:space="preserve">Na kraju popisa potrebno je navesti ukupno </w:t>
      </w:r>
      <w:r>
        <w:rPr>
          <w:sz w:val="24"/>
          <w:szCs w:val="24"/>
          <w:lang w:val="pl-PL"/>
        </w:rPr>
        <w:t>količ</w:t>
      </w:r>
      <w:r w:rsidRPr="00273E78">
        <w:rPr>
          <w:sz w:val="24"/>
          <w:szCs w:val="24"/>
          <w:lang w:val="pl-PL"/>
        </w:rPr>
        <w:t xml:space="preserve">inu gradiva </w:t>
      </w:r>
      <w:r>
        <w:rPr>
          <w:sz w:val="24"/>
          <w:szCs w:val="24"/>
          <w:lang w:val="pl-PL"/>
        </w:rPr>
        <w:t>izraž</w:t>
      </w:r>
      <w:r w:rsidRPr="00273E78">
        <w:rPr>
          <w:sz w:val="24"/>
          <w:szCs w:val="24"/>
          <w:lang w:val="pl-PL"/>
        </w:rPr>
        <w:t xml:space="preserve">enu u </w:t>
      </w:r>
      <w:r>
        <w:rPr>
          <w:sz w:val="24"/>
          <w:szCs w:val="24"/>
          <w:lang w:val="pl-PL"/>
        </w:rPr>
        <w:t>duž</w:t>
      </w:r>
      <w:r w:rsidRPr="00273E78">
        <w:rPr>
          <w:sz w:val="24"/>
          <w:szCs w:val="24"/>
          <w:lang w:val="pl-PL"/>
        </w:rPr>
        <w:t xml:space="preserve">nim metrima </w:t>
      </w:r>
      <w:r>
        <w:rPr>
          <w:sz w:val="24"/>
          <w:szCs w:val="24"/>
          <w:lang w:val="pl-PL"/>
        </w:rPr>
        <w:t>i</w:t>
      </w:r>
      <w:r w:rsidRPr="00273E78">
        <w:rPr>
          <w:sz w:val="24"/>
          <w:szCs w:val="24"/>
          <w:lang w:val="pl-PL"/>
        </w:rPr>
        <w:t xml:space="preserve">  </w:t>
      </w:r>
      <w:r>
        <w:rPr>
          <w:sz w:val="24"/>
          <w:szCs w:val="24"/>
          <w:lang w:val="pl-PL"/>
        </w:rPr>
        <w:t>tehnič</w:t>
      </w:r>
      <w:r w:rsidRPr="00273E78">
        <w:rPr>
          <w:sz w:val="24"/>
          <w:szCs w:val="24"/>
          <w:lang w:val="pl-PL"/>
        </w:rPr>
        <w:t>kimjedinicama</w:t>
      </w:r>
      <w:r>
        <w:rPr>
          <w:sz w:val="24"/>
          <w:szCs w:val="24"/>
          <w:lang w:val="pl-PL"/>
        </w:rPr>
        <w:t>.</w:t>
      </w:r>
    </w:p>
    <w:p w:rsidR="009C1AE9" w:rsidRDefault="009C1AE9" w:rsidP="00375A64">
      <w:pPr>
        <w:jc w:val="both"/>
        <w:rPr>
          <w:sz w:val="24"/>
          <w:szCs w:val="24"/>
          <w:lang w:val="pl-PL"/>
        </w:rPr>
      </w:pPr>
      <w:r>
        <w:rPr>
          <w:sz w:val="24"/>
          <w:szCs w:val="24"/>
          <w:lang w:val="pl-PL"/>
        </w:rPr>
        <w:t xml:space="preserve"> </w:t>
      </w:r>
      <w:r>
        <w:rPr>
          <w:sz w:val="24"/>
          <w:szCs w:val="24"/>
          <w:lang w:val="pl-PL"/>
        </w:rPr>
        <w:tab/>
        <w:t xml:space="preserve">Prijedlog mora biti obrazložen, gradivo izdvojeno i popisano te pripremljeno za očevid od strane ovlaštenih djelatnika Odjela za zaštitu arhivskoga i registraturnoga gradiva izvan arhiva nadležnog državnog arhiva. </w:t>
      </w:r>
    </w:p>
    <w:p w:rsidR="009C1AE9" w:rsidRDefault="009C1AE9" w:rsidP="00273E78">
      <w:pPr>
        <w:ind w:firstLine="708"/>
        <w:jc w:val="both"/>
        <w:rPr>
          <w:sz w:val="24"/>
          <w:szCs w:val="24"/>
          <w:lang w:val="pl-PL"/>
        </w:rPr>
      </w:pPr>
      <w:r>
        <w:rPr>
          <w:sz w:val="24"/>
          <w:szCs w:val="24"/>
          <w:lang w:val="pl-PL"/>
        </w:rPr>
        <w:t xml:space="preserve">Postupak provodi tročlano stručno povjerenstvo sastavljeno  od radnika onih ustrojstvenih cjelina iz kojih se vrši  izlučivanje gradiva. </w:t>
      </w:r>
    </w:p>
    <w:p w:rsidR="009C1AE9" w:rsidRDefault="009C1AE9" w:rsidP="00273E78">
      <w:pPr>
        <w:ind w:firstLine="708"/>
        <w:jc w:val="both"/>
        <w:rPr>
          <w:sz w:val="24"/>
          <w:szCs w:val="24"/>
          <w:lang w:val="pl-PL"/>
        </w:rPr>
      </w:pPr>
      <w:r>
        <w:rPr>
          <w:sz w:val="24"/>
          <w:szCs w:val="24"/>
          <w:lang w:val="pl-PL"/>
        </w:rPr>
        <w:t xml:space="preserve">Nakon izvršenog očevida u pripremljeno gradivo stručno povjerenstvo i ovlašteni djelatnik Odjela za zaštitu arhivskoga i registzraturnoga gradiva izvan arhiva nadležnog državnog arhiva predlažu donošenje rješenja kojim se odobrava ili odbija izlučivanje gradiva . O svojem radu stručno povjerenstvo sastavlja zapisnik.    </w:t>
      </w:r>
    </w:p>
    <w:p w:rsidR="009C1AE9" w:rsidRPr="002F517F" w:rsidRDefault="009C1AE9" w:rsidP="009948DC">
      <w:pPr>
        <w:jc w:val="center"/>
        <w:rPr>
          <w:sz w:val="24"/>
          <w:szCs w:val="24"/>
          <w:lang w:val="pl-PL"/>
        </w:rPr>
      </w:pPr>
      <w:r>
        <w:rPr>
          <w:sz w:val="24"/>
          <w:szCs w:val="24"/>
          <w:lang w:val="pl-PL"/>
        </w:rPr>
        <w:t>Članak 23</w:t>
      </w:r>
      <w:r w:rsidRPr="002F517F">
        <w:rPr>
          <w:sz w:val="24"/>
          <w:szCs w:val="24"/>
          <w:lang w:val="pl-PL"/>
        </w:rPr>
        <w:t>.</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 xml:space="preserve">U radu povjerenstva iz članka 18. ovoga Pravilnika po potrebi ili na zahtjev  može sudjelovati i stručni radnik </w:t>
      </w:r>
      <w:r>
        <w:rPr>
          <w:sz w:val="24"/>
          <w:szCs w:val="24"/>
          <w:lang w:val="pl-PL"/>
        </w:rPr>
        <w:t xml:space="preserve">pismohrana </w:t>
      </w:r>
      <w:r w:rsidRPr="002F517F">
        <w:rPr>
          <w:sz w:val="24"/>
          <w:szCs w:val="24"/>
          <w:lang w:val="pl-PL"/>
        </w:rPr>
        <w:t>.</w:t>
      </w:r>
    </w:p>
    <w:p w:rsidR="009C1AE9" w:rsidRPr="002F517F" w:rsidRDefault="009C1AE9" w:rsidP="00375A64">
      <w:pPr>
        <w:jc w:val="both"/>
        <w:rPr>
          <w:sz w:val="24"/>
          <w:szCs w:val="24"/>
          <w:lang w:val="pl-PL"/>
        </w:rPr>
      </w:pPr>
    </w:p>
    <w:p w:rsidR="009C1AE9" w:rsidRDefault="009C1AE9" w:rsidP="00375A64">
      <w:pPr>
        <w:jc w:val="center"/>
        <w:rPr>
          <w:sz w:val="24"/>
          <w:szCs w:val="24"/>
          <w:lang w:val="pl-PL"/>
        </w:rPr>
      </w:pPr>
      <w:r>
        <w:rPr>
          <w:sz w:val="24"/>
          <w:szCs w:val="24"/>
          <w:lang w:val="pl-PL"/>
        </w:rPr>
        <w:t>Članak 24</w:t>
      </w:r>
      <w:r w:rsidRPr="002F517F">
        <w:rPr>
          <w:sz w:val="24"/>
          <w:szCs w:val="24"/>
          <w:lang w:val="pl-PL"/>
        </w:rPr>
        <w:t>.</w:t>
      </w:r>
    </w:p>
    <w:p w:rsidR="009C1AE9" w:rsidRPr="002F517F" w:rsidRDefault="009C1AE9" w:rsidP="00375A64">
      <w:pPr>
        <w:jc w:val="center"/>
        <w:rPr>
          <w:sz w:val="24"/>
          <w:szCs w:val="24"/>
          <w:lang w:val="pl-PL"/>
        </w:rPr>
      </w:pPr>
    </w:p>
    <w:p w:rsidR="009C1AE9" w:rsidRDefault="009C1AE9" w:rsidP="00375A64">
      <w:pPr>
        <w:jc w:val="both"/>
        <w:rPr>
          <w:sz w:val="24"/>
          <w:szCs w:val="24"/>
          <w:lang w:val="pl-PL"/>
        </w:rPr>
      </w:pPr>
      <w:r>
        <w:rPr>
          <w:sz w:val="24"/>
          <w:szCs w:val="24"/>
          <w:lang w:val="pl-PL"/>
        </w:rPr>
        <w:t xml:space="preserve">           Državni arhiv u Pazinu donosi rješenje kojim može predloženo gradivo za izlučivanje odobriti u cijelosti ili djelomično, ili ga u cijelosti odbiti.</w:t>
      </w:r>
    </w:p>
    <w:p w:rsidR="009C1AE9" w:rsidRPr="002F517F" w:rsidRDefault="009C1AE9" w:rsidP="00375A64">
      <w:pPr>
        <w:jc w:val="both"/>
        <w:rPr>
          <w:sz w:val="24"/>
          <w:szCs w:val="24"/>
          <w:lang w:val="pl-PL"/>
        </w:rPr>
      </w:pPr>
      <w:r>
        <w:rPr>
          <w:sz w:val="24"/>
          <w:szCs w:val="24"/>
          <w:lang w:val="pl-PL"/>
        </w:rPr>
        <w:t xml:space="preserve">Po primitku rješenja o odobrenju izlučivanja odgovorna osoba donosi odluku o izlučivanju kojom se utvrđuje način uništavanja dotičnog gradiva.    </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Pr>
          <w:sz w:val="24"/>
          <w:szCs w:val="24"/>
          <w:lang w:val="pl-PL"/>
        </w:rPr>
        <w:t>Članak 25</w:t>
      </w:r>
      <w:r w:rsidRPr="002F517F">
        <w:rPr>
          <w:sz w:val="24"/>
          <w:szCs w:val="24"/>
          <w:lang w:val="pl-PL"/>
        </w:rPr>
        <w:t>.</w:t>
      </w:r>
    </w:p>
    <w:p w:rsidR="009C1AE9" w:rsidRPr="002F517F" w:rsidRDefault="009C1AE9" w:rsidP="00375A64">
      <w:pPr>
        <w:jc w:val="both"/>
        <w:rPr>
          <w:sz w:val="24"/>
          <w:szCs w:val="24"/>
          <w:lang w:val="pl-PL"/>
        </w:rPr>
      </w:pPr>
    </w:p>
    <w:p w:rsidR="009C1AE9" w:rsidRPr="002F517F" w:rsidRDefault="009C1AE9" w:rsidP="000106FD">
      <w:pPr>
        <w:ind w:firstLine="708"/>
        <w:jc w:val="both"/>
        <w:rPr>
          <w:sz w:val="24"/>
          <w:szCs w:val="24"/>
          <w:lang w:val="pl-PL"/>
        </w:rPr>
      </w:pPr>
      <w:r w:rsidRPr="002F517F">
        <w:rPr>
          <w:sz w:val="24"/>
          <w:szCs w:val="24"/>
          <w:lang w:val="pl-PL"/>
        </w:rPr>
        <w:t xml:space="preserve">Na temelju pozitivnog rješenja o izlučivanju </w:t>
      </w:r>
      <w:r>
        <w:rPr>
          <w:sz w:val="24"/>
          <w:szCs w:val="24"/>
          <w:lang w:val="pl-PL"/>
        </w:rPr>
        <w:t>registraturnog</w:t>
      </w:r>
      <w:r w:rsidRPr="002F517F">
        <w:rPr>
          <w:sz w:val="24"/>
          <w:szCs w:val="24"/>
          <w:lang w:val="pl-PL"/>
        </w:rPr>
        <w:t xml:space="preserve"> gradiva, iz prethodnog članka, povjerenstvo odobrava i nadzire izlučivanje ili predaju tog gradiva u industrijsku preradu.</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Pr>
          <w:sz w:val="24"/>
          <w:szCs w:val="24"/>
          <w:lang w:val="pl-PL"/>
        </w:rPr>
        <w:t>Članak 26</w:t>
      </w:r>
      <w:r w:rsidRPr="002F517F">
        <w:rPr>
          <w:sz w:val="24"/>
          <w:szCs w:val="24"/>
          <w:lang w:val="pl-PL"/>
        </w:rPr>
        <w:t>.</w:t>
      </w:r>
    </w:p>
    <w:p w:rsidR="009C1AE9" w:rsidRPr="002F517F" w:rsidRDefault="009C1AE9" w:rsidP="00375A64">
      <w:pPr>
        <w:jc w:val="both"/>
        <w:rPr>
          <w:sz w:val="24"/>
          <w:szCs w:val="24"/>
          <w:lang w:val="pl-PL"/>
        </w:rPr>
      </w:pPr>
    </w:p>
    <w:p w:rsidR="009C1AE9" w:rsidRPr="002F517F" w:rsidRDefault="009C1AE9" w:rsidP="000106FD">
      <w:pPr>
        <w:ind w:firstLine="708"/>
        <w:jc w:val="both"/>
        <w:rPr>
          <w:sz w:val="24"/>
          <w:szCs w:val="24"/>
          <w:lang w:val="pl-PL"/>
        </w:rPr>
      </w:pPr>
      <w:r w:rsidRPr="002F517F">
        <w:rPr>
          <w:sz w:val="24"/>
          <w:szCs w:val="24"/>
          <w:lang w:val="pl-PL"/>
        </w:rPr>
        <w:t xml:space="preserve">U slučaju da se u gradivu koje je predviđeno za izlučivanje odnosno za predaju nalazi gradivo koje sadrži podatke koji mogu ugroziti javni interes ustanove ili privatni interes pojedinca, ravnatelj Škole će u suradnji sa povjerenstvom utvrditi odgovarajući način uništavanja tog gradiva. </w:t>
      </w:r>
    </w:p>
    <w:p w:rsidR="009C1AE9" w:rsidRDefault="009C1AE9" w:rsidP="000106FD">
      <w:pPr>
        <w:ind w:firstLine="708"/>
        <w:jc w:val="both"/>
        <w:rPr>
          <w:sz w:val="24"/>
          <w:szCs w:val="24"/>
          <w:lang w:val="pl-PL"/>
        </w:rPr>
      </w:pPr>
      <w:r w:rsidRPr="002F517F">
        <w:rPr>
          <w:sz w:val="24"/>
          <w:szCs w:val="24"/>
          <w:lang w:val="pl-PL"/>
        </w:rPr>
        <w:t>Pri uništavanju gradiva iz prethodnog stavka ovoga članka svi članovi povjerenstva moraju biti nazočni, a o odabranom načinu uništenja gradiva sastavlja se zapisnik koji potpisuju svi članovi povjerenstva.</w:t>
      </w:r>
    </w:p>
    <w:p w:rsidR="009C1AE9" w:rsidRPr="002F517F" w:rsidRDefault="009C1AE9" w:rsidP="000106FD">
      <w:pPr>
        <w:ind w:firstLine="708"/>
        <w:jc w:val="both"/>
        <w:rPr>
          <w:sz w:val="24"/>
          <w:szCs w:val="24"/>
          <w:lang w:val="pl-PL"/>
        </w:rPr>
      </w:pPr>
      <w:r>
        <w:rPr>
          <w:sz w:val="24"/>
          <w:szCs w:val="24"/>
          <w:lang w:val="pl-PL"/>
        </w:rPr>
        <w:t xml:space="preserve">Jedan primjerak zapisnika dostavlja se Državnom arhivu u Pazinu. </w:t>
      </w:r>
    </w:p>
    <w:p w:rsidR="009C1AE9" w:rsidRPr="002F517F" w:rsidRDefault="009C1AE9" w:rsidP="00375A64">
      <w:pPr>
        <w:jc w:val="both"/>
        <w:rPr>
          <w:sz w:val="24"/>
          <w:szCs w:val="24"/>
          <w:lang w:val="pl-PL"/>
        </w:rPr>
      </w:pPr>
    </w:p>
    <w:p w:rsidR="009C1AE9" w:rsidRDefault="009C1AE9" w:rsidP="00375A64">
      <w:pPr>
        <w:jc w:val="center"/>
        <w:rPr>
          <w:sz w:val="24"/>
          <w:szCs w:val="24"/>
          <w:lang w:val="pl-PL"/>
        </w:rPr>
      </w:pPr>
      <w:r>
        <w:rPr>
          <w:sz w:val="24"/>
          <w:szCs w:val="24"/>
          <w:lang w:val="pl-PL"/>
        </w:rPr>
        <w:t>Članak 27.</w:t>
      </w:r>
    </w:p>
    <w:p w:rsidR="009C1AE9" w:rsidRDefault="009C1AE9" w:rsidP="00375A64">
      <w:pPr>
        <w:jc w:val="center"/>
        <w:rPr>
          <w:sz w:val="24"/>
          <w:szCs w:val="24"/>
          <w:lang w:val="pl-PL"/>
        </w:rPr>
      </w:pPr>
    </w:p>
    <w:p w:rsidR="009C1AE9" w:rsidRDefault="009C1AE9" w:rsidP="000106FD">
      <w:pPr>
        <w:ind w:firstLine="708"/>
        <w:jc w:val="both"/>
        <w:rPr>
          <w:sz w:val="24"/>
          <w:szCs w:val="24"/>
          <w:lang w:val="pl-PL"/>
        </w:rPr>
      </w:pPr>
      <w:r w:rsidRPr="00273E78">
        <w:rPr>
          <w:sz w:val="24"/>
          <w:szCs w:val="24"/>
          <w:lang w:val="pl-PL"/>
        </w:rPr>
        <w:t>Izlu</w:t>
      </w:r>
      <w:r>
        <w:rPr>
          <w:sz w:val="24"/>
          <w:szCs w:val="24"/>
          <w:lang w:val="pl-PL"/>
        </w:rPr>
        <w:t>či</w:t>
      </w:r>
      <w:r w:rsidRPr="00273E78">
        <w:rPr>
          <w:sz w:val="24"/>
          <w:szCs w:val="24"/>
          <w:lang w:val="pl-PL"/>
        </w:rPr>
        <w:t>vanje registraturnoga gradiva bilje</w:t>
      </w:r>
      <w:r>
        <w:rPr>
          <w:sz w:val="24"/>
          <w:szCs w:val="24"/>
          <w:lang w:val="pl-PL"/>
        </w:rPr>
        <w:t>ž</w:t>
      </w:r>
      <w:r w:rsidRPr="00273E78">
        <w:rPr>
          <w:sz w:val="24"/>
          <w:szCs w:val="24"/>
          <w:lang w:val="pl-PL"/>
        </w:rPr>
        <w:t xml:space="preserve">i se </w:t>
      </w:r>
      <w:r>
        <w:rPr>
          <w:sz w:val="24"/>
          <w:szCs w:val="24"/>
          <w:lang w:val="pl-PL"/>
        </w:rPr>
        <w:t>u</w:t>
      </w:r>
      <w:r w:rsidRPr="00273E78">
        <w:rPr>
          <w:sz w:val="24"/>
          <w:szCs w:val="24"/>
          <w:lang w:val="pl-PL"/>
        </w:rPr>
        <w:t xml:space="preserve"> Knjizi </w:t>
      </w:r>
      <w:r>
        <w:rPr>
          <w:sz w:val="24"/>
          <w:szCs w:val="24"/>
          <w:lang w:val="pl-PL"/>
        </w:rPr>
        <w:t>pismohrane</w:t>
      </w:r>
      <w:r w:rsidRPr="00273E78">
        <w:rPr>
          <w:sz w:val="24"/>
          <w:szCs w:val="24"/>
          <w:lang w:val="pl-PL"/>
        </w:rPr>
        <w:t xml:space="preserve"> </w:t>
      </w:r>
      <w:r>
        <w:rPr>
          <w:sz w:val="24"/>
          <w:szCs w:val="24"/>
          <w:lang w:val="pl-PL"/>
        </w:rPr>
        <w:t>i</w:t>
      </w:r>
      <w:r w:rsidRPr="00273E78">
        <w:rPr>
          <w:sz w:val="24"/>
          <w:szCs w:val="24"/>
          <w:lang w:val="pl-PL"/>
        </w:rPr>
        <w:t xml:space="preserve"> Popisu gradiva svih dokumentac</w:t>
      </w:r>
      <w:r>
        <w:rPr>
          <w:sz w:val="24"/>
          <w:szCs w:val="24"/>
          <w:lang w:val="pl-PL"/>
        </w:rPr>
        <w:t>ij</w:t>
      </w:r>
      <w:r w:rsidRPr="00273E78">
        <w:rPr>
          <w:sz w:val="24"/>
          <w:szCs w:val="24"/>
          <w:lang w:val="pl-PL"/>
        </w:rPr>
        <w:t xml:space="preserve">skih zbirki </w:t>
      </w:r>
      <w:r>
        <w:rPr>
          <w:sz w:val="24"/>
          <w:szCs w:val="24"/>
          <w:lang w:val="pl-PL"/>
        </w:rPr>
        <w:t>i</w:t>
      </w:r>
      <w:r w:rsidRPr="00273E78">
        <w:rPr>
          <w:sz w:val="24"/>
          <w:szCs w:val="24"/>
          <w:lang w:val="pl-PL"/>
        </w:rPr>
        <w:t xml:space="preserve"> cjelina s naznakom broj</w:t>
      </w:r>
      <w:r>
        <w:rPr>
          <w:sz w:val="24"/>
          <w:szCs w:val="24"/>
          <w:lang w:val="pl-PL"/>
        </w:rPr>
        <w:t>č</w:t>
      </w:r>
      <w:r w:rsidRPr="00273E78">
        <w:rPr>
          <w:sz w:val="24"/>
          <w:szCs w:val="24"/>
          <w:lang w:val="pl-PL"/>
        </w:rPr>
        <w:t>anih oznaka (klas</w:t>
      </w:r>
      <w:r>
        <w:rPr>
          <w:sz w:val="24"/>
          <w:szCs w:val="24"/>
          <w:lang w:val="pl-PL"/>
        </w:rPr>
        <w:t>ifi</w:t>
      </w:r>
      <w:r w:rsidRPr="00273E78">
        <w:rPr>
          <w:sz w:val="24"/>
          <w:szCs w:val="24"/>
          <w:lang w:val="pl-PL"/>
        </w:rPr>
        <w:t>kac</w:t>
      </w:r>
      <w:r>
        <w:rPr>
          <w:sz w:val="24"/>
          <w:szCs w:val="24"/>
          <w:lang w:val="pl-PL"/>
        </w:rPr>
        <w:t>ij</w:t>
      </w:r>
      <w:r w:rsidRPr="00273E78">
        <w:rPr>
          <w:sz w:val="24"/>
          <w:szCs w:val="24"/>
          <w:lang w:val="pl-PL"/>
        </w:rPr>
        <w:t>ska oznaka i urud</w:t>
      </w:r>
      <w:r>
        <w:rPr>
          <w:sz w:val="24"/>
          <w:szCs w:val="24"/>
          <w:lang w:val="pl-PL"/>
        </w:rPr>
        <w:t>žb</w:t>
      </w:r>
      <w:r w:rsidRPr="00273E78">
        <w:rPr>
          <w:sz w:val="24"/>
          <w:szCs w:val="24"/>
          <w:lang w:val="pl-PL"/>
        </w:rPr>
        <w:t xml:space="preserve">eni </w:t>
      </w:r>
      <w:r>
        <w:rPr>
          <w:sz w:val="24"/>
          <w:szCs w:val="24"/>
          <w:lang w:val="pl-PL"/>
        </w:rPr>
        <w:t>b</w:t>
      </w:r>
      <w:r w:rsidRPr="00273E78">
        <w:rPr>
          <w:sz w:val="24"/>
          <w:szCs w:val="24"/>
          <w:lang w:val="pl-PL"/>
        </w:rPr>
        <w:t xml:space="preserve">roj) </w:t>
      </w:r>
      <w:r>
        <w:rPr>
          <w:sz w:val="24"/>
          <w:szCs w:val="24"/>
          <w:lang w:val="pl-PL"/>
        </w:rPr>
        <w:t>i</w:t>
      </w:r>
      <w:r w:rsidRPr="00273E78">
        <w:rPr>
          <w:sz w:val="24"/>
          <w:szCs w:val="24"/>
          <w:lang w:val="pl-PL"/>
        </w:rPr>
        <w:t xml:space="preserve"> datuma rj</w:t>
      </w:r>
      <w:r>
        <w:rPr>
          <w:sz w:val="24"/>
          <w:szCs w:val="24"/>
          <w:lang w:val="pl-PL"/>
        </w:rPr>
        <w:t>eš</w:t>
      </w:r>
      <w:r w:rsidRPr="00273E78">
        <w:rPr>
          <w:sz w:val="24"/>
          <w:szCs w:val="24"/>
          <w:lang w:val="pl-PL"/>
        </w:rPr>
        <w:t>enja  nad</w:t>
      </w:r>
      <w:r>
        <w:rPr>
          <w:sz w:val="24"/>
          <w:szCs w:val="24"/>
          <w:lang w:val="pl-PL"/>
        </w:rPr>
        <w:t>lež</w:t>
      </w:r>
      <w:r w:rsidRPr="00273E78">
        <w:rPr>
          <w:sz w:val="24"/>
          <w:szCs w:val="24"/>
          <w:lang w:val="pl-PL"/>
        </w:rPr>
        <w:t>nog  d</w:t>
      </w:r>
      <w:r>
        <w:rPr>
          <w:sz w:val="24"/>
          <w:szCs w:val="24"/>
          <w:lang w:val="pl-PL"/>
        </w:rPr>
        <w:t>rž</w:t>
      </w:r>
      <w:r w:rsidRPr="00273E78">
        <w:rPr>
          <w:sz w:val="24"/>
          <w:szCs w:val="24"/>
          <w:lang w:val="pl-PL"/>
        </w:rPr>
        <w:t>avnog arhiva o odobrenju izlu</w:t>
      </w:r>
      <w:r>
        <w:rPr>
          <w:sz w:val="24"/>
          <w:szCs w:val="24"/>
          <w:lang w:val="pl-PL"/>
        </w:rPr>
        <w:t>č</w:t>
      </w:r>
      <w:r w:rsidRPr="00273E78">
        <w:rPr>
          <w:sz w:val="24"/>
          <w:szCs w:val="24"/>
          <w:lang w:val="pl-PL"/>
        </w:rPr>
        <w:t>ivanja.</w:t>
      </w:r>
    </w:p>
    <w:p w:rsidR="009C1AE9" w:rsidRDefault="009C1AE9" w:rsidP="00375A64">
      <w:pPr>
        <w:jc w:val="both"/>
        <w:rPr>
          <w:sz w:val="24"/>
          <w:szCs w:val="24"/>
          <w:lang w:val="pl-PL"/>
        </w:rPr>
      </w:pPr>
    </w:p>
    <w:p w:rsidR="009C1AE9" w:rsidRPr="00EB58D3" w:rsidRDefault="009C1AE9" w:rsidP="00375A64">
      <w:pPr>
        <w:jc w:val="both"/>
        <w:rPr>
          <w:b/>
          <w:sz w:val="24"/>
          <w:szCs w:val="24"/>
          <w:lang w:val="pl-PL"/>
        </w:rPr>
      </w:pPr>
      <w:r w:rsidRPr="00EB58D3">
        <w:rPr>
          <w:b/>
          <w:sz w:val="24"/>
          <w:szCs w:val="24"/>
          <w:lang w:val="pl-PL"/>
        </w:rPr>
        <w:t>IV. POSTU</w:t>
      </w:r>
      <w:r>
        <w:rPr>
          <w:b/>
          <w:sz w:val="24"/>
          <w:szCs w:val="24"/>
          <w:lang w:val="pl-PL"/>
        </w:rPr>
        <w:t>P</w:t>
      </w:r>
      <w:r w:rsidRPr="00EB58D3">
        <w:rPr>
          <w:b/>
          <w:sz w:val="24"/>
          <w:szCs w:val="24"/>
          <w:lang w:val="pl-PL"/>
        </w:rPr>
        <w:t xml:space="preserve">AK S PRIJENOSOM INFORMACIJA NA NEKONVENCIONALNE MEDIJE </w:t>
      </w:r>
    </w:p>
    <w:p w:rsidR="009C1AE9" w:rsidRDefault="009C1AE9" w:rsidP="00375A64">
      <w:pPr>
        <w:jc w:val="center"/>
        <w:rPr>
          <w:sz w:val="24"/>
          <w:szCs w:val="24"/>
          <w:lang w:val="pl-PL"/>
        </w:rPr>
      </w:pPr>
    </w:p>
    <w:p w:rsidR="009C1AE9" w:rsidRDefault="009C1AE9" w:rsidP="00375A64">
      <w:pPr>
        <w:jc w:val="center"/>
        <w:rPr>
          <w:sz w:val="24"/>
          <w:szCs w:val="24"/>
          <w:lang w:val="pl-PL"/>
        </w:rPr>
      </w:pPr>
      <w:r>
        <w:rPr>
          <w:sz w:val="24"/>
          <w:szCs w:val="24"/>
          <w:lang w:val="pl-PL"/>
        </w:rPr>
        <w:t>Članak 28.</w:t>
      </w:r>
    </w:p>
    <w:p w:rsidR="009C1AE9" w:rsidRDefault="009C1AE9" w:rsidP="00375A64">
      <w:pPr>
        <w:jc w:val="center"/>
        <w:rPr>
          <w:sz w:val="24"/>
          <w:szCs w:val="24"/>
          <w:lang w:val="pl-PL"/>
        </w:rPr>
      </w:pPr>
    </w:p>
    <w:p w:rsidR="009C1AE9" w:rsidRDefault="009C1AE9" w:rsidP="00273E78">
      <w:pPr>
        <w:jc w:val="both"/>
        <w:rPr>
          <w:sz w:val="24"/>
          <w:szCs w:val="24"/>
          <w:lang w:val="pl-PL"/>
        </w:rPr>
      </w:pPr>
      <w:r>
        <w:rPr>
          <w:sz w:val="24"/>
          <w:szCs w:val="24"/>
          <w:lang w:val="pl-PL"/>
        </w:rPr>
        <w:t xml:space="preserve">         Sukladno pozitivnim propisima određene kategorije dokumenata mogu se čuvati i na nekonvencionalnim nositeljima podataka. </w:t>
      </w:r>
    </w:p>
    <w:p w:rsidR="009C1AE9" w:rsidRDefault="009C1AE9" w:rsidP="000106FD">
      <w:pPr>
        <w:ind w:firstLine="708"/>
        <w:jc w:val="both"/>
        <w:rPr>
          <w:sz w:val="24"/>
          <w:szCs w:val="24"/>
          <w:lang w:val="pl-PL"/>
        </w:rPr>
      </w:pPr>
      <w:r>
        <w:rPr>
          <w:sz w:val="24"/>
          <w:szCs w:val="24"/>
          <w:lang w:val="pl-PL"/>
        </w:rPr>
        <w:t xml:space="preserve">Prijenos informacija s konvencionalnih zapisa na nekonvencionlne obavlja se postupkom digitaliziranja ili mikrofilmiranjem. </w:t>
      </w:r>
    </w:p>
    <w:p w:rsidR="009C1AE9" w:rsidRDefault="009C1AE9" w:rsidP="00273E78">
      <w:pPr>
        <w:jc w:val="both"/>
        <w:rPr>
          <w:sz w:val="24"/>
          <w:szCs w:val="24"/>
          <w:lang w:val="pl-PL"/>
        </w:rPr>
      </w:pPr>
      <w:r>
        <w:rPr>
          <w:sz w:val="24"/>
          <w:szCs w:val="24"/>
          <w:lang w:val="pl-PL"/>
        </w:rPr>
        <w:t xml:space="preserve">       </w:t>
      </w:r>
      <w:r>
        <w:rPr>
          <w:sz w:val="24"/>
          <w:szCs w:val="24"/>
          <w:lang w:val="pl-PL"/>
        </w:rPr>
        <w:tab/>
        <w:t xml:space="preserve">Prijenosom informacija na nekonvencionale medije ostvaruje se bolja kontrola, brža dostupnost i sigurnost informacija. </w:t>
      </w:r>
    </w:p>
    <w:p w:rsidR="009C1AE9" w:rsidRDefault="009C1AE9" w:rsidP="00273E78">
      <w:pPr>
        <w:jc w:val="both"/>
        <w:rPr>
          <w:sz w:val="24"/>
          <w:szCs w:val="24"/>
          <w:lang w:val="pl-PL"/>
        </w:rPr>
      </w:pPr>
      <w:r>
        <w:rPr>
          <w:sz w:val="24"/>
          <w:szCs w:val="24"/>
          <w:lang w:val="pl-PL"/>
        </w:rPr>
        <w:t xml:space="preserve">         </w:t>
      </w:r>
      <w:r>
        <w:rPr>
          <w:sz w:val="24"/>
          <w:szCs w:val="24"/>
          <w:lang w:val="pl-PL"/>
        </w:rPr>
        <w:tab/>
        <w:t xml:space="preserve">Pohranom arhivskih zapisa trajne vrijednosti na nekonvencionalne nositelje podataka izvorni oblik gradiva čuva se i nadalje u originalu trajno. </w:t>
      </w:r>
    </w:p>
    <w:p w:rsidR="009C1AE9" w:rsidRDefault="009C1AE9" w:rsidP="00273E78">
      <w:pPr>
        <w:jc w:val="both"/>
        <w:rPr>
          <w:sz w:val="24"/>
          <w:szCs w:val="24"/>
          <w:lang w:val="pl-PL"/>
        </w:rPr>
      </w:pPr>
      <w:r>
        <w:rPr>
          <w:sz w:val="24"/>
          <w:szCs w:val="24"/>
          <w:lang w:val="pl-PL"/>
        </w:rPr>
        <w:t xml:space="preserve">   Ovakav oblik pohrane obavlja  se isključivo iz sigurnosnih razloga.</w:t>
      </w:r>
    </w:p>
    <w:p w:rsidR="009C1AE9" w:rsidRDefault="009C1AE9" w:rsidP="00273E78">
      <w:pPr>
        <w:jc w:val="both"/>
        <w:rPr>
          <w:sz w:val="24"/>
          <w:szCs w:val="24"/>
          <w:lang w:val="pl-PL"/>
        </w:rPr>
      </w:pPr>
      <w:r>
        <w:rPr>
          <w:sz w:val="24"/>
          <w:szCs w:val="24"/>
          <w:lang w:val="pl-PL"/>
        </w:rPr>
        <w:t xml:space="preserve">           </w:t>
      </w:r>
      <w:r>
        <w:rPr>
          <w:sz w:val="24"/>
          <w:szCs w:val="24"/>
          <w:lang w:val="pl-PL"/>
        </w:rPr>
        <w:tab/>
        <w:t>Posebne kategorije dokumenata predviđene Pravilnikom o proračunskom računovodstvu i računskom planu  (</w:t>
      </w:r>
      <w:r w:rsidRPr="002A39D9">
        <w:rPr>
          <w:sz w:val="24"/>
          <w:szCs w:val="24"/>
          <w:lang w:val="pl-PL"/>
        </w:rPr>
        <w:t>Narodne novine broj</w:t>
      </w:r>
      <w:r>
        <w:rPr>
          <w:sz w:val="24"/>
          <w:szCs w:val="24"/>
          <w:lang w:val="pl-PL"/>
        </w:rPr>
        <w:t xml:space="preserve"> 114/10.) i Posebnim popisom mogu se čuvati u određenom roku čuvanja isključivo na nekonvencionalnim nositeljima podataka po postupku utvrđenom ovim Pravilnikom. </w:t>
      </w:r>
    </w:p>
    <w:p w:rsidR="009C1AE9" w:rsidRDefault="009C1AE9" w:rsidP="00273E78">
      <w:pPr>
        <w:ind w:firstLine="708"/>
        <w:jc w:val="both"/>
        <w:rPr>
          <w:sz w:val="24"/>
          <w:szCs w:val="24"/>
          <w:lang w:val="pl-PL"/>
        </w:rPr>
      </w:pPr>
      <w:r>
        <w:rPr>
          <w:sz w:val="24"/>
          <w:szCs w:val="24"/>
          <w:lang w:val="pl-PL"/>
        </w:rPr>
        <w:t>Prijenos informacija na nekonvencionalne medije obavlja se na način da se određene kategorije dokumenata iste vrste snimaju na pojedinačnom nekonvenciolanom nositelju podataka (mikrofilm, CD).</w:t>
      </w:r>
    </w:p>
    <w:p w:rsidR="009C1AE9" w:rsidRDefault="009C1AE9" w:rsidP="00273E78">
      <w:pPr>
        <w:ind w:firstLine="708"/>
        <w:jc w:val="both"/>
        <w:rPr>
          <w:sz w:val="24"/>
          <w:szCs w:val="24"/>
          <w:lang w:val="pl-PL"/>
        </w:rPr>
      </w:pPr>
      <w:r>
        <w:rPr>
          <w:sz w:val="24"/>
          <w:szCs w:val="24"/>
          <w:lang w:val="pl-PL"/>
        </w:rPr>
        <w:t xml:space="preserve">Prijenos informacija digitaliziranjem ili mikrofilmiranjem može se povjeriti specijaliziranoj tvrtki koja obavlja te poslove. </w:t>
      </w:r>
    </w:p>
    <w:p w:rsidR="009C1AE9" w:rsidRDefault="009C1AE9" w:rsidP="00273E78">
      <w:pPr>
        <w:ind w:firstLine="708"/>
        <w:jc w:val="both"/>
        <w:rPr>
          <w:sz w:val="24"/>
          <w:szCs w:val="24"/>
          <w:lang w:val="pl-PL"/>
        </w:rPr>
      </w:pPr>
      <w:r>
        <w:rPr>
          <w:sz w:val="24"/>
          <w:szCs w:val="24"/>
          <w:lang w:val="pl-PL"/>
        </w:rPr>
        <w:t xml:space="preserve">Po dovršenom postupku prijenosa informacija na nekonvencionalne medije, tročlano povjerenstvo Škole utvrđuje identičnost originala i snimljenih dokumenata na nekonvencionalnom mediju. </w:t>
      </w:r>
    </w:p>
    <w:p w:rsidR="009C1AE9" w:rsidRDefault="009C1AE9" w:rsidP="00273E78">
      <w:pPr>
        <w:ind w:firstLine="708"/>
        <w:jc w:val="both"/>
        <w:rPr>
          <w:sz w:val="24"/>
          <w:szCs w:val="24"/>
          <w:lang w:val="pl-PL"/>
        </w:rPr>
      </w:pPr>
      <w:r>
        <w:rPr>
          <w:sz w:val="24"/>
          <w:szCs w:val="24"/>
          <w:lang w:val="pl-PL"/>
        </w:rPr>
        <w:t xml:space="preserve">Provjera identičnosti obavlja  se metodom slučajnog uzorka za svaki pojedinačni nekonvencionalni nositelj informacija. </w:t>
      </w:r>
    </w:p>
    <w:p w:rsidR="009C1AE9" w:rsidRDefault="009C1AE9" w:rsidP="00273E78">
      <w:pPr>
        <w:ind w:firstLine="708"/>
        <w:jc w:val="both"/>
        <w:rPr>
          <w:sz w:val="24"/>
          <w:szCs w:val="24"/>
          <w:lang w:val="pl-PL"/>
        </w:rPr>
      </w:pPr>
      <w:r>
        <w:rPr>
          <w:sz w:val="24"/>
          <w:szCs w:val="24"/>
          <w:lang w:val="pl-PL"/>
        </w:rPr>
        <w:t xml:space="preserve">Provjera se vrši na najmanje 10  uzoraka uz zapisničko konstatiranje utvrđenih reziltata identičnosti. Postupak  mikrofilmiranja ili digitaliziranja provodi se jednom godišnje. </w:t>
      </w:r>
    </w:p>
    <w:p w:rsidR="009C1AE9" w:rsidRDefault="009C1AE9" w:rsidP="00273E78">
      <w:pPr>
        <w:ind w:firstLine="708"/>
        <w:jc w:val="both"/>
        <w:rPr>
          <w:sz w:val="24"/>
          <w:szCs w:val="24"/>
          <w:lang w:val="pl-PL"/>
        </w:rPr>
      </w:pPr>
      <w:r>
        <w:rPr>
          <w:sz w:val="24"/>
          <w:szCs w:val="24"/>
          <w:lang w:val="pl-PL"/>
        </w:rPr>
        <w:t>Pohranjeni dokumenti na nekonvencionalnim medijima čuvaju se na tri pojedinačna nositelja.</w:t>
      </w:r>
    </w:p>
    <w:p w:rsidR="009C1AE9" w:rsidRDefault="009C1AE9" w:rsidP="00273E78">
      <w:pPr>
        <w:ind w:firstLine="708"/>
        <w:jc w:val="both"/>
        <w:rPr>
          <w:sz w:val="24"/>
          <w:szCs w:val="24"/>
          <w:lang w:val="pl-PL"/>
        </w:rPr>
      </w:pPr>
      <w:r>
        <w:rPr>
          <w:sz w:val="24"/>
          <w:szCs w:val="24"/>
          <w:lang w:val="pl-PL"/>
        </w:rPr>
        <w:t xml:space="preserve">Nekonvencionalni mediji čuvaju se na odvojenim mjestima i to: jedan primjerak ima uprava, jedan primjerak ima ustrojstveni dio koji je stvarao tu kategoriju dokumenata, a treći je primjerak pohranjen kod radnika zaduženog za pismohranu. </w:t>
      </w:r>
    </w:p>
    <w:p w:rsidR="009C1AE9" w:rsidRDefault="009C1AE9" w:rsidP="00273E78">
      <w:pPr>
        <w:ind w:firstLine="708"/>
        <w:jc w:val="both"/>
        <w:rPr>
          <w:sz w:val="24"/>
          <w:szCs w:val="24"/>
          <w:lang w:val="pl-PL"/>
        </w:rPr>
      </w:pPr>
      <w:r>
        <w:rPr>
          <w:sz w:val="24"/>
          <w:szCs w:val="24"/>
          <w:lang w:val="pl-PL"/>
        </w:rPr>
        <w:t xml:space="preserve">Dokumenti pohranjeni na nekonvencionalnim medijima zaštićeni su na način da je pristup njima omogućen isključivo ovlaštenim osobama koje su upoznate s pristupnim kodom na takvom mediju. </w:t>
      </w:r>
    </w:p>
    <w:p w:rsidR="009C1AE9" w:rsidRDefault="009C1AE9" w:rsidP="00375A64">
      <w:pPr>
        <w:rPr>
          <w:sz w:val="24"/>
          <w:szCs w:val="24"/>
          <w:lang w:val="pl-PL"/>
        </w:rPr>
      </w:pPr>
    </w:p>
    <w:p w:rsidR="009C1AE9" w:rsidRDefault="009C1AE9" w:rsidP="00375A64">
      <w:pPr>
        <w:rPr>
          <w:b/>
          <w:sz w:val="24"/>
          <w:szCs w:val="24"/>
          <w:lang w:val="pl-PL"/>
        </w:rPr>
      </w:pPr>
    </w:p>
    <w:p w:rsidR="009C1AE9" w:rsidRPr="00A55B99" w:rsidRDefault="009C1AE9" w:rsidP="00375A64">
      <w:pPr>
        <w:rPr>
          <w:b/>
          <w:sz w:val="24"/>
          <w:szCs w:val="24"/>
          <w:lang w:val="pl-PL"/>
        </w:rPr>
      </w:pPr>
      <w:r w:rsidRPr="00A55B99">
        <w:rPr>
          <w:b/>
          <w:sz w:val="24"/>
          <w:szCs w:val="24"/>
          <w:lang w:val="pl-PL"/>
        </w:rPr>
        <w:t xml:space="preserve">V. PREDAJA ARHIVSKOG GRADIVA NADLEŽNOM ARHIVU </w:t>
      </w:r>
    </w:p>
    <w:p w:rsidR="009C1AE9" w:rsidRDefault="009C1AE9" w:rsidP="00375A64">
      <w:pPr>
        <w:rPr>
          <w:sz w:val="24"/>
          <w:szCs w:val="24"/>
          <w:lang w:val="pl-PL"/>
        </w:rPr>
      </w:pPr>
    </w:p>
    <w:p w:rsidR="009C1AE9" w:rsidRDefault="009C1AE9" w:rsidP="00375A64">
      <w:pPr>
        <w:jc w:val="center"/>
        <w:rPr>
          <w:sz w:val="24"/>
          <w:szCs w:val="24"/>
          <w:lang w:val="pl-PL"/>
        </w:rPr>
      </w:pPr>
      <w:r>
        <w:rPr>
          <w:sz w:val="24"/>
          <w:szCs w:val="24"/>
          <w:lang w:val="pl-PL"/>
        </w:rPr>
        <w:t>Članak 29.</w:t>
      </w:r>
    </w:p>
    <w:p w:rsidR="009C1AE9" w:rsidRDefault="009C1AE9" w:rsidP="00375A64">
      <w:pPr>
        <w:jc w:val="center"/>
        <w:rPr>
          <w:sz w:val="24"/>
          <w:szCs w:val="24"/>
          <w:lang w:val="pl-PL"/>
        </w:rPr>
      </w:pPr>
    </w:p>
    <w:p w:rsidR="009C1AE9" w:rsidRDefault="009C1AE9" w:rsidP="007E1252">
      <w:pPr>
        <w:jc w:val="both"/>
        <w:rPr>
          <w:sz w:val="24"/>
          <w:szCs w:val="24"/>
          <w:lang w:val="pl-PL"/>
        </w:rPr>
      </w:pPr>
      <w:r>
        <w:rPr>
          <w:sz w:val="24"/>
          <w:szCs w:val="24"/>
          <w:lang w:val="pl-PL"/>
        </w:rPr>
        <w:t xml:space="preserve">            Gradivo se čuva u pismohrani Škole do predaje nadležnom državnom arhivu. </w:t>
      </w:r>
    </w:p>
    <w:p w:rsidR="009C1AE9" w:rsidRPr="007E1252" w:rsidRDefault="009C1AE9" w:rsidP="007E1252">
      <w:pPr>
        <w:jc w:val="both"/>
        <w:rPr>
          <w:sz w:val="24"/>
          <w:szCs w:val="24"/>
          <w:lang w:val="pl-PL"/>
        </w:rPr>
      </w:pPr>
      <w:r w:rsidRPr="007E1252">
        <w:rPr>
          <w:sz w:val="24"/>
          <w:szCs w:val="24"/>
          <w:lang w:val="pl-PL"/>
        </w:rPr>
        <w:t xml:space="preserve">Stvaratelji </w:t>
      </w:r>
      <w:r>
        <w:rPr>
          <w:sz w:val="24"/>
          <w:szCs w:val="24"/>
          <w:lang w:val="pl-PL"/>
        </w:rPr>
        <w:t>i</w:t>
      </w:r>
      <w:r w:rsidRPr="007E1252">
        <w:rPr>
          <w:sz w:val="24"/>
          <w:szCs w:val="24"/>
          <w:lang w:val="pl-PL"/>
        </w:rPr>
        <w:t xml:space="preserve">  imatel</w:t>
      </w:r>
      <w:r>
        <w:rPr>
          <w:sz w:val="24"/>
          <w:szCs w:val="24"/>
          <w:lang w:val="pl-PL"/>
        </w:rPr>
        <w:t>j</w:t>
      </w:r>
      <w:r w:rsidRPr="007E1252">
        <w:rPr>
          <w:sz w:val="24"/>
          <w:szCs w:val="24"/>
          <w:lang w:val="pl-PL"/>
        </w:rPr>
        <w:t xml:space="preserve">i </w:t>
      </w:r>
      <w:r>
        <w:rPr>
          <w:sz w:val="24"/>
          <w:szCs w:val="24"/>
          <w:lang w:val="pl-PL"/>
        </w:rPr>
        <w:t>javnoga</w:t>
      </w:r>
      <w:r w:rsidRPr="007E1252">
        <w:rPr>
          <w:sz w:val="24"/>
          <w:szCs w:val="24"/>
          <w:lang w:val="pl-PL"/>
        </w:rPr>
        <w:t xml:space="preserve"> arhivskog gradiva obvezni su arhivsko gradivo, na</w:t>
      </w:r>
      <w:r>
        <w:rPr>
          <w:sz w:val="24"/>
          <w:szCs w:val="24"/>
          <w:lang w:val="pl-PL"/>
        </w:rPr>
        <w:t>k</w:t>
      </w:r>
      <w:r w:rsidRPr="007E1252">
        <w:rPr>
          <w:sz w:val="24"/>
          <w:szCs w:val="24"/>
          <w:lang w:val="pl-PL"/>
        </w:rPr>
        <w:t>on provedenoga odabiranja i iz</w:t>
      </w:r>
      <w:r>
        <w:rPr>
          <w:sz w:val="24"/>
          <w:szCs w:val="24"/>
          <w:lang w:val="pl-PL"/>
        </w:rPr>
        <w:t>l</w:t>
      </w:r>
      <w:r w:rsidRPr="007E1252">
        <w:rPr>
          <w:sz w:val="24"/>
          <w:szCs w:val="24"/>
          <w:lang w:val="pl-PL"/>
        </w:rPr>
        <w:t>u</w:t>
      </w:r>
      <w:r>
        <w:rPr>
          <w:sz w:val="24"/>
          <w:szCs w:val="24"/>
          <w:lang w:val="pl-PL"/>
        </w:rPr>
        <w:t>č</w:t>
      </w:r>
      <w:r w:rsidRPr="007E1252">
        <w:rPr>
          <w:sz w:val="24"/>
          <w:szCs w:val="24"/>
          <w:lang w:val="pl-PL"/>
        </w:rPr>
        <w:t>ivan</w:t>
      </w:r>
      <w:r>
        <w:rPr>
          <w:sz w:val="24"/>
          <w:szCs w:val="24"/>
          <w:lang w:val="pl-PL"/>
        </w:rPr>
        <w:t>j</w:t>
      </w:r>
      <w:r w:rsidRPr="007E1252">
        <w:rPr>
          <w:sz w:val="24"/>
          <w:szCs w:val="24"/>
          <w:lang w:val="pl-PL"/>
        </w:rPr>
        <w:t>a predati nadle</w:t>
      </w:r>
      <w:r>
        <w:rPr>
          <w:sz w:val="24"/>
          <w:szCs w:val="24"/>
          <w:lang w:val="pl-PL"/>
        </w:rPr>
        <w:t>ž</w:t>
      </w:r>
      <w:r w:rsidRPr="007E1252">
        <w:rPr>
          <w:sz w:val="24"/>
          <w:szCs w:val="24"/>
          <w:lang w:val="pl-PL"/>
        </w:rPr>
        <w:t xml:space="preserve">nom arhivu </w:t>
      </w:r>
      <w:r>
        <w:rPr>
          <w:sz w:val="24"/>
          <w:szCs w:val="24"/>
          <w:lang w:val="pl-PL"/>
        </w:rPr>
        <w:t>u</w:t>
      </w:r>
      <w:r w:rsidRPr="007E1252">
        <w:rPr>
          <w:sz w:val="24"/>
          <w:szCs w:val="24"/>
          <w:lang w:val="pl-PL"/>
        </w:rPr>
        <w:t xml:space="preserve"> izvorniku, sre</w:t>
      </w:r>
      <w:r>
        <w:rPr>
          <w:sz w:val="24"/>
          <w:szCs w:val="24"/>
          <w:lang w:val="pl-PL"/>
        </w:rPr>
        <w:t>đ</w:t>
      </w:r>
      <w:r w:rsidRPr="007E1252">
        <w:rPr>
          <w:sz w:val="24"/>
          <w:szCs w:val="24"/>
          <w:lang w:val="pl-PL"/>
        </w:rPr>
        <w:t>eno, tehnu</w:t>
      </w:r>
      <w:r>
        <w:rPr>
          <w:sz w:val="24"/>
          <w:szCs w:val="24"/>
          <w:lang w:val="pl-PL"/>
        </w:rPr>
        <w:t>č</w:t>
      </w:r>
      <w:r w:rsidRPr="007E1252">
        <w:rPr>
          <w:sz w:val="24"/>
          <w:szCs w:val="24"/>
          <w:lang w:val="pl-PL"/>
        </w:rPr>
        <w:t>ki opremi</w:t>
      </w:r>
      <w:r>
        <w:rPr>
          <w:sz w:val="24"/>
          <w:szCs w:val="24"/>
          <w:lang w:val="pl-PL"/>
        </w:rPr>
        <w:t>l</w:t>
      </w:r>
      <w:r w:rsidRPr="007E1252">
        <w:rPr>
          <w:sz w:val="24"/>
          <w:szCs w:val="24"/>
          <w:lang w:val="pl-PL"/>
        </w:rPr>
        <w:t>jeno, ozna</w:t>
      </w:r>
      <w:r>
        <w:rPr>
          <w:sz w:val="24"/>
          <w:szCs w:val="24"/>
          <w:lang w:val="pl-PL"/>
        </w:rPr>
        <w:t>č</w:t>
      </w:r>
      <w:r w:rsidRPr="007E1252">
        <w:rPr>
          <w:sz w:val="24"/>
          <w:szCs w:val="24"/>
          <w:lang w:val="pl-PL"/>
        </w:rPr>
        <w:t xml:space="preserve">eno, popisano </w:t>
      </w:r>
      <w:r>
        <w:rPr>
          <w:sz w:val="24"/>
          <w:szCs w:val="24"/>
          <w:lang w:val="pl-PL"/>
        </w:rPr>
        <w:t>i</w:t>
      </w:r>
      <w:r w:rsidRPr="007E1252">
        <w:rPr>
          <w:sz w:val="24"/>
          <w:szCs w:val="24"/>
          <w:lang w:val="pl-PL"/>
        </w:rPr>
        <w:t xml:space="preserve"> </w:t>
      </w:r>
      <w:r>
        <w:rPr>
          <w:sz w:val="24"/>
          <w:szCs w:val="24"/>
          <w:lang w:val="pl-PL"/>
        </w:rPr>
        <w:t xml:space="preserve"> cj</w:t>
      </w:r>
      <w:r w:rsidRPr="007E1252">
        <w:rPr>
          <w:sz w:val="24"/>
          <w:szCs w:val="24"/>
          <w:lang w:val="pl-PL"/>
        </w:rPr>
        <w:t>elovito za odre</w:t>
      </w:r>
      <w:r>
        <w:rPr>
          <w:sz w:val="24"/>
          <w:szCs w:val="24"/>
          <w:lang w:val="pl-PL"/>
        </w:rPr>
        <w:t>đ</w:t>
      </w:r>
      <w:r w:rsidRPr="007E1252">
        <w:rPr>
          <w:sz w:val="24"/>
          <w:szCs w:val="24"/>
          <w:lang w:val="pl-PL"/>
        </w:rPr>
        <w:t>eno vremensko razdoblje.</w:t>
      </w:r>
    </w:p>
    <w:p w:rsidR="009C1AE9" w:rsidRPr="007E1252" w:rsidRDefault="009C1AE9" w:rsidP="007E1252">
      <w:pPr>
        <w:ind w:firstLine="708"/>
        <w:jc w:val="both"/>
        <w:rPr>
          <w:sz w:val="24"/>
          <w:szCs w:val="24"/>
          <w:lang w:val="pl-PL"/>
        </w:rPr>
      </w:pPr>
      <w:r>
        <w:rPr>
          <w:sz w:val="24"/>
          <w:szCs w:val="24"/>
          <w:lang w:val="pl-PL"/>
        </w:rPr>
        <w:t>I</w:t>
      </w:r>
      <w:r w:rsidRPr="007E1252">
        <w:rPr>
          <w:sz w:val="24"/>
          <w:szCs w:val="24"/>
          <w:lang w:val="pl-PL"/>
        </w:rPr>
        <w:t>zvornik</w:t>
      </w:r>
      <w:r>
        <w:rPr>
          <w:sz w:val="24"/>
          <w:szCs w:val="24"/>
          <w:lang w:val="pl-PL"/>
        </w:rPr>
        <w:t xml:space="preserve"> </w:t>
      </w:r>
      <w:r w:rsidRPr="007E1252">
        <w:rPr>
          <w:sz w:val="24"/>
          <w:szCs w:val="24"/>
          <w:lang w:val="pl-PL"/>
        </w:rPr>
        <w:t xml:space="preserve">je svaki prvotni zapis bez obzira na podlogu </w:t>
      </w:r>
      <w:r>
        <w:rPr>
          <w:sz w:val="24"/>
          <w:szCs w:val="24"/>
          <w:lang w:val="pl-PL"/>
        </w:rPr>
        <w:t>i</w:t>
      </w:r>
      <w:r w:rsidRPr="007E1252">
        <w:rPr>
          <w:sz w:val="24"/>
          <w:szCs w:val="24"/>
          <w:lang w:val="pl-PL"/>
        </w:rPr>
        <w:t xml:space="preserve"> vrstu zapisa, a koji ima oznake pravne va</w:t>
      </w:r>
      <w:r>
        <w:rPr>
          <w:sz w:val="24"/>
          <w:szCs w:val="24"/>
          <w:lang w:val="pl-PL"/>
        </w:rPr>
        <w:t>l</w:t>
      </w:r>
      <w:r w:rsidRPr="007E1252">
        <w:rPr>
          <w:sz w:val="24"/>
          <w:szCs w:val="24"/>
          <w:lang w:val="pl-PL"/>
        </w:rPr>
        <w:t xml:space="preserve">janosti. </w:t>
      </w:r>
      <w:r>
        <w:rPr>
          <w:sz w:val="24"/>
          <w:szCs w:val="24"/>
          <w:lang w:val="pl-PL"/>
        </w:rPr>
        <w:t>Imatelji/stvaratelji</w:t>
      </w:r>
      <w:r w:rsidRPr="007E1252">
        <w:rPr>
          <w:sz w:val="24"/>
          <w:szCs w:val="24"/>
          <w:lang w:val="pl-PL"/>
        </w:rPr>
        <w:t xml:space="preserve">  pri predaji  arhivskoga gradiva nadle</w:t>
      </w:r>
      <w:r>
        <w:rPr>
          <w:sz w:val="24"/>
          <w:szCs w:val="24"/>
          <w:lang w:val="pl-PL"/>
        </w:rPr>
        <w:t>ž</w:t>
      </w:r>
      <w:r w:rsidRPr="007E1252">
        <w:rPr>
          <w:sz w:val="24"/>
          <w:szCs w:val="24"/>
          <w:lang w:val="pl-PL"/>
        </w:rPr>
        <w:t>tnom arhivu ne mogu izvornike nodomjestiti preslicima.</w:t>
      </w:r>
    </w:p>
    <w:p w:rsidR="009C1AE9" w:rsidRPr="007E1252" w:rsidRDefault="009C1AE9" w:rsidP="007E1252">
      <w:pPr>
        <w:ind w:firstLine="708"/>
        <w:jc w:val="both"/>
        <w:rPr>
          <w:sz w:val="24"/>
          <w:szCs w:val="24"/>
          <w:lang w:val="pl-PL"/>
        </w:rPr>
      </w:pPr>
      <w:r w:rsidRPr="007E1252">
        <w:rPr>
          <w:sz w:val="24"/>
          <w:szCs w:val="24"/>
          <w:lang w:val="pl-PL"/>
        </w:rPr>
        <w:t>Sre</w:t>
      </w:r>
      <w:r>
        <w:rPr>
          <w:sz w:val="24"/>
          <w:szCs w:val="24"/>
          <w:lang w:val="pl-PL"/>
        </w:rPr>
        <w:t>đ</w:t>
      </w:r>
      <w:r w:rsidRPr="007E1252">
        <w:rPr>
          <w:sz w:val="24"/>
          <w:szCs w:val="24"/>
          <w:lang w:val="pl-PL"/>
        </w:rPr>
        <w:t xml:space="preserve">enim se smatra ono arhivsko gradivo </w:t>
      </w:r>
      <w:r>
        <w:rPr>
          <w:sz w:val="24"/>
          <w:szCs w:val="24"/>
          <w:lang w:val="pl-PL"/>
        </w:rPr>
        <w:t>u</w:t>
      </w:r>
      <w:r w:rsidRPr="007E1252">
        <w:rPr>
          <w:sz w:val="24"/>
          <w:szCs w:val="24"/>
          <w:lang w:val="pl-PL"/>
        </w:rPr>
        <w:t xml:space="preserve"> kojem s</w:t>
      </w:r>
      <w:r>
        <w:rPr>
          <w:sz w:val="24"/>
          <w:szCs w:val="24"/>
          <w:lang w:val="pl-PL"/>
        </w:rPr>
        <w:t>e</w:t>
      </w:r>
      <w:r w:rsidRPr="007E1252">
        <w:rPr>
          <w:sz w:val="24"/>
          <w:szCs w:val="24"/>
          <w:lang w:val="pl-PL"/>
        </w:rPr>
        <w:t xml:space="preserve"> pojedina</w:t>
      </w:r>
      <w:r>
        <w:rPr>
          <w:sz w:val="24"/>
          <w:szCs w:val="24"/>
          <w:lang w:val="pl-PL"/>
        </w:rPr>
        <w:t>č</w:t>
      </w:r>
      <w:r w:rsidRPr="007E1252">
        <w:rPr>
          <w:sz w:val="24"/>
          <w:szCs w:val="24"/>
          <w:lang w:val="pl-PL"/>
        </w:rPr>
        <w:t xml:space="preserve">ni zapisi </w:t>
      </w:r>
      <w:r>
        <w:rPr>
          <w:sz w:val="24"/>
          <w:szCs w:val="24"/>
          <w:lang w:val="pl-PL"/>
        </w:rPr>
        <w:t>ili</w:t>
      </w:r>
      <w:r w:rsidRPr="007E1252">
        <w:rPr>
          <w:sz w:val="24"/>
          <w:szCs w:val="24"/>
          <w:lang w:val="pl-PL"/>
        </w:rPr>
        <w:t xml:space="preserve">  osnovne jedinice udru</w:t>
      </w:r>
      <w:r>
        <w:rPr>
          <w:sz w:val="24"/>
          <w:szCs w:val="24"/>
          <w:lang w:val="pl-PL"/>
        </w:rPr>
        <w:t>ž</w:t>
      </w:r>
      <w:r w:rsidRPr="007E1252">
        <w:rPr>
          <w:sz w:val="24"/>
          <w:szCs w:val="24"/>
          <w:lang w:val="pl-PL"/>
        </w:rPr>
        <w:t xml:space="preserve">ivanja zapisa nastale u procesu poslovanja nalaze </w:t>
      </w:r>
      <w:r>
        <w:rPr>
          <w:sz w:val="24"/>
          <w:szCs w:val="24"/>
          <w:lang w:val="pl-PL"/>
        </w:rPr>
        <w:t>u</w:t>
      </w:r>
      <w:r w:rsidRPr="007E1252">
        <w:rPr>
          <w:sz w:val="24"/>
          <w:szCs w:val="24"/>
          <w:lang w:val="pl-PL"/>
        </w:rPr>
        <w:t xml:space="preserve"> sk</w:t>
      </w:r>
      <w:r>
        <w:rPr>
          <w:sz w:val="24"/>
          <w:szCs w:val="24"/>
          <w:lang w:val="pl-PL"/>
        </w:rPr>
        <w:t>u</w:t>
      </w:r>
      <w:r w:rsidRPr="007E1252">
        <w:rPr>
          <w:sz w:val="24"/>
          <w:szCs w:val="24"/>
          <w:lang w:val="pl-PL"/>
        </w:rPr>
        <w:t>pu arhivskoga gradiva na mjestu odre</w:t>
      </w:r>
      <w:r>
        <w:rPr>
          <w:sz w:val="24"/>
          <w:szCs w:val="24"/>
          <w:lang w:val="pl-PL"/>
        </w:rPr>
        <w:t>đ</w:t>
      </w:r>
      <w:r w:rsidRPr="007E1252">
        <w:rPr>
          <w:sz w:val="24"/>
          <w:szCs w:val="24"/>
          <w:lang w:val="pl-PL"/>
        </w:rPr>
        <w:t>enom na</w:t>
      </w:r>
      <w:r>
        <w:rPr>
          <w:sz w:val="24"/>
          <w:szCs w:val="24"/>
          <w:lang w:val="pl-PL"/>
        </w:rPr>
        <w:t>č</w:t>
      </w:r>
      <w:r w:rsidRPr="007E1252">
        <w:rPr>
          <w:sz w:val="24"/>
          <w:szCs w:val="24"/>
          <w:lang w:val="pl-PL"/>
        </w:rPr>
        <w:t>inom uprav</w:t>
      </w:r>
      <w:r>
        <w:rPr>
          <w:sz w:val="24"/>
          <w:szCs w:val="24"/>
          <w:lang w:val="pl-PL"/>
        </w:rPr>
        <w:t>l</w:t>
      </w:r>
      <w:r w:rsidRPr="007E1252">
        <w:rPr>
          <w:sz w:val="24"/>
          <w:szCs w:val="24"/>
          <w:lang w:val="pl-PL"/>
        </w:rPr>
        <w:t>janja spisa te njihova odlaganja.</w:t>
      </w:r>
    </w:p>
    <w:p w:rsidR="009C1AE9" w:rsidRPr="007E1252" w:rsidRDefault="009C1AE9" w:rsidP="007E1252">
      <w:pPr>
        <w:jc w:val="both"/>
        <w:rPr>
          <w:sz w:val="24"/>
          <w:szCs w:val="24"/>
          <w:lang w:val="pl-PL"/>
        </w:rPr>
      </w:pPr>
      <w:r>
        <w:rPr>
          <w:sz w:val="24"/>
          <w:szCs w:val="24"/>
          <w:lang w:val="pl-PL"/>
        </w:rPr>
        <w:t>P</w:t>
      </w:r>
      <w:r w:rsidRPr="007E1252">
        <w:rPr>
          <w:sz w:val="24"/>
          <w:szCs w:val="24"/>
          <w:lang w:val="pl-PL"/>
        </w:rPr>
        <w:t>opisanim se smatra ono arhivs</w:t>
      </w:r>
      <w:r>
        <w:rPr>
          <w:sz w:val="24"/>
          <w:szCs w:val="24"/>
          <w:lang w:val="pl-PL"/>
        </w:rPr>
        <w:t>k</w:t>
      </w:r>
      <w:r w:rsidRPr="007E1252">
        <w:rPr>
          <w:sz w:val="24"/>
          <w:szCs w:val="24"/>
          <w:lang w:val="pl-PL"/>
        </w:rPr>
        <w:t>o</w:t>
      </w:r>
      <w:r>
        <w:rPr>
          <w:sz w:val="24"/>
          <w:szCs w:val="24"/>
          <w:lang w:val="pl-PL"/>
        </w:rPr>
        <w:t xml:space="preserve"> </w:t>
      </w:r>
      <w:r w:rsidRPr="007E1252">
        <w:rPr>
          <w:sz w:val="24"/>
          <w:szCs w:val="24"/>
          <w:lang w:val="pl-PL"/>
        </w:rPr>
        <w:t xml:space="preserve">gradivo za  koje je javnopravna  osoba, nakon odabiranja gradiva izradila popis koji </w:t>
      </w:r>
      <w:r>
        <w:rPr>
          <w:sz w:val="24"/>
          <w:szCs w:val="24"/>
          <w:lang w:val="pl-PL"/>
        </w:rPr>
        <w:t>sadrž</w:t>
      </w:r>
      <w:r w:rsidRPr="007E1252">
        <w:rPr>
          <w:sz w:val="24"/>
          <w:szCs w:val="24"/>
          <w:lang w:val="pl-PL"/>
        </w:rPr>
        <w:t>ava:</w:t>
      </w:r>
    </w:p>
    <w:p w:rsidR="009C1AE9" w:rsidRPr="007E1252" w:rsidRDefault="009C1AE9" w:rsidP="007E1252">
      <w:pPr>
        <w:numPr>
          <w:ilvl w:val="0"/>
          <w:numId w:val="15"/>
        </w:numPr>
        <w:jc w:val="both"/>
        <w:rPr>
          <w:sz w:val="24"/>
          <w:szCs w:val="24"/>
          <w:lang w:val="pl-PL"/>
        </w:rPr>
      </w:pPr>
      <w:r w:rsidRPr="007E1252">
        <w:rPr>
          <w:sz w:val="24"/>
          <w:szCs w:val="24"/>
          <w:lang w:val="pl-PL"/>
        </w:rPr>
        <w:t>Naziv stvaratelja gradiva</w:t>
      </w:r>
    </w:p>
    <w:p w:rsidR="009C1AE9" w:rsidRPr="007E1252" w:rsidRDefault="009C1AE9" w:rsidP="007E1252">
      <w:pPr>
        <w:numPr>
          <w:ilvl w:val="0"/>
          <w:numId w:val="15"/>
        </w:numPr>
        <w:jc w:val="both"/>
        <w:rPr>
          <w:sz w:val="24"/>
          <w:szCs w:val="24"/>
          <w:lang w:val="pl-PL"/>
        </w:rPr>
      </w:pPr>
      <w:r w:rsidRPr="007E1252">
        <w:rPr>
          <w:sz w:val="24"/>
          <w:szCs w:val="24"/>
          <w:lang w:val="pl-PL"/>
        </w:rPr>
        <w:t>Vr</w:t>
      </w:r>
      <w:r>
        <w:rPr>
          <w:sz w:val="24"/>
          <w:szCs w:val="24"/>
          <w:lang w:val="pl-PL"/>
        </w:rPr>
        <w:t>ij</w:t>
      </w:r>
      <w:r w:rsidRPr="007E1252">
        <w:rPr>
          <w:sz w:val="24"/>
          <w:szCs w:val="24"/>
          <w:lang w:val="pl-PL"/>
        </w:rPr>
        <w:t>eme nastanka gradiva obuhva</w:t>
      </w:r>
      <w:r>
        <w:rPr>
          <w:sz w:val="24"/>
          <w:szCs w:val="24"/>
          <w:lang w:val="pl-PL"/>
        </w:rPr>
        <w:t>ć</w:t>
      </w:r>
      <w:r w:rsidRPr="007E1252">
        <w:rPr>
          <w:sz w:val="24"/>
          <w:szCs w:val="24"/>
          <w:lang w:val="pl-PL"/>
        </w:rPr>
        <w:t>enog</w:t>
      </w:r>
      <w:r>
        <w:rPr>
          <w:sz w:val="24"/>
          <w:szCs w:val="24"/>
          <w:lang w:val="pl-PL"/>
        </w:rPr>
        <w:t xml:space="preserve"> </w:t>
      </w:r>
      <w:r w:rsidRPr="007E1252">
        <w:rPr>
          <w:sz w:val="24"/>
          <w:szCs w:val="24"/>
          <w:lang w:val="pl-PL"/>
        </w:rPr>
        <w:t>popisom</w:t>
      </w:r>
    </w:p>
    <w:p w:rsidR="009C1AE9" w:rsidRPr="007E1252" w:rsidRDefault="009C1AE9" w:rsidP="007E1252">
      <w:pPr>
        <w:numPr>
          <w:ilvl w:val="0"/>
          <w:numId w:val="15"/>
        </w:numPr>
        <w:jc w:val="both"/>
        <w:rPr>
          <w:sz w:val="24"/>
          <w:szCs w:val="24"/>
          <w:lang w:val="pl-PL"/>
        </w:rPr>
      </w:pPr>
      <w:r w:rsidRPr="007E1252">
        <w:rPr>
          <w:sz w:val="24"/>
          <w:szCs w:val="24"/>
          <w:lang w:val="pl-PL"/>
        </w:rPr>
        <w:t>Ukupna kol</w:t>
      </w:r>
      <w:r>
        <w:rPr>
          <w:sz w:val="24"/>
          <w:szCs w:val="24"/>
          <w:lang w:val="pl-PL"/>
        </w:rPr>
        <w:t>iči</w:t>
      </w:r>
      <w:r w:rsidRPr="007E1252">
        <w:rPr>
          <w:sz w:val="24"/>
          <w:szCs w:val="24"/>
          <w:lang w:val="pl-PL"/>
        </w:rPr>
        <w:t>na gradiva</w:t>
      </w:r>
    </w:p>
    <w:p w:rsidR="009C1AE9" w:rsidRPr="007E1252" w:rsidRDefault="009C1AE9" w:rsidP="007E1252">
      <w:pPr>
        <w:numPr>
          <w:ilvl w:val="0"/>
          <w:numId w:val="15"/>
        </w:numPr>
        <w:jc w:val="both"/>
        <w:rPr>
          <w:sz w:val="24"/>
          <w:szCs w:val="24"/>
          <w:lang w:val="pl-PL"/>
        </w:rPr>
      </w:pPr>
      <w:r w:rsidRPr="007E1252">
        <w:rPr>
          <w:sz w:val="24"/>
          <w:szCs w:val="24"/>
          <w:lang w:val="pl-PL"/>
        </w:rPr>
        <w:t>Ime i</w:t>
      </w:r>
      <w:r>
        <w:rPr>
          <w:sz w:val="24"/>
          <w:szCs w:val="24"/>
          <w:lang w:val="pl-PL"/>
        </w:rPr>
        <w:t xml:space="preserve"> </w:t>
      </w:r>
      <w:r w:rsidRPr="007E1252">
        <w:rPr>
          <w:sz w:val="24"/>
          <w:szCs w:val="24"/>
          <w:lang w:val="pl-PL"/>
        </w:rPr>
        <w:t>prezime osobe koja je  izradila</w:t>
      </w:r>
      <w:r>
        <w:rPr>
          <w:sz w:val="24"/>
          <w:szCs w:val="24"/>
          <w:lang w:val="pl-PL"/>
        </w:rPr>
        <w:t xml:space="preserve"> </w:t>
      </w:r>
      <w:r w:rsidRPr="007E1252">
        <w:rPr>
          <w:sz w:val="24"/>
          <w:szCs w:val="24"/>
          <w:lang w:val="pl-PL"/>
        </w:rPr>
        <w:t>popis</w:t>
      </w:r>
    </w:p>
    <w:p w:rsidR="009C1AE9" w:rsidRPr="007E1252" w:rsidRDefault="009C1AE9" w:rsidP="007E1252">
      <w:pPr>
        <w:numPr>
          <w:ilvl w:val="0"/>
          <w:numId w:val="15"/>
        </w:numPr>
        <w:jc w:val="both"/>
        <w:rPr>
          <w:sz w:val="24"/>
          <w:szCs w:val="24"/>
          <w:lang w:val="pl-PL"/>
        </w:rPr>
      </w:pPr>
      <w:r w:rsidRPr="007E1252">
        <w:rPr>
          <w:sz w:val="24"/>
          <w:szCs w:val="24"/>
          <w:lang w:val="pl-PL"/>
        </w:rPr>
        <w:t>Datum popisa.</w:t>
      </w:r>
    </w:p>
    <w:p w:rsidR="009C1AE9" w:rsidRPr="007E1252" w:rsidRDefault="009C1AE9" w:rsidP="007E1252">
      <w:pPr>
        <w:jc w:val="both"/>
        <w:rPr>
          <w:sz w:val="24"/>
          <w:szCs w:val="24"/>
          <w:lang w:val="pl-PL"/>
        </w:rPr>
      </w:pPr>
      <w:r w:rsidRPr="007E1252">
        <w:rPr>
          <w:sz w:val="24"/>
          <w:szCs w:val="24"/>
          <w:lang w:val="pl-PL"/>
        </w:rPr>
        <w:t>Za svakujedinicu popisa navodi se barem:</w:t>
      </w:r>
    </w:p>
    <w:p w:rsidR="009C1AE9" w:rsidRPr="007E1252" w:rsidRDefault="009C1AE9" w:rsidP="007E1252">
      <w:pPr>
        <w:numPr>
          <w:ilvl w:val="0"/>
          <w:numId w:val="17"/>
        </w:numPr>
        <w:jc w:val="both"/>
        <w:rPr>
          <w:sz w:val="24"/>
          <w:szCs w:val="24"/>
          <w:lang w:val="pl-PL"/>
        </w:rPr>
      </w:pPr>
      <w:r w:rsidRPr="007E1252">
        <w:rPr>
          <w:sz w:val="24"/>
          <w:szCs w:val="24"/>
          <w:lang w:val="pl-PL"/>
        </w:rPr>
        <w:t>Redni</w:t>
      </w:r>
      <w:r>
        <w:rPr>
          <w:sz w:val="24"/>
          <w:szCs w:val="24"/>
          <w:lang w:val="pl-PL"/>
        </w:rPr>
        <w:t xml:space="preserve"> </w:t>
      </w:r>
      <w:r w:rsidRPr="007E1252">
        <w:rPr>
          <w:sz w:val="24"/>
          <w:szCs w:val="24"/>
          <w:lang w:val="pl-PL"/>
        </w:rPr>
        <w:t>broj</w:t>
      </w:r>
    </w:p>
    <w:p w:rsidR="009C1AE9" w:rsidRPr="007E1252" w:rsidRDefault="009C1AE9" w:rsidP="007E1252">
      <w:pPr>
        <w:numPr>
          <w:ilvl w:val="0"/>
          <w:numId w:val="16"/>
        </w:numPr>
        <w:jc w:val="both"/>
        <w:rPr>
          <w:sz w:val="24"/>
          <w:szCs w:val="24"/>
          <w:lang w:val="pl-PL"/>
        </w:rPr>
      </w:pPr>
      <w:r w:rsidRPr="007E1252">
        <w:rPr>
          <w:sz w:val="24"/>
          <w:szCs w:val="24"/>
          <w:lang w:val="pl-PL"/>
        </w:rPr>
        <w:t>Naziv, odnosno sadr</w:t>
      </w:r>
      <w:r>
        <w:rPr>
          <w:sz w:val="24"/>
          <w:szCs w:val="24"/>
          <w:lang w:val="pl-PL"/>
        </w:rPr>
        <w:t>ž</w:t>
      </w:r>
      <w:r w:rsidRPr="007E1252">
        <w:rPr>
          <w:sz w:val="24"/>
          <w:szCs w:val="24"/>
          <w:lang w:val="pl-PL"/>
        </w:rPr>
        <w:t>aj</w:t>
      </w:r>
    </w:p>
    <w:p w:rsidR="009C1AE9" w:rsidRPr="007E1252" w:rsidRDefault="009C1AE9" w:rsidP="007E1252">
      <w:pPr>
        <w:numPr>
          <w:ilvl w:val="0"/>
          <w:numId w:val="16"/>
        </w:numPr>
        <w:jc w:val="both"/>
        <w:rPr>
          <w:sz w:val="24"/>
          <w:szCs w:val="24"/>
          <w:lang w:val="pl-PL"/>
        </w:rPr>
      </w:pPr>
      <w:r w:rsidRPr="007E1252">
        <w:rPr>
          <w:sz w:val="24"/>
          <w:szCs w:val="24"/>
          <w:lang w:val="pl-PL"/>
        </w:rPr>
        <w:t>Vr</w:t>
      </w:r>
      <w:r>
        <w:rPr>
          <w:sz w:val="24"/>
          <w:szCs w:val="24"/>
          <w:lang w:val="pl-PL"/>
        </w:rPr>
        <w:t>i</w:t>
      </w:r>
      <w:r w:rsidRPr="007E1252">
        <w:rPr>
          <w:sz w:val="24"/>
          <w:szCs w:val="24"/>
          <w:lang w:val="pl-PL"/>
        </w:rPr>
        <w:t>jeme nastanka</w:t>
      </w:r>
    </w:p>
    <w:p w:rsidR="009C1AE9" w:rsidRPr="007E1252" w:rsidRDefault="009C1AE9" w:rsidP="007E1252">
      <w:pPr>
        <w:numPr>
          <w:ilvl w:val="0"/>
          <w:numId w:val="16"/>
        </w:numPr>
        <w:jc w:val="both"/>
        <w:rPr>
          <w:sz w:val="24"/>
          <w:szCs w:val="24"/>
          <w:lang w:val="pl-PL"/>
        </w:rPr>
      </w:pPr>
      <w:r w:rsidRPr="007E1252">
        <w:rPr>
          <w:sz w:val="24"/>
          <w:szCs w:val="24"/>
          <w:lang w:val="pl-PL"/>
        </w:rPr>
        <w:t>Koli</w:t>
      </w:r>
      <w:r>
        <w:rPr>
          <w:sz w:val="24"/>
          <w:szCs w:val="24"/>
          <w:lang w:val="pl-PL"/>
        </w:rPr>
        <w:t>č</w:t>
      </w:r>
      <w:r w:rsidRPr="007E1252">
        <w:rPr>
          <w:sz w:val="24"/>
          <w:szCs w:val="24"/>
          <w:lang w:val="pl-PL"/>
        </w:rPr>
        <w:t>ina.</w:t>
      </w:r>
    </w:p>
    <w:p w:rsidR="009C1AE9" w:rsidRPr="007E1252" w:rsidRDefault="009C1AE9" w:rsidP="007E1252">
      <w:pPr>
        <w:ind w:firstLine="708"/>
        <w:jc w:val="both"/>
        <w:rPr>
          <w:sz w:val="24"/>
          <w:szCs w:val="24"/>
          <w:lang w:val="pl-PL"/>
        </w:rPr>
      </w:pPr>
      <w:r>
        <w:rPr>
          <w:sz w:val="24"/>
          <w:szCs w:val="24"/>
          <w:lang w:val="pl-PL"/>
        </w:rPr>
        <w:t>Cjelovitim</w:t>
      </w:r>
      <w:r w:rsidRPr="007E1252">
        <w:rPr>
          <w:sz w:val="24"/>
          <w:szCs w:val="24"/>
          <w:lang w:val="pl-PL"/>
        </w:rPr>
        <w:t xml:space="preserve"> </w:t>
      </w:r>
      <w:r>
        <w:rPr>
          <w:sz w:val="24"/>
          <w:szCs w:val="24"/>
          <w:lang w:val="pl-PL"/>
        </w:rPr>
        <w:t>se</w:t>
      </w:r>
      <w:r w:rsidRPr="007E1252">
        <w:rPr>
          <w:sz w:val="24"/>
          <w:szCs w:val="24"/>
          <w:lang w:val="pl-PL"/>
        </w:rPr>
        <w:t xml:space="preserve">  </w:t>
      </w:r>
      <w:r>
        <w:rPr>
          <w:sz w:val="24"/>
          <w:szCs w:val="24"/>
          <w:lang w:val="pl-PL"/>
        </w:rPr>
        <w:t>smatra</w:t>
      </w:r>
      <w:r w:rsidRPr="007E1252">
        <w:rPr>
          <w:sz w:val="24"/>
          <w:szCs w:val="24"/>
          <w:lang w:val="pl-PL"/>
        </w:rPr>
        <w:t xml:space="preserve">  </w:t>
      </w:r>
      <w:r>
        <w:rPr>
          <w:sz w:val="24"/>
          <w:szCs w:val="24"/>
          <w:lang w:val="pl-PL"/>
        </w:rPr>
        <w:t>ukupno</w:t>
      </w:r>
      <w:r w:rsidRPr="007E1252">
        <w:rPr>
          <w:sz w:val="24"/>
          <w:szCs w:val="24"/>
          <w:lang w:val="pl-PL"/>
        </w:rPr>
        <w:t xml:space="preserve"> arhivs</w:t>
      </w:r>
      <w:r>
        <w:rPr>
          <w:sz w:val="24"/>
          <w:szCs w:val="24"/>
          <w:lang w:val="pl-PL"/>
        </w:rPr>
        <w:t>ko</w:t>
      </w:r>
      <w:r w:rsidRPr="007E1252">
        <w:rPr>
          <w:sz w:val="24"/>
          <w:szCs w:val="24"/>
          <w:lang w:val="pl-PL"/>
        </w:rPr>
        <w:t xml:space="preserve"> </w:t>
      </w:r>
      <w:r>
        <w:rPr>
          <w:sz w:val="24"/>
          <w:szCs w:val="24"/>
          <w:lang w:val="pl-PL"/>
        </w:rPr>
        <w:t xml:space="preserve">gradivo </w:t>
      </w:r>
      <w:r w:rsidRPr="007E1252">
        <w:rPr>
          <w:sz w:val="24"/>
          <w:szCs w:val="24"/>
          <w:lang w:val="pl-PL"/>
        </w:rPr>
        <w:t xml:space="preserve"> nas</w:t>
      </w:r>
      <w:r>
        <w:rPr>
          <w:sz w:val="24"/>
          <w:szCs w:val="24"/>
          <w:lang w:val="pl-PL"/>
        </w:rPr>
        <w:t>t</w:t>
      </w:r>
      <w:r w:rsidRPr="007E1252">
        <w:rPr>
          <w:sz w:val="24"/>
          <w:szCs w:val="24"/>
          <w:lang w:val="pl-PL"/>
        </w:rPr>
        <w:t xml:space="preserve">alo  radom   </w:t>
      </w:r>
      <w:r>
        <w:rPr>
          <w:sz w:val="24"/>
          <w:szCs w:val="24"/>
          <w:lang w:val="pl-PL"/>
        </w:rPr>
        <w:t>stvaratelja</w:t>
      </w:r>
      <w:r w:rsidRPr="007E1252">
        <w:rPr>
          <w:sz w:val="24"/>
          <w:szCs w:val="24"/>
          <w:lang w:val="pl-PL"/>
        </w:rPr>
        <w:t xml:space="preserve"> u vremenskom razdoblju za koje se predaje arhivu (uredske knjige i druge evidenc</w:t>
      </w:r>
      <w:r>
        <w:rPr>
          <w:sz w:val="24"/>
          <w:szCs w:val="24"/>
          <w:lang w:val="pl-PL"/>
        </w:rPr>
        <w:t>ij</w:t>
      </w:r>
      <w:r w:rsidRPr="007E1252">
        <w:rPr>
          <w:sz w:val="24"/>
          <w:szCs w:val="24"/>
          <w:lang w:val="pl-PL"/>
        </w:rPr>
        <w:t>e o gradivu, zapisi koji sadr</w:t>
      </w:r>
      <w:r>
        <w:rPr>
          <w:sz w:val="24"/>
          <w:szCs w:val="24"/>
          <w:lang w:val="pl-PL"/>
        </w:rPr>
        <w:t>ž</w:t>
      </w:r>
      <w:r w:rsidRPr="007E1252">
        <w:rPr>
          <w:sz w:val="24"/>
          <w:szCs w:val="24"/>
          <w:lang w:val="pl-PL"/>
        </w:rPr>
        <w:t xml:space="preserve">avaju osobne podatke kao </w:t>
      </w:r>
      <w:r>
        <w:rPr>
          <w:sz w:val="24"/>
          <w:szCs w:val="24"/>
          <w:lang w:val="pl-PL"/>
        </w:rPr>
        <w:t>i</w:t>
      </w:r>
      <w:r w:rsidRPr="007E1252">
        <w:rPr>
          <w:sz w:val="24"/>
          <w:szCs w:val="24"/>
          <w:lang w:val="pl-PL"/>
        </w:rPr>
        <w:t xml:space="preserve"> zapisi ozna</w:t>
      </w:r>
      <w:r>
        <w:rPr>
          <w:sz w:val="24"/>
          <w:szCs w:val="24"/>
          <w:lang w:val="pl-PL"/>
        </w:rPr>
        <w:t>če</w:t>
      </w:r>
      <w:r w:rsidRPr="007E1252">
        <w:rPr>
          <w:sz w:val="24"/>
          <w:szCs w:val="24"/>
          <w:lang w:val="pl-PL"/>
        </w:rPr>
        <w:t>ni kao ta</w:t>
      </w:r>
      <w:r>
        <w:rPr>
          <w:sz w:val="24"/>
          <w:szCs w:val="24"/>
          <w:lang w:val="pl-PL"/>
        </w:rPr>
        <w:t>j</w:t>
      </w:r>
      <w:r w:rsidRPr="007E1252">
        <w:rPr>
          <w:sz w:val="24"/>
          <w:szCs w:val="24"/>
          <w:lang w:val="pl-PL"/>
        </w:rPr>
        <w:t xml:space="preserve">ni, bez obzira na vrstu </w:t>
      </w:r>
      <w:r>
        <w:rPr>
          <w:sz w:val="24"/>
          <w:szCs w:val="24"/>
          <w:lang w:val="pl-PL"/>
        </w:rPr>
        <w:t xml:space="preserve">i </w:t>
      </w:r>
      <w:r w:rsidRPr="007E1252">
        <w:rPr>
          <w:sz w:val="24"/>
          <w:szCs w:val="24"/>
          <w:lang w:val="pl-PL"/>
        </w:rPr>
        <w:t>stupanj tajnosti te tiskano i</w:t>
      </w:r>
      <w:r>
        <w:rPr>
          <w:sz w:val="24"/>
          <w:szCs w:val="24"/>
          <w:lang w:val="pl-PL"/>
        </w:rPr>
        <w:t>l</w:t>
      </w:r>
      <w:r w:rsidRPr="007E1252">
        <w:rPr>
          <w:sz w:val="24"/>
          <w:szCs w:val="24"/>
          <w:lang w:val="pl-PL"/>
        </w:rPr>
        <w:t>i na drugi na</w:t>
      </w:r>
      <w:r>
        <w:rPr>
          <w:sz w:val="24"/>
          <w:szCs w:val="24"/>
          <w:lang w:val="pl-PL"/>
        </w:rPr>
        <w:t>č</w:t>
      </w:r>
      <w:r w:rsidRPr="007E1252">
        <w:rPr>
          <w:sz w:val="24"/>
          <w:szCs w:val="24"/>
          <w:lang w:val="pl-PL"/>
        </w:rPr>
        <w:t>in umno</w:t>
      </w:r>
      <w:r>
        <w:rPr>
          <w:sz w:val="24"/>
          <w:szCs w:val="24"/>
          <w:lang w:val="pl-PL"/>
        </w:rPr>
        <w:t>že</w:t>
      </w:r>
      <w:r w:rsidRPr="007E1252">
        <w:rPr>
          <w:sz w:val="24"/>
          <w:szCs w:val="24"/>
          <w:lang w:val="pl-PL"/>
        </w:rPr>
        <w:t>no  arhivsko gradivo, nastalo za potrebe obavje</w:t>
      </w:r>
      <w:r>
        <w:rPr>
          <w:sz w:val="24"/>
          <w:szCs w:val="24"/>
          <w:lang w:val="pl-PL"/>
        </w:rPr>
        <w:t>šć</w:t>
      </w:r>
      <w:r w:rsidRPr="007E1252">
        <w:rPr>
          <w:sz w:val="24"/>
          <w:szCs w:val="24"/>
          <w:lang w:val="pl-PL"/>
        </w:rPr>
        <w:t xml:space="preserve">ivanja,  kao </w:t>
      </w:r>
      <w:r>
        <w:rPr>
          <w:sz w:val="24"/>
          <w:szCs w:val="24"/>
          <w:lang w:val="pl-PL"/>
        </w:rPr>
        <w:t>š</w:t>
      </w:r>
      <w:r w:rsidRPr="007E1252">
        <w:rPr>
          <w:sz w:val="24"/>
          <w:szCs w:val="24"/>
          <w:lang w:val="pl-PL"/>
        </w:rPr>
        <w:t>to su interne publikac</w:t>
      </w:r>
      <w:r>
        <w:rPr>
          <w:sz w:val="24"/>
          <w:szCs w:val="24"/>
          <w:lang w:val="pl-PL"/>
        </w:rPr>
        <w:t>ij</w:t>
      </w:r>
      <w:r w:rsidRPr="007E1252">
        <w:rPr>
          <w:sz w:val="24"/>
          <w:szCs w:val="24"/>
          <w:lang w:val="pl-PL"/>
        </w:rPr>
        <w:t xml:space="preserve">e </w:t>
      </w:r>
      <w:r>
        <w:rPr>
          <w:sz w:val="24"/>
          <w:szCs w:val="24"/>
          <w:lang w:val="pl-PL"/>
        </w:rPr>
        <w:t>i</w:t>
      </w:r>
      <w:r w:rsidRPr="007E1252">
        <w:rPr>
          <w:sz w:val="24"/>
          <w:szCs w:val="24"/>
          <w:lang w:val="pl-PL"/>
        </w:rPr>
        <w:t xml:space="preserve"> </w:t>
      </w:r>
      <w:r>
        <w:rPr>
          <w:sz w:val="24"/>
          <w:szCs w:val="24"/>
          <w:lang w:val="pl-PL"/>
        </w:rPr>
        <w:t>č</w:t>
      </w:r>
      <w:r w:rsidRPr="007E1252">
        <w:rPr>
          <w:sz w:val="24"/>
          <w:szCs w:val="24"/>
          <w:lang w:val="pl-PL"/>
        </w:rPr>
        <w:t>asopisi, tiskani planovi i poslovne v</w:t>
      </w:r>
      <w:r>
        <w:rPr>
          <w:sz w:val="24"/>
          <w:szCs w:val="24"/>
          <w:lang w:val="pl-PL"/>
        </w:rPr>
        <w:t>j</w:t>
      </w:r>
      <w:r w:rsidRPr="007E1252">
        <w:rPr>
          <w:sz w:val="24"/>
          <w:szCs w:val="24"/>
          <w:lang w:val="pl-PL"/>
        </w:rPr>
        <w:t>esti, tiskani zapisnici sjednica i druge tiskovine: plakati, letci, prospekti, upute, programi, pozivi itd).</w:t>
      </w:r>
    </w:p>
    <w:p w:rsidR="009C1AE9" w:rsidRPr="007E1252" w:rsidRDefault="009C1AE9" w:rsidP="00827FAA">
      <w:pPr>
        <w:ind w:firstLine="708"/>
        <w:jc w:val="both"/>
        <w:rPr>
          <w:sz w:val="24"/>
          <w:szCs w:val="24"/>
          <w:lang w:val="pl-PL"/>
        </w:rPr>
      </w:pPr>
      <w:r w:rsidRPr="007E1252">
        <w:rPr>
          <w:sz w:val="24"/>
          <w:szCs w:val="24"/>
          <w:lang w:val="pl-PL"/>
        </w:rPr>
        <w:t>Tehni</w:t>
      </w:r>
      <w:r>
        <w:rPr>
          <w:sz w:val="24"/>
          <w:szCs w:val="24"/>
          <w:lang w:val="pl-PL"/>
        </w:rPr>
        <w:t>č</w:t>
      </w:r>
      <w:r w:rsidRPr="007E1252">
        <w:rPr>
          <w:sz w:val="24"/>
          <w:szCs w:val="24"/>
          <w:lang w:val="pl-PL"/>
        </w:rPr>
        <w:t>ki opremijenim smatra se ono arhivsko gradivo kod kojega s</w:t>
      </w:r>
      <w:r>
        <w:rPr>
          <w:sz w:val="24"/>
          <w:szCs w:val="24"/>
          <w:lang w:val="pl-PL"/>
        </w:rPr>
        <w:t>u</w:t>
      </w:r>
      <w:r w:rsidRPr="007E1252">
        <w:rPr>
          <w:sz w:val="24"/>
          <w:szCs w:val="24"/>
          <w:lang w:val="pl-PL"/>
        </w:rPr>
        <w:t>: osnovne</w:t>
      </w:r>
      <w:r>
        <w:rPr>
          <w:sz w:val="24"/>
          <w:szCs w:val="24"/>
          <w:lang w:val="pl-PL"/>
        </w:rPr>
        <w:t xml:space="preserve"> </w:t>
      </w:r>
      <w:r w:rsidRPr="007E1252">
        <w:rPr>
          <w:sz w:val="24"/>
          <w:szCs w:val="24"/>
          <w:lang w:val="pl-PL"/>
        </w:rPr>
        <w:t>jedinice udruuivanja spisa ulo</w:t>
      </w:r>
      <w:r>
        <w:rPr>
          <w:sz w:val="24"/>
          <w:szCs w:val="24"/>
          <w:lang w:val="pl-PL"/>
        </w:rPr>
        <w:t>ž</w:t>
      </w:r>
      <w:r w:rsidRPr="007E1252">
        <w:rPr>
          <w:sz w:val="24"/>
          <w:szCs w:val="24"/>
          <w:lang w:val="pl-PL"/>
        </w:rPr>
        <w:t>ene u papirnate ovitke (ko</w:t>
      </w:r>
      <w:r>
        <w:rPr>
          <w:sz w:val="24"/>
          <w:szCs w:val="24"/>
          <w:lang w:val="pl-PL"/>
        </w:rPr>
        <w:t>š</w:t>
      </w:r>
      <w:r w:rsidRPr="007E1252">
        <w:rPr>
          <w:sz w:val="24"/>
          <w:szCs w:val="24"/>
          <w:lang w:val="pl-PL"/>
        </w:rPr>
        <w:t>uljice), mape i drugu za</w:t>
      </w:r>
      <w:r>
        <w:rPr>
          <w:sz w:val="24"/>
          <w:szCs w:val="24"/>
          <w:lang w:val="pl-PL"/>
        </w:rPr>
        <w:t>š</w:t>
      </w:r>
      <w:r w:rsidRPr="007E1252">
        <w:rPr>
          <w:sz w:val="24"/>
          <w:szCs w:val="24"/>
          <w:lang w:val="pl-PL"/>
        </w:rPr>
        <w:t>titnu opremu, te u tehni</w:t>
      </w:r>
      <w:r>
        <w:rPr>
          <w:sz w:val="24"/>
          <w:szCs w:val="24"/>
          <w:lang w:val="pl-PL"/>
        </w:rPr>
        <w:t>č</w:t>
      </w:r>
      <w:r w:rsidRPr="007E1252">
        <w:rPr>
          <w:sz w:val="24"/>
          <w:szCs w:val="24"/>
          <w:lang w:val="pl-PL"/>
        </w:rPr>
        <w:t>ke jedinice  (arhivske kut</w:t>
      </w:r>
      <w:r>
        <w:rPr>
          <w:sz w:val="24"/>
          <w:szCs w:val="24"/>
          <w:lang w:val="pl-PL"/>
        </w:rPr>
        <w:t>ij</w:t>
      </w:r>
      <w:r w:rsidRPr="007E1252">
        <w:rPr>
          <w:sz w:val="24"/>
          <w:szCs w:val="24"/>
          <w:lang w:val="pl-PL"/>
        </w:rPr>
        <w:t>e  i</w:t>
      </w:r>
      <w:r>
        <w:rPr>
          <w:sz w:val="24"/>
          <w:szCs w:val="24"/>
          <w:lang w:val="pl-PL"/>
        </w:rPr>
        <w:t>l</w:t>
      </w:r>
      <w:r w:rsidRPr="007E1252">
        <w:rPr>
          <w:sz w:val="24"/>
          <w:szCs w:val="24"/>
          <w:lang w:val="pl-PL"/>
        </w:rPr>
        <w:t>i drugu odgovaraju</w:t>
      </w:r>
      <w:r>
        <w:rPr>
          <w:sz w:val="24"/>
          <w:szCs w:val="24"/>
          <w:lang w:val="pl-PL"/>
        </w:rPr>
        <w:t>ć</w:t>
      </w:r>
      <w:r w:rsidRPr="007E1252">
        <w:rPr>
          <w:sz w:val="24"/>
          <w:szCs w:val="24"/>
          <w:lang w:val="pl-PL"/>
        </w:rPr>
        <w:t>u opremu), films</w:t>
      </w:r>
      <w:r>
        <w:rPr>
          <w:sz w:val="24"/>
          <w:szCs w:val="24"/>
          <w:lang w:val="pl-PL"/>
        </w:rPr>
        <w:t>k</w:t>
      </w:r>
      <w:r w:rsidRPr="007E1252">
        <w:rPr>
          <w:sz w:val="24"/>
          <w:szCs w:val="24"/>
          <w:lang w:val="pl-PL"/>
        </w:rPr>
        <w:t>e</w:t>
      </w:r>
      <w:r>
        <w:rPr>
          <w:sz w:val="24"/>
          <w:szCs w:val="24"/>
          <w:lang w:val="pl-PL"/>
        </w:rPr>
        <w:t xml:space="preserve"> i</w:t>
      </w:r>
      <w:r w:rsidRPr="007E1252">
        <w:rPr>
          <w:sz w:val="24"/>
          <w:szCs w:val="24"/>
          <w:lang w:val="pl-PL"/>
        </w:rPr>
        <w:t xml:space="preserve">   </w:t>
      </w:r>
      <w:r>
        <w:rPr>
          <w:sz w:val="24"/>
          <w:szCs w:val="24"/>
          <w:lang w:val="pl-PL"/>
        </w:rPr>
        <w:t>mikrofi</w:t>
      </w:r>
      <w:r w:rsidRPr="007E1252">
        <w:rPr>
          <w:sz w:val="24"/>
          <w:szCs w:val="24"/>
          <w:lang w:val="pl-PL"/>
        </w:rPr>
        <w:t>lmske</w:t>
      </w:r>
      <w:r>
        <w:rPr>
          <w:sz w:val="24"/>
          <w:szCs w:val="24"/>
          <w:lang w:val="pl-PL"/>
        </w:rPr>
        <w:t xml:space="preserve"> </w:t>
      </w:r>
      <w:r w:rsidRPr="007E1252">
        <w:rPr>
          <w:sz w:val="24"/>
          <w:szCs w:val="24"/>
          <w:lang w:val="pl-PL"/>
        </w:rPr>
        <w:t xml:space="preserve">vrpce </w:t>
      </w:r>
      <w:r>
        <w:rPr>
          <w:sz w:val="24"/>
          <w:szCs w:val="24"/>
          <w:lang w:val="pl-PL"/>
        </w:rPr>
        <w:t>opreml</w:t>
      </w:r>
      <w:r w:rsidRPr="007E1252">
        <w:rPr>
          <w:sz w:val="24"/>
          <w:szCs w:val="24"/>
          <w:lang w:val="pl-PL"/>
        </w:rPr>
        <w:t>jene odgovaraju</w:t>
      </w:r>
      <w:r>
        <w:rPr>
          <w:sz w:val="24"/>
          <w:szCs w:val="24"/>
          <w:lang w:val="pl-PL"/>
        </w:rPr>
        <w:t>ć</w:t>
      </w:r>
      <w:r w:rsidRPr="007E1252">
        <w:rPr>
          <w:sz w:val="24"/>
          <w:szCs w:val="24"/>
          <w:lang w:val="pl-PL"/>
        </w:rPr>
        <w:t>im kalemima 1 kut</w:t>
      </w:r>
      <w:r>
        <w:rPr>
          <w:sz w:val="24"/>
          <w:szCs w:val="24"/>
          <w:lang w:val="pl-PL"/>
        </w:rPr>
        <w:t>ij</w:t>
      </w:r>
      <w:r w:rsidRPr="007E1252">
        <w:rPr>
          <w:sz w:val="24"/>
          <w:szCs w:val="24"/>
          <w:lang w:val="pl-PL"/>
        </w:rPr>
        <w:t>ama,  ostali mediji smje</w:t>
      </w:r>
      <w:r>
        <w:rPr>
          <w:sz w:val="24"/>
          <w:szCs w:val="24"/>
          <w:lang w:val="pl-PL"/>
        </w:rPr>
        <w:t>š</w:t>
      </w:r>
      <w:r w:rsidRPr="007E1252">
        <w:rPr>
          <w:sz w:val="24"/>
          <w:szCs w:val="24"/>
          <w:lang w:val="pl-PL"/>
        </w:rPr>
        <w:t>teni u odgovaraju</w:t>
      </w:r>
      <w:r>
        <w:rPr>
          <w:sz w:val="24"/>
          <w:szCs w:val="24"/>
          <w:lang w:val="pl-PL"/>
        </w:rPr>
        <w:t>ć</w:t>
      </w:r>
      <w:r w:rsidRPr="007E1252">
        <w:rPr>
          <w:sz w:val="24"/>
          <w:szCs w:val="24"/>
          <w:lang w:val="pl-PL"/>
        </w:rPr>
        <w:t>u</w:t>
      </w:r>
      <w:r>
        <w:rPr>
          <w:sz w:val="24"/>
          <w:szCs w:val="24"/>
          <w:lang w:val="pl-PL"/>
        </w:rPr>
        <w:t xml:space="preserve"> </w:t>
      </w:r>
      <w:r w:rsidRPr="007E1252">
        <w:rPr>
          <w:sz w:val="24"/>
          <w:szCs w:val="24"/>
          <w:lang w:val="pl-PL"/>
        </w:rPr>
        <w:t>za</w:t>
      </w:r>
      <w:r>
        <w:rPr>
          <w:sz w:val="24"/>
          <w:szCs w:val="24"/>
          <w:lang w:val="pl-PL"/>
        </w:rPr>
        <w:t>š</w:t>
      </w:r>
      <w:r w:rsidRPr="007E1252">
        <w:rPr>
          <w:sz w:val="24"/>
          <w:szCs w:val="24"/>
          <w:lang w:val="pl-PL"/>
        </w:rPr>
        <w:t>ti</w:t>
      </w:r>
      <w:r>
        <w:rPr>
          <w:sz w:val="24"/>
          <w:szCs w:val="24"/>
          <w:lang w:val="pl-PL"/>
        </w:rPr>
        <w:t>t</w:t>
      </w:r>
      <w:r w:rsidRPr="007E1252">
        <w:rPr>
          <w:sz w:val="24"/>
          <w:szCs w:val="24"/>
          <w:lang w:val="pl-PL"/>
        </w:rPr>
        <w:t>nu  ambala</w:t>
      </w:r>
      <w:r>
        <w:rPr>
          <w:sz w:val="24"/>
          <w:szCs w:val="24"/>
          <w:lang w:val="pl-PL"/>
        </w:rPr>
        <w:t>ž</w:t>
      </w:r>
      <w:r w:rsidRPr="007E1252">
        <w:rPr>
          <w:sz w:val="24"/>
          <w:szCs w:val="24"/>
          <w:lang w:val="pl-PL"/>
        </w:rPr>
        <w:t>u.  Arhivsko gradivo ne smije biti spojeno metalnim spojnicinia i</w:t>
      </w:r>
      <w:r>
        <w:rPr>
          <w:sz w:val="24"/>
          <w:szCs w:val="24"/>
          <w:lang w:val="pl-PL"/>
        </w:rPr>
        <w:t>l</w:t>
      </w:r>
      <w:r w:rsidRPr="007E1252">
        <w:rPr>
          <w:sz w:val="24"/>
          <w:szCs w:val="24"/>
          <w:lang w:val="pl-PL"/>
        </w:rPr>
        <w:t>i drugim</w:t>
      </w:r>
      <w:r>
        <w:rPr>
          <w:sz w:val="24"/>
          <w:szCs w:val="24"/>
          <w:lang w:val="pl-PL"/>
        </w:rPr>
        <w:t xml:space="preserve"> m</w:t>
      </w:r>
      <w:r w:rsidRPr="007E1252">
        <w:rPr>
          <w:sz w:val="24"/>
          <w:szCs w:val="24"/>
          <w:lang w:val="pl-PL"/>
        </w:rPr>
        <w:t>etalnim predmetima te ne smje  bit</w:t>
      </w:r>
      <w:r>
        <w:rPr>
          <w:sz w:val="24"/>
          <w:szCs w:val="24"/>
          <w:lang w:val="pl-PL"/>
        </w:rPr>
        <w:t>i ulož</w:t>
      </w:r>
      <w:r w:rsidRPr="007E1252">
        <w:rPr>
          <w:sz w:val="24"/>
          <w:szCs w:val="24"/>
          <w:lang w:val="pl-PL"/>
        </w:rPr>
        <w:t xml:space="preserve">eno </w:t>
      </w:r>
      <w:r>
        <w:rPr>
          <w:sz w:val="24"/>
          <w:szCs w:val="24"/>
          <w:lang w:val="pl-PL"/>
        </w:rPr>
        <w:t xml:space="preserve">u </w:t>
      </w:r>
      <w:r w:rsidRPr="007E1252">
        <w:rPr>
          <w:sz w:val="24"/>
          <w:szCs w:val="24"/>
          <w:lang w:val="pl-PL"/>
        </w:rPr>
        <w:t>plasti</w:t>
      </w:r>
      <w:r>
        <w:rPr>
          <w:sz w:val="24"/>
          <w:szCs w:val="24"/>
          <w:lang w:val="pl-PL"/>
        </w:rPr>
        <w:t>č</w:t>
      </w:r>
      <w:r w:rsidRPr="007E1252">
        <w:rPr>
          <w:sz w:val="24"/>
          <w:szCs w:val="24"/>
          <w:lang w:val="pl-PL"/>
        </w:rPr>
        <w:t>ne  omote.</w:t>
      </w:r>
    </w:p>
    <w:p w:rsidR="009C1AE9" w:rsidRPr="007E1252" w:rsidRDefault="009C1AE9" w:rsidP="007E1252">
      <w:pPr>
        <w:jc w:val="both"/>
        <w:rPr>
          <w:sz w:val="24"/>
          <w:szCs w:val="24"/>
          <w:lang w:val="pl-PL"/>
        </w:rPr>
      </w:pPr>
      <w:r w:rsidRPr="007E1252">
        <w:rPr>
          <w:sz w:val="24"/>
          <w:szCs w:val="24"/>
          <w:lang w:val="pl-PL"/>
        </w:rPr>
        <w:t>Ozna</w:t>
      </w:r>
      <w:r>
        <w:rPr>
          <w:sz w:val="24"/>
          <w:szCs w:val="24"/>
          <w:lang w:val="pl-PL"/>
        </w:rPr>
        <w:t>č</w:t>
      </w:r>
      <w:r w:rsidRPr="007E1252">
        <w:rPr>
          <w:sz w:val="24"/>
          <w:szCs w:val="24"/>
          <w:lang w:val="pl-PL"/>
        </w:rPr>
        <w:t>enim gradivom s</w:t>
      </w:r>
      <w:r>
        <w:rPr>
          <w:sz w:val="24"/>
          <w:szCs w:val="24"/>
          <w:lang w:val="pl-PL"/>
        </w:rPr>
        <w:t>m</w:t>
      </w:r>
      <w:r w:rsidRPr="007E1252">
        <w:rPr>
          <w:sz w:val="24"/>
          <w:szCs w:val="24"/>
          <w:lang w:val="pl-PL"/>
        </w:rPr>
        <w:t xml:space="preserve">atra se ono arhivsko gradivo </w:t>
      </w:r>
      <w:r>
        <w:rPr>
          <w:sz w:val="24"/>
          <w:szCs w:val="24"/>
          <w:lang w:val="pl-PL"/>
        </w:rPr>
        <w:t>čije</w:t>
      </w:r>
      <w:r w:rsidRPr="007E1252">
        <w:rPr>
          <w:sz w:val="24"/>
          <w:szCs w:val="24"/>
          <w:lang w:val="pl-PL"/>
        </w:rPr>
        <w:t xml:space="preserve"> tehni</w:t>
      </w:r>
      <w:r>
        <w:rPr>
          <w:sz w:val="24"/>
          <w:szCs w:val="24"/>
          <w:lang w:val="pl-PL"/>
        </w:rPr>
        <w:t>čke jedinice</w:t>
      </w:r>
      <w:r w:rsidRPr="007E1252">
        <w:rPr>
          <w:sz w:val="24"/>
          <w:szCs w:val="24"/>
          <w:lang w:val="pl-PL"/>
        </w:rPr>
        <w:t xml:space="preserve"> imaju natpise koji sadr</w:t>
      </w:r>
      <w:r>
        <w:rPr>
          <w:sz w:val="24"/>
          <w:szCs w:val="24"/>
          <w:lang w:val="pl-PL"/>
        </w:rPr>
        <w:t>ž</w:t>
      </w:r>
      <w:r w:rsidRPr="007E1252">
        <w:rPr>
          <w:sz w:val="24"/>
          <w:szCs w:val="24"/>
          <w:lang w:val="pl-PL"/>
        </w:rPr>
        <w:t>avaju:</w:t>
      </w:r>
    </w:p>
    <w:p w:rsidR="009C1AE9" w:rsidRPr="007E1252" w:rsidRDefault="009C1AE9" w:rsidP="00827FAA">
      <w:pPr>
        <w:numPr>
          <w:ilvl w:val="0"/>
          <w:numId w:val="18"/>
        </w:numPr>
        <w:jc w:val="both"/>
        <w:rPr>
          <w:sz w:val="24"/>
          <w:szCs w:val="24"/>
          <w:lang w:val="pl-PL"/>
        </w:rPr>
      </w:pPr>
      <w:r>
        <w:rPr>
          <w:sz w:val="24"/>
          <w:szCs w:val="24"/>
          <w:lang w:val="pl-PL"/>
        </w:rPr>
        <w:t>naziv javnopravne</w:t>
      </w:r>
      <w:r w:rsidRPr="007E1252">
        <w:rPr>
          <w:sz w:val="24"/>
          <w:szCs w:val="24"/>
          <w:lang w:val="pl-PL"/>
        </w:rPr>
        <w:t xml:space="preserve"> osobe, a po potrebi  </w:t>
      </w:r>
      <w:r>
        <w:rPr>
          <w:sz w:val="24"/>
          <w:szCs w:val="24"/>
          <w:lang w:val="pl-PL"/>
        </w:rPr>
        <w:t>i</w:t>
      </w:r>
      <w:r w:rsidRPr="007E1252">
        <w:rPr>
          <w:sz w:val="24"/>
          <w:szCs w:val="24"/>
          <w:lang w:val="pl-PL"/>
        </w:rPr>
        <w:t xml:space="preserve"> naziv organizac</w:t>
      </w:r>
      <w:r>
        <w:rPr>
          <w:sz w:val="24"/>
          <w:szCs w:val="24"/>
          <w:lang w:val="pl-PL"/>
        </w:rPr>
        <w:t>i</w:t>
      </w:r>
      <w:r w:rsidRPr="007E1252">
        <w:rPr>
          <w:sz w:val="24"/>
          <w:szCs w:val="24"/>
          <w:lang w:val="pl-PL"/>
        </w:rPr>
        <w:t xml:space="preserve">jske  jedinice  </w:t>
      </w:r>
      <w:r>
        <w:rPr>
          <w:sz w:val="24"/>
          <w:szCs w:val="24"/>
          <w:lang w:val="pl-PL"/>
        </w:rPr>
        <w:t>čij</w:t>
      </w:r>
      <w:r w:rsidRPr="007E1252">
        <w:rPr>
          <w:sz w:val="24"/>
          <w:szCs w:val="24"/>
          <w:lang w:val="pl-PL"/>
        </w:rPr>
        <w:t>im je djelovanjem nastalo arhivsko gradivo,</w:t>
      </w:r>
    </w:p>
    <w:p w:rsidR="009C1AE9" w:rsidRPr="007E1252" w:rsidRDefault="009C1AE9" w:rsidP="00827FAA">
      <w:pPr>
        <w:numPr>
          <w:ilvl w:val="0"/>
          <w:numId w:val="18"/>
        </w:numPr>
        <w:jc w:val="both"/>
        <w:rPr>
          <w:sz w:val="24"/>
          <w:szCs w:val="24"/>
          <w:lang w:val="pl-PL"/>
        </w:rPr>
      </w:pPr>
      <w:r w:rsidRPr="007E1252">
        <w:rPr>
          <w:sz w:val="24"/>
          <w:szCs w:val="24"/>
          <w:lang w:val="pl-PL"/>
        </w:rPr>
        <w:t>redni broj tehni</w:t>
      </w:r>
      <w:r>
        <w:rPr>
          <w:sz w:val="24"/>
          <w:szCs w:val="24"/>
          <w:lang w:val="pl-PL"/>
        </w:rPr>
        <w:t>č</w:t>
      </w:r>
      <w:r w:rsidRPr="007E1252">
        <w:rPr>
          <w:sz w:val="24"/>
          <w:szCs w:val="24"/>
          <w:lang w:val="pl-PL"/>
        </w:rPr>
        <w:t>ke jedinice u</w:t>
      </w:r>
      <w:r>
        <w:rPr>
          <w:sz w:val="24"/>
          <w:szCs w:val="24"/>
          <w:lang w:val="pl-PL"/>
        </w:rPr>
        <w:t xml:space="preserve"> </w:t>
      </w:r>
      <w:r w:rsidRPr="007E1252">
        <w:rPr>
          <w:sz w:val="24"/>
          <w:szCs w:val="24"/>
          <w:lang w:val="pl-PL"/>
        </w:rPr>
        <w:t>popisu</w:t>
      </w:r>
    </w:p>
    <w:p w:rsidR="009C1AE9" w:rsidRPr="007E1252" w:rsidRDefault="009C1AE9" w:rsidP="00827FAA">
      <w:pPr>
        <w:numPr>
          <w:ilvl w:val="0"/>
          <w:numId w:val="18"/>
        </w:numPr>
        <w:jc w:val="both"/>
        <w:rPr>
          <w:sz w:val="24"/>
          <w:szCs w:val="24"/>
          <w:lang w:val="pl-PL"/>
        </w:rPr>
      </w:pPr>
      <w:r w:rsidRPr="007E1252">
        <w:rPr>
          <w:sz w:val="24"/>
          <w:szCs w:val="24"/>
          <w:lang w:val="pl-PL"/>
        </w:rPr>
        <w:t>oznake</w:t>
      </w:r>
      <w:r>
        <w:rPr>
          <w:sz w:val="24"/>
          <w:szCs w:val="24"/>
          <w:lang w:val="pl-PL"/>
        </w:rPr>
        <w:t xml:space="preserve"> </w:t>
      </w:r>
      <w:r w:rsidRPr="007E1252">
        <w:rPr>
          <w:sz w:val="24"/>
          <w:szCs w:val="24"/>
          <w:lang w:val="pl-PL"/>
        </w:rPr>
        <w:t>jedinica gradiva/sadr</w:t>
      </w:r>
      <w:r>
        <w:rPr>
          <w:sz w:val="24"/>
          <w:szCs w:val="24"/>
          <w:lang w:val="pl-PL"/>
        </w:rPr>
        <w:t>ž</w:t>
      </w:r>
      <w:r w:rsidRPr="007E1252">
        <w:rPr>
          <w:sz w:val="24"/>
          <w:szCs w:val="24"/>
          <w:lang w:val="pl-PL"/>
        </w:rPr>
        <w:t>aj,  te</w:t>
      </w:r>
    </w:p>
    <w:p w:rsidR="009C1AE9" w:rsidRPr="007E1252" w:rsidRDefault="009C1AE9" w:rsidP="00827FAA">
      <w:pPr>
        <w:numPr>
          <w:ilvl w:val="0"/>
          <w:numId w:val="18"/>
        </w:numPr>
        <w:jc w:val="both"/>
        <w:rPr>
          <w:sz w:val="24"/>
          <w:szCs w:val="24"/>
          <w:lang w:val="pl-PL"/>
        </w:rPr>
      </w:pPr>
      <w:r w:rsidRPr="007E1252">
        <w:rPr>
          <w:sz w:val="24"/>
          <w:szCs w:val="24"/>
          <w:lang w:val="pl-PL"/>
        </w:rPr>
        <w:t>vremenski raspon gradiva u tehni</w:t>
      </w:r>
      <w:r>
        <w:rPr>
          <w:sz w:val="24"/>
          <w:szCs w:val="24"/>
          <w:lang w:val="pl-PL"/>
        </w:rPr>
        <w:t>č</w:t>
      </w:r>
      <w:r w:rsidRPr="007E1252">
        <w:rPr>
          <w:sz w:val="24"/>
          <w:szCs w:val="24"/>
          <w:lang w:val="pl-PL"/>
        </w:rPr>
        <w:t>koj</w:t>
      </w:r>
      <w:r>
        <w:rPr>
          <w:sz w:val="24"/>
          <w:szCs w:val="24"/>
          <w:lang w:val="pl-PL"/>
        </w:rPr>
        <w:t xml:space="preserve"> </w:t>
      </w:r>
      <w:r w:rsidRPr="007E1252">
        <w:rPr>
          <w:sz w:val="24"/>
          <w:szCs w:val="24"/>
          <w:lang w:val="pl-PL"/>
        </w:rPr>
        <w:t>jedinic</w:t>
      </w:r>
      <w:r>
        <w:rPr>
          <w:sz w:val="24"/>
          <w:szCs w:val="24"/>
          <w:lang w:val="pl-PL"/>
        </w:rPr>
        <w:t>i</w:t>
      </w:r>
    </w:p>
    <w:p w:rsidR="009C1AE9" w:rsidRPr="007E1252" w:rsidRDefault="009C1AE9" w:rsidP="007E1252">
      <w:pPr>
        <w:jc w:val="both"/>
        <w:rPr>
          <w:sz w:val="24"/>
          <w:szCs w:val="24"/>
          <w:lang w:val="pl-PL"/>
        </w:rPr>
      </w:pPr>
    </w:p>
    <w:p w:rsidR="009C1AE9" w:rsidRPr="007E1252" w:rsidRDefault="009C1AE9" w:rsidP="007E1252">
      <w:pPr>
        <w:jc w:val="both"/>
        <w:rPr>
          <w:sz w:val="24"/>
          <w:szCs w:val="24"/>
          <w:lang w:val="pl-PL"/>
        </w:rPr>
      </w:pPr>
      <w:r>
        <w:rPr>
          <w:sz w:val="24"/>
          <w:szCs w:val="24"/>
          <w:lang w:val="pl-PL"/>
        </w:rPr>
        <w:t xml:space="preserve">O </w:t>
      </w:r>
      <w:r w:rsidRPr="007E1252">
        <w:rPr>
          <w:sz w:val="24"/>
          <w:szCs w:val="24"/>
          <w:lang w:val="pl-PL"/>
        </w:rPr>
        <w:t>predaji   arhi</w:t>
      </w:r>
      <w:r>
        <w:rPr>
          <w:sz w:val="24"/>
          <w:szCs w:val="24"/>
          <w:lang w:val="pl-PL"/>
        </w:rPr>
        <w:t>vskoga  gradiva  arhivu  sastavl</w:t>
      </w:r>
      <w:r w:rsidRPr="007E1252">
        <w:rPr>
          <w:sz w:val="24"/>
          <w:szCs w:val="24"/>
          <w:lang w:val="pl-PL"/>
        </w:rPr>
        <w:t>ja  se  primopredajni  zapisnik  koji sadr</w:t>
      </w:r>
      <w:r>
        <w:rPr>
          <w:sz w:val="24"/>
          <w:szCs w:val="24"/>
          <w:lang w:val="pl-PL"/>
        </w:rPr>
        <w:t>ž</w:t>
      </w:r>
      <w:r w:rsidRPr="007E1252">
        <w:rPr>
          <w:sz w:val="24"/>
          <w:szCs w:val="24"/>
          <w:lang w:val="pl-PL"/>
        </w:rPr>
        <w:t>ava sljede</w:t>
      </w:r>
      <w:r>
        <w:rPr>
          <w:sz w:val="24"/>
          <w:szCs w:val="24"/>
          <w:lang w:val="pl-PL"/>
        </w:rPr>
        <w:t>ć</w:t>
      </w:r>
      <w:r w:rsidRPr="007E1252">
        <w:rPr>
          <w:sz w:val="24"/>
          <w:szCs w:val="24"/>
          <w:lang w:val="pl-PL"/>
        </w:rPr>
        <w:t>e podatke:</w:t>
      </w:r>
    </w:p>
    <w:p w:rsidR="009C1AE9" w:rsidRPr="007E1252" w:rsidRDefault="009C1AE9" w:rsidP="00827FAA">
      <w:pPr>
        <w:numPr>
          <w:ilvl w:val="0"/>
          <w:numId w:val="19"/>
        </w:numPr>
        <w:jc w:val="both"/>
        <w:rPr>
          <w:sz w:val="24"/>
          <w:szCs w:val="24"/>
          <w:lang w:val="pl-PL"/>
        </w:rPr>
      </w:pPr>
      <w:r w:rsidRPr="007E1252">
        <w:rPr>
          <w:sz w:val="24"/>
          <w:szCs w:val="24"/>
          <w:lang w:val="pl-PL"/>
        </w:rPr>
        <w:t xml:space="preserve">datum i </w:t>
      </w:r>
      <w:r>
        <w:rPr>
          <w:sz w:val="24"/>
          <w:szCs w:val="24"/>
          <w:lang w:val="pl-PL"/>
        </w:rPr>
        <w:t>m</w:t>
      </w:r>
      <w:r w:rsidRPr="007E1252">
        <w:rPr>
          <w:sz w:val="24"/>
          <w:szCs w:val="24"/>
          <w:lang w:val="pl-PL"/>
        </w:rPr>
        <w:t>jesto primopredaje,</w:t>
      </w:r>
    </w:p>
    <w:p w:rsidR="009C1AE9" w:rsidRPr="007E1252" w:rsidRDefault="009C1AE9" w:rsidP="00827FAA">
      <w:pPr>
        <w:numPr>
          <w:ilvl w:val="0"/>
          <w:numId w:val="19"/>
        </w:numPr>
        <w:jc w:val="both"/>
        <w:rPr>
          <w:sz w:val="24"/>
          <w:szCs w:val="24"/>
          <w:lang w:val="pl-PL"/>
        </w:rPr>
      </w:pPr>
      <w:r w:rsidRPr="007E1252">
        <w:rPr>
          <w:sz w:val="24"/>
          <w:szCs w:val="24"/>
          <w:lang w:val="pl-PL"/>
        </w:rPr>
        <w:t>naziv javnopravne</w:t>
      </w:r>
      <w:r>
        <w:rPr>
          <w:sz w:val="24"/>
          <w:szCs w:val="24"/>
          <w:lang w:val="pl-PL"/>
        </w:rPr>
        <w:t xml:space="preserve">  </w:t>
      </w:r>
      <w:r w:rsidRPr="007E1252">
        <w:rPr>
          <w:sz w:val="24"/>
          <w:szCs w:val="24"/>
          <w:lang w:val="pl-PL"/>
        </w:rPr>
        <w:t>osobe  koja predaje</w:t>
      </w:r>
      <w:r>
        <w:rPr>
          <w:sz w:val="24"/>
          <w:szCs w:val="24"/>
          <w:lang w:val="pl-PL"/>
        </w:rPr>
        <w:t xml:space="preserve"> </w:t>
      </w:r>
      <w:r w:rsidRPr="007E1252">
        <w:rPr>
          <w:sz w:val="24"/>
          <w:szCs w:val="24"/>
          <w:lang w:val="pl-PL"/>
        </w:rPr>
        <w:t>arh</w:t>
      </w:r>
      <w:r>
        <w:rPr>
          <w:sz w:val="24"/>
          <w:szCs w:val="24"/>
          <w:lang w:val="pl-PL"/>
        </w:rPr>
        <w:t>ivsko</w:t>
      </w:r>
      <w:r w:rsidRPr="007E1252">
        <w:rPr>
          <w:sz w:val="24"/>
          <w:szCs w:val="24"/>
          <w:lang w:val="pl-PL"/>
        </w:rPr>
        <w:t xml:space="preserve"> gradivo, </w:t>
      </w:r>
      <w:r>
        <w:rPr>
          <w:sz w:val="24"/>
          <w:szCs w:val="24"/>
          <w:lang w:val="pl-PL"/>
        </w:rPr>
        <w:t>te</w:t>
      </w:r>
      <w:r w:rsidRPr="007E1252">
        <w:rPr>
          <w:sz w:val="24"/>
          <w:szCs w:val="24"/>
          <w:lang w:val="pl-PL"/>
        </w:rPr>
        <w:t xml:space="preserve">  ime i prezime odgovorne osobe,</w:t>
      </w:r>
    </w:p>
    <w:p w:rsidR="009C1AE9" w:rsidRPr="007E1252" w:rsidRDefault="009C1AE9" w:rsidP="00827FAA">
      <w:pPr>
        <w:numPr>
          <w:ilvl w:val="0"/>
          <w:numId w:val="19"/>
        </w:numPr>
        <w:jc w:val="both"/>
        <w:rPr>
          <w:sz w:val="24"/>
          <w:szCs w:val="24"/>
          <w:lang w:val="pl-PL"/>
        </w:rPr>
      </w:pPr>
      <w:r w:rsidRPr="007E1252">
        <w:rPr>
          <w:sz w:val="24"/>
          <w:szCs w:val="24"/>
          <w:lang w:val="pl-PL"/>
        </w:rPr>
        <w:t>naziv arhiva koji preuzima arhivsko gradivo te ime i prezi</w:t>
      </w:r>
      <w:r>
        <w:rPr>
          <w:sz w:val="24"/>
          <w:szCs w:val="24"/>
          <w:lang w:val="pl-PL"/>
        </w:rPr>
        <w:t>m</w:t>
      </w:r>
      <w:r w:rsidRPr="007E1252">
        <w:rPr>
          <w:sz w:val="24"/>
          <w:szCs w:val="24"/>
          <w:lang w:val="pl-PL"/>
        </w:rPr>
        <w:t>e odgovorne osobe, imena i prezimena osoba koje s</w:t>
      </w:r>
      <w:r>
        <w:rPr>
          <w:sz w:val="24"/>
          <w:szCs w:val="24"/>
          <w:lang w:val="pl-PL"/>
        </w:rPr>
        <w:t>u</w:t>
      </w:r>
      <w:r w:rsidRPr="007E1252">
        <w:rPr>
          <w:sz w:val="24"/>
          <w:szCs w:val="24"/>
          <w:lang w:val="pl-PL"/>
        </w:rPr>
        <w:t xml:space="preserve"> obavile primopredaju,</w:t>
      </w:r>
    </w:p>
    <w:p w:rsidR="009C1AE9" w:rsidRPr="007E1252" w:rsidRDefault="009C1AE9" w:rsidP="00827FAA">
      <w:pPr>
        <w:numPr>
          <w:ilvl w:val="0"/>
          <w:numId w:val="19"/>
        </w:numPr>
        <w:jc w:val="both"/>
        <w:rPr>
          <w:sz w:val="24"/>
          <w:szCs w:val="24"/>
          <w:lang w:val="pl-PL"/>
        </w:rPr>
      </w:pPr>
      <w:r w:rsidRPr="007E1252">
        <w:rPr>
          <w:sz w:val="24"/>
          <w:szCs w:val="24"/>
          <w:lang w:val="pl-PL"/>
        </w:rPr>
        <w:t>zakonsku osnovu primopredaje,</w:t>
      </w:r>
    </w:p>
    <w:p w:rsidR="009C1AE9" w:rsidRPr="007E1252" w:rsidRDefault="009C1AE9" w:rsidP="00827FAA">
      <w:pPr>
        <w:numPr>
          <w:ilvl w:val="0"/>
          <w:numId w:val="19"/>
        </w:numPr>
        <w:jc w:val="both"/>
        <w:rPr>
          <w:sz w:val="24"/>
          <w:szCs w:val="24"/>
          <w:lang w:val="pl-PL"/>
        </w:rPr>
      </w:pPr>
      <w:r w:rsidRPr="007E1252">
        <w:rPr>
          <w:sz w:val="24"/>
          <w:szCs w:val="24"/>
          <w:lang w:val="pl-PL"/>
        </w:rPr>
        <w:t>naziv, sjedi</w:t>
      </w:r>
      <w:r>
        <w:rPr>
          <w:sz w:val="24"/>
          <w:szCs w:val="24"/>
          <w:lang w:val="pl-PL"/>
        </w:rPr>
        <w:t>št</w:t>
      </w:r>
      <w:r w:rsidRPr="007E1252">
        <w:rPr>
          <w:sz w:val="24"/>
          <w:szCs w:val="24"/>
          <w:lang w:val="pl-PL"/>
        </w:rPr>
        <w:t>e  i vrijeme djelovanja stvara</w:t>
      </w:r>
      <w:r>
        <w:rPr>
          <w:sz w:val="24"/>
          <w:szCs w:val="24"/>
          <w:lang w:val="pl-PL"/>
        </w:rPr>
        <w:t>t</w:t>
      </w:r>
      <w:r w:rsidRPr="007E1252">
        <w:rPr>
          <w:sz w:val="24"/>
          <w:szCs w:val="24"/>
          <w:lang w:val="pl-PL"/>
        </w:rPr>
        <w:t>el</w:t>
      </w:r>
      <w:r>
        <w:rPr>
          <w:sz w:val="24"/>
          <w:szCs w:val="24"/>
          <w:lang w:val="pl-PL"/>
        </w:rPr>
        <w:t>ja gradiva koje se predaje  (ak</w:t>
      </w:r>
      <w:r w:rsidRPr="007E1252">
        <w:rPr>
          <w:sz w:val="24"/>
          <w:szCs w:val="24"/>
          <w:lang w:val="pl-PL"/>
        </w:rPr>
        <w:t>o se preda</w:t>
      </w:r>
      <w:r>
        <w:rPr>
          <w:sz w:val="24"/>
          <w:szCs w:val="24"/>
          <w:lang w:val="pl-PL"/>
        </w:rPr>
        <w:t>j</w:t>
      </w:r>
      <w:r w:rsidRPr="007E1252">
        <w:rPr>
          <w:sz w:val="24"/>
          <w:szCs w:val="24"/>
          <w:lang w:val="pl-PL"/>
        </w:rPr>
        <w:t>e  gradivo  nastalo  djelovanjem  vi</w:t>
      </w:r>
      <w:r>
        <w:rPr>
          <w:sz w:val="24"/>
          <w:szCs w:val="24"/>
          <w:lang w:val="pl-PL"/>
        </w:rPr>
        <w:t>š</w:t>
      </w:r>
      <w:r w:rsidRPr="007E1252">
        <w:rPr>
          <w:sz w:val="24"/>
          <w:szCs w:val="24"/>
          <w:lang w:val="pl-PL"/>
        </w:rPr>
        <w:t>e</w:t>
      </w:r>
      <w:r>
        <w:rPr>
          <w:sz w:val="24"/>
          <w:szCs w:val="24"/>
          <w:lang w:val="pl-PL"/>
        </w:rPr>
        <w:t xml:space="preserve">  stvaratelja  navode  se  poda</w:t>
      </w:r>
      <w:r w:rsidRPr="007E1252">
        <w:rPr>
          <w:sz w:val="24"/>
          <w:szCs w:val="24"/>
          <w:lang w:val="pl-PL"/>
        </w:rPr>
        <w:t>ci  za svakoga stvaratelja pojedina</w:t>
      </w:r>
      <w:r>
        <w:rPr>
          <w:sz w:val="24"/>
          <w:szCs w:val="24"/>
          <w:lang w:val="pl-PL"/>
        </w:rPr>
        <w:t>č</w:t>
      </w:r>
      <w:r w:rsidRPr="007E1252">
        <w:rPr>
          <w:sz w:val="24"/>
          <w:szCs w:val="24"/>
          <w:lang w:val="pl-PL"/>
        </w:rPr>
        <w:t>no),</w:t>
      </w:r>
    </w:p>
    <w:p w:rsidR="009C1AE9" w:rsidRPr="007E1252" w:rsidRDefault="009C1AE9" w:rsidP="00827FAA">
      <w:pPr>
        <w:numPr>
          <w:ilvl w:val="0"/>
          <w:numId w:val="19"/>
        </w:numPr>
        <w:jc w:val="both"/>
        <w:rPr>
          <w:sz w:val="24"/>
          <w:szCs w:val="24"/>
          <w:lang w:val="pl-PL"/>
        </w:rPr>
      </w:pPr>
      <w:r>
        <w:rPr>
          <w:sz w:val="24"/>
          <w:szCs w:val="24"/>
          <w:lang w:val="pl-PL"/>
        </w:rPr>
        <w:t>naziv odnosno sadrž</w:t>
      </w:r>
      <w:r w:rsidRPr="007E1252">
        <w:rPr>
          <w:sz w:val="24"/>
          <w:szCs w:val="24"/>
          <w:lang w:val="pl-PL"/>
        </w:rPr>
        <w:t>aj arhivskoga gradiva,</w:t>
      </w:r>
    </w:p>
    <w:p w:rsidR="009C1AE9" w:rsidRPr="007E1252" w:rsidRDefault="009C1AE9" w:rsidP="00827FAA">
      <w:pPr>
        <w:numPr>
          <w:ilvl w:val="0"/>
          <w:numId w:val="19"/>
        </w:numPr>
        <w:jc w:val="both"/>
        <w:rPr>
          <w:sz w:val="24"/>
          <w:szCs w:val="24"/>
          <w:lang w:val="pl-PL"/>
        </w:rPr>
      </w:pPr>
      <w:r w:rsidRPr="007E1252">
        <w:rPr>
          <w:sz w:val="24"/>
          <w:szCs w:val="24"/>
          <w:lang w:val="pl-PL"/>
        </w:rPr>
        <w:t>vrijeme nastanka arhivskoga gradiva koje se predaje,</w:t>
      </w:r>
    </w:p>
    <w:p w:rsidR="009C1AE9" w:rsidRPr="007E1252" w:rsidRDefault="009C1AE9" w:rsidP="00827FAA">
      <w:pPr>
        <w:numPr>
          <w:ilvl w:val="0"/>
          <w:numId w:val="19"/>
        </w:numPr>
        <w:jc w:val="both"/>
        <w:rPr>
          <w:sz w:val="24"/>
          <w:szCs w:val="24"/>
          <w:lang w:val="pl-PL"/>
        </w:rPr>
      </w:pPr>
      <w:r w:rsidRPr="007E1252">
        <w:rPr>
          <w:sz w:val="24"/>
          <w:szCs w:val="24"/>
          <w:lang w:val="pl-PL"/>
        </w:rPr>
        <w:t>k</w:t>
      </w:r>
      <w:r>
        <w:rPr>
          <w:sz w:val="24"/>
          <w:szCs w:val="24"/>
          <w:lang w:val="pl-PL"/>
        </w:rPr>
        <w:t>olič</w:t>
      </w:r>
      <w:r w:rsidRPr="007E1252">
        <w:rPr>
          <w:sz w:val="24"/>
          <w:szCs w:val="24"/>
          <w:lang w:val="pl-PL"/>
        </w:rPr>
        <w:t>inu gradiv</w:t>
      </w:r>
      <w:r>
        <w:rPr>
          <w:sz w:val="24"/>
          <w:szCs w:val="24"/>
          <w:lang w:val="pl-PL"/>
        </w:rPr>
        <w:t>a koje se predaje,  izraž</w:t>
      </w:r>
      <w:r w:rsidRPr="007E1252">
        <w:rPr>
          <w:sz w:val="24"/>
          <w:szCs w:val="24"/>
          <w:lang w:val="pl-PL"/>
        </w:rPr>
        <w:t>enu u broju  tehn</w:t>
      </w:r>
      <w:r>
        <w:rPr>
          <w:sz w:val="24"/>
          <w:szCs w:val="24"/>
          <w:lang w:val="pl-PL"/>
        </w:rPr>
        <w:t>ič</w:t>
      </w:r>
      <w:r w:rsidRPr="007E1252">
        <w:rPr>
          <w:sz w:val="24"/>
          <w:szCs w:val="24"/>
          <w:lang w:val="pl-PL"/>
        </w:rPr>
        <w:t>kih  jedinica  (omota, mapa, kutija, sve</w:t>
      </w:r>
      <w:r>
        <w:rPr>
          <w:sz w:val="24"/>
          <w:szCs w:val="24"/>
          <w:lang w:val="pl-PL"/>
        </w:rPr>
        <w:t>ž</w:t>
      </w:r>
      <w:r w:rsidRPr="007E1252">
        <w:rPr>
          <w:sz w:val="24"/>
          <w:szCs w:val="24"/>
          <w:lang w:val="pl-PL"/>
        </w:rPr>
        <w:t>njeva,</w:t>
      </w:r>
      <w:r>
        <w:rPr>
          <w:sz w:val="24"/>
          <w:szCs w:val="24"/>
          <w:lang w:val="pl-PL"/>
        </w:rPr>
        <w:t xml:space="preserve"> knjiga, </w:t>
      </w:r>
      <w:r w:rsidRPr="007E1252">
        <w:rPr>
          <w:sz w:val="24"/>
          <w:szCs w:val="24"/>
          <w:lang w:val="pl-PL"/>
        </w:rPr>
        <w:t xml:space="preserve">kolutova </w:t>
      </w:r>
      <w:r>
        <w:rPr>
          <w:sz w:val="24"/>
          <w:szCs w:val="24"/>
          <w:lang w:val="pl-PL"/>
        </w:rPr>
        <w:t>i</w:t>
      </w:r>
      <w:r w:rsidRPr="007E1252">
        <w:rPr>
          <w:sz w:val="24"/>
          <w:szCs w:val="24"/>
          <w:lang w:val="pl-PL"/>
        </w:rPr>
        <w:t xml:space="preserve"> dr.), u du</w:t>
      </w:r>
      <w:r>
        <w:rPr>
          <w:sz w:val="24"/>
          <w:szCs w:val="24"/>
          <w:lang w:val="pl-PL"/>
        </w:rPr>
        <w:t>ž</w:t>
      </w:r>
      <w:r w:rsidRPr="007E1252">
        <w:rPr>
          <w:sz w:val="24"/>
          <w:szCs w:val="24"/>
          <w:lang w:val="pl-PL"/>
        </w:rPr>
        <w:t xml:space="preserve">nim </w:t>
      </w:r>
      <w:r>
        <w:rPr>
          <w:sz w:val="24"/>
          <w:szCs w:val="24"/>
          <w:lang w:val="pl-PL"/>
        </w:rPr>
        <w:t>m</w:t>
      </w:r>
      <w:r w:rsidRPr="007E1252">
        <w:rPr>
          <w:sz w:val="24"/>
          <w:szCs w:val="24"/>
          <w:lang w:val="pl-PL"/>
        </w:rPr>
        <w:t>etrima i</w:t>
      </w:r>
      <w:r>
        <w:rPr>
          <w:sz w:val="24"/>
          <w:szCs w:val="24"/>
          <w:lang w:val="pl-PL"/>
        </w:rPr>
        <w:t>l</w:t>
      </w:r>
      <w:r w:rsidRPr="007E1252">
        <w:rPr>
          <w:sz w:val="24"/>
          <w:szCs w:val="24"/>
          <w:lang w:val="pl-PL"/>
        </w:rPr>
        <w:t>i drugoj odgovaraju</w:t>
      </w:r>
      <w:r>
        <w:rPr>
          <w:sz w:val="24"/>
          <w:szCs w:val="24"/>
          <w:lang w:val="pl-PL"/>
        </w:rPr>
        <w:t>ć</w:t>
      </w:r>
      <w:r w:rsidRPr="007E1252">
        <w:rPr>
          <w:sz w:val="24"/>
          <w:szCs w:val="24"/>
          <w:lang w:val="pl-PL"/>
        </w:rPr>
        <w:t>oj mjernoj</w:t>
      </w:r>
      <w:r>
        <w:rPr>
          <w:sz w:val="24"/>
          <w:szCs w:val="24"/>
          <w:lang w:val="pl-PL"/>
        </w:rPr>
        <w:t xml:space="preserve"> </w:t>
      </w:r>
      <w:r w:rsidRPr="007E1252">
        <w:rPr>
          <w:sz w:val="24"/>
          <w:szCs w:val="24"/>
          <w:lang w:val="pl-PL"/>
        </w:rPr>
        <w:t>jedinici,</w:t>
      </w:r>
    </w:p>
    <w:p w:rsidR="009C1AE9" w:rsidRPr="007E1252" w:rsidRDefault="009C1AE9" w:rsidP="00827FAA">
      <w:pPr>
        <w:numPr>
          <w:ilvl w:val="0"/>
          <w:numId w:val="19"/>
        </w:numPr>
        <w:jc w:val="both"/>
        <w:rPr>
          <w:sz w:val="24"/>
          <w:szCs w:val="24"/>
          <w:lang w:val="pl-PL"/>
        </w:rPr>
      </w:pPr>
      <w:r w:rsidRPr="007E1252">
        <w:rPr>
          <w:sz w:val="24"/>
          <w:szCs w:val="24"/>
          <w:lang w:val="pl-PL"/>
        </w:rPr>
        <w:t>napomenu o sa</w:t>
      </w:r>
      <w:r>
        <w:rPr>
          <w:sz w:val="24"/>
          <w:szCs w:val="24"/>
          <w:lang w:val="pl-PL"/>
        </w:rPr>
        <w:t>č</w:t>
      </w:r>
      <w:r w:rsidRPr="007E1252">
        <w:rPr>
          <w:sz w:val="24"/>
          <w:szCs w:val="24"/>
          <w:lang w:val="pl-PL"/>
        </w:rPr>
        <w:t xml:space="preserve">uvanosti </w:t>
      </w:r>
      <w:r>
        <w:rPr>
          <w:sz w:val="24"/>
          <w:szCs w:val="24"/>
          <w:lang w:val="pl-PL"/>
        </w:rPr>
        <w:t>i</w:t>
      </w:r>
      <w:r w:rsidRPr="007E1252">
        <w:rPr>
          <w:sz w:val="24"/>
          <w:szCs w:val="24"/>
          <w:lang w:val="pl-PL"/>
        </w:rPr>
        <w:t xml:space="preserve"> cjelovitosti gradiva i obja</w:t>
      </w:r>
      <w:r>
        <w:rPr>
          <w:sz w:val="24"/>
          <w:szCs w:val="24"/>
          <w:lang w:val="pl-PL"/>
        </w:rPr>
        <w:t>š</w:t>
      </w:r>
      <w:r w:rsidRPr="007E1252">
        <w:rPr>
          <w:sz w:val="24"/>
          <w:szCs w:val="24"/>
          <w:lang w:val="pl-PL"/>
        </w:rPr>
        <w:t xml:space="preserve">njenje  </w:t>
      </w:r>
      <w:r>
        <w:rPr>
          <w:sz w:val="24"/>
          <w:szCs w:val="24"/>
          <w:lang w:val="pl-PL"/>
        </w:rPr>
        <w:t>š</w:t>
      </w:r>
      <w:r w:rsidRPr="007E1252">
        <w:rPr>
          <w:sz w:val="24"/>
          <w:szCs w:val="24"/>
          <w:lang w:val="pl-PL"/>
        </w:rPr>
        <w:t xml:space="preserve">to ga o tome daje predavatelj </w:t>
      </w:r>
    </w:p>
    <w:p w:rsidR="009C1AE9" w:rsidRPr="007E1252" w:rsidRDefault="009C1AE9" w:rsidP="00827FAA">
      <w:pPr>
        <w:numPr>
          <w:ilvl w:val="0"/>
          <w:numId w:val="19"/>
        </w:numPr>
        <w:jc w:val="both"/>
        <w:rPr>
          <w:sz w:val="24"/>
          <w:szCs w:val="24"/>
          <w:lang w:val="pl-PL"/>
        </w:rPr>
      </w:pPr>
      <w:r>
        <w:rPr>
          <w:sz w:val="24"/>
          <w:szCs w:val="24"/>
          <w:lang w:val="pl-PL"/>
        </w:rPr>
        <w:t>napomenu o uvjet</w:t>
      </w:r>
      <w:r w:rsidRPr="007E1252">
        <w:rPr>
          <w:sz w:val="24"/>
          <w:szCs w:val="24"/>
          <w:lang w:val="pl-PL"/>
        </w:rPr>
        <w:t>ima kori</w:t>
      </w:r>
      <w:r>
        <w:rPr>
          <w:sz w:val="24"/>
          <w:szCs w:val="24"/>
          <w:lang w:val="pl-PL"/>
        </w:rPr>
        <w:t>š</w:t>
      </w:r>
      <w:r w:rsidRPr="007E1252">
        <w:rPr>
          <w:sz w:val="24"/>
          <w:szCs w:val="24"/>
          <w:lang w:val="pl-PL"/>
        </w:rPr>
        <w:t>tenja  gradiva.</w:t>
      </w:r>
    </w:p>
    <w:p w:rsidR="009C1AE9" w:rsidRPr="007E1252" w:rsidRDefault="009C1AE9" w:rsidP="007E1252">
      <w:pPr>
        <w:jc w:val="both"/>
        <w:rPr>
          <w:sz w:val="24"/>
          <w:szCs w:val="24"/>
          <w:lang w:val="pl-PL"/>
        </w:rPr>
      </w:pPr>
    </w:p>
    <w:p w:rsidR="009C1AE9" w:rsidRDefault="009C1AE9" w:rsidP="00827FAA">
      <w:pPr>
        <w:ind w:firstLine="360"/>
        <w:jc w:val="both"/>
        <w:rPr>
          <w:sz w:val="24"/>
          <w:szCs w:val="24"/>
          <w:lang w:val="pl-PL"/>
        </w:rPr>
      </w:pPr>
      <w:r>
        <w:rPr>
          <w:sz w:val="24"/>
          <w:szCs w:val="24"/>
          <w:lang w:val="pl-PL"/>
        </w:rPr>
        <w:t>Obvezatni sastavni d</w:t>
      </w:r>
      <w:r w:rsidRPr="007E1252">
        <w:rPr>
          <w:sz w:val="24"/>
          <w:szCs w:val="24"/>
          <w:lang w:val="pl-PL"/>
        </w:rPr>
        <w:t>jelovi zapisnika s</w:t>
      </w:r>
      <w:r>
        <w:rPr>
          <w:sz w:val="24"/>
          <w:szCs w:val="24"/>
          <w:lang w:val="pl-PL"/>
        </w:rPr>
        <w:t>u</w:t>
      </w:r>
      <w:r w:rsidRPr="007E1252">
        <w:rPr>
          <w:sz w:val="24"/>
          <w:szCs w:val="24"/>
          <w:lang w:val="pl-PL"/>
        </w:rPr>
        <w:t xml:space="preserve"> takoder: </w:t>
      </w:r>
    </w:p>
    <w:p w:rsidR="009C1AE9" w:rsidRPr="007E1252" w:rsidRDefault="009C1AE9" w:rsidP="00827FAA">
      <w:pPr>
        <w:numPr>
          <w:ilvl w:val="0"/>
          <w:numId w:val="20"/>
        </w:numPr>
        <w:jc w:val="both"/>
        <w:rPr>
          <w:sz w:val="24"/>
          <w:szCs w:val="24"/>
          <w:lang w:val="pl-PL"/>
        </w:rPr>
      </w:pPr>
      <w:r w:rsidRPr="007E1252">
        <w:rPr>
          <w:sz w:val="24"/>
          <w:szCs w:val="24"/>
          <w:lang w:val="pl-PL"/>
        </w:rPr>
        <w:t>popis preuzetoga arhivskoga gradiva, te</w:t>
      </w:r>
    </w:p>
    <w:p w:rsidR="009C1AE9" w:rsidRPr="007E1252" w:rsidRDefault="009C1AE9" w:rsidP="00827FAA">
      <w:pPr>
        <w:numPr>
          <w:ilvl w:val="0"/>
          <w:numId w:val="20"/>
        </w:numPr>
        <w:jc w:val="both"/>
        <w:rPr>
          <w:sz w:val="24"/>
          <w:szCs w:val="24"/>
          <w:lang w:val="pl-PL"/>
        </w:rPr>
      </w:pPr>
      <w:r w:rsidRPr="007E1252">
        <w:rPr>
          <w:sz w:val="24"/>
          <w:szCs w:val="24"/>
          <w:lang w:val="pl-PL"/>
        </w:rPr>
        <w:t xml:space="preserve">popis arhivskog gradiva koje je privremeno ostalo kod imaelja </w:t>
      </w:r>
      <w:r>
        <w:rPr>
          <w:sz w:val="24"/>
          <w:szCs w:val="24"/>
          <w:lang w:val="pl-PL"/>
        </w:rPr>
        <w:t>i</w:t>
      </w:r>
      <w:r w:rsidRPr="007E1252">
        <w:rPr>
          <w:sz w:val="24"/>
          <w:szCs w:val="24"/>
          <w:lang w:val="pl-PL"/>
        </w:rPr>
        <w:t xml:space="preserve"> rok do kojeg će biti predano arhivu.</w:t>
      </w:r>
    </w:p>
    <w:p w:rsidR="009C1AE9" w:rsidRPr="007E1252" w:rsidRDefault="009C1AE9" w:rsidP="00827FAA">
      <w:pPr>
        <w:ind w:firstLine="708"/>
        <w:jc w:val="both"/>
        <w:rPr>
          <w:sz w:val="24"/>
          <w:szCs w:val="24"/>
          <w:lang w:val="pl-PL"/>
        </w:rPr>
      </w:pPr>
      <w:r w:rsidRPr="007E1252">
        <w:rPr>
          <w:sz w:val="24"/>
          <w:szCs w:val="24"/>
          <w:lang w:val="pl-PL"/>
        </w:rPr>
        <w:t>Zapisnik se izrađuje u pet primjeraka od kojih dva zadržava predavatelj (imatelj/stvaratelj), dva nadležni arhiv, a jedan prmjerak do</w:t>
      </w:r>
      <w:r>
        <w:rPr>
          <w:sz w:val="24"/>
          <w:szCs w:val="24"/>
          <w:lang w:val="pl-PL"/>
        </w:rPr>
        <w:t>st</w:t>
      </w:r>
      <w:r w:rsidRPr="007E1252">
        <w:rPr>
          <w:sz w:val="24"/>
          <w:szCs w:val="24"/>
          <w:lang w:val="pl-PL"/>
        </w:rPr>
        <w:t xml:space="preserve">avlja se </w:t>
      </w:r>
      <w:r>
        <w:rPr>
          <w:sz w:val="24"/>
          <w:szCs w:val="24"/>
          <w:lang w:val="pl-PL"/>
        </w:rPr>
        <w:t>H</w:t>
      </w:r>
      <w:r w:rsidRPr="007E1252">
        <w:rPr>
          <w:sz w:val="24"/>
          <w:szCs w:val="24"/>
          <w:lang w:val="pl-PL"/>
        </w:rPr>
        <w:t>rvatskom državnom arhivu.</w:t>
      </w:r>
    </w:p>
    <w:p w:rsidR="009C1AE9" w:rsidRPr="007E1252" w:rsidRDefault="009C1AE9" w:rsidP="00827FAA">
      <w:pPr>
        <w:ind w:firstLine="708"/>
        <w:jc w:val="both"/>
        <w:rPr>
          <w:sz w:val="24"/>
          <w:szCs w:val="24"/>
          <w:lang w:val="pl-PL"/>
        </w:rPr>
      </w:pPr>
      <w:r w:rsidRPr="007E1252">
        <w:rPr>
          <w:sz w:val="24"/>
          <w:szCs w:val="24"/>
          <w:lang w:val="pl-PL"/>
        </w:rPr>
        <w:t>Arhiv mora čuvati tajnost povjerljivih podataka sadžranih u arhivskome gradivu koje je preuzeo. Gradivo koje s</w:t>
      </w:r>
      <w:r>
        <w:rPr>
          <w:sz w:val="24"/>
          <w:szCs w:val="24"/>
          <w:lang w:val="pl-PL"/>
        </w:rPr>
        <w:t>a</w:t>
      </w:r>
      <w:r w:rsidRPr="007E1252">
        <w:rPr>
          <w:sz w:val="24"/>
          <w:szCs w:val="24"/>
          <w:lang w:val="pl-PL"/>
        </w:rPr>
        <w:t>d</w:t>
      </w:r>
      <w:r>
        <w:rPr>
          <w:sz w:val="24"/>
          <w:szCs w:val="24"/>
          <w:lang w:val="pl-PL"/>
        </w:rPr>
        <w:t>r</w:t>
      </w:r>
      <w:r w:rsidRPr="007E1252">
        <w:rPr>
          <w:sz w:val="24"/>
          <w:szCs w:val="24"/>
          <w:lang w:val="pl-PL"/>
        </w:rPr>
        <w:t xml:space="preserve">žava osobne podatke kao </w:t>
      </w:r>
      <w:r>
        <w:rPr>
          <w:sz w:val="24"/>
          <w:szCs w:val="24"/>
          <w:lang w:val="pl-PL"/>
        </w:rPr>
        <w:t xml:space="preserve">i </w:t>
      </w:r>
      <w:r w:rsidRPr="007E1252">
        <w:rPr>
          <w:sz w:val="24"/>
          <w:szCs w:val="24"/>
          <w:lang w:val="pl-PL"/>
        </w:rPr>
        <w:t>gradivo za koje je utvrđen stupanj tajnosti, mora se u popisu posebno označiti te navesti rok do</w:t>
      </w:r>
      <w:r>
        <w:rPr>
          <w:sz w:val="24"/>
          <w:szCs w:val="24"/>
          <w:lang w:val="pl-PL"/>
        </w:rPr>
        <w:t>s</w:t>
      </w:r>
      <w:r w:rsidRPr="007E1252">
        <w:rPr>
          <w:sz w:val="24"/>
          <w:szCs w:val="24"/>
          <w:lang w:val="pl-PL"/>
        </w:rPr>
        <w:t>tupnosti javnosti.</w:t>
      </w:r>
    </w:p>
    <w:p w:rsidR="009C1AE9" w:rsidRPr="007E1252" w:rsidRDefault="009C1AE9" w:rsidP="00827FAA">
      <w:pPr>
        <w:ind w:firstLine="708"/>
        <w:jc w:val="both"/>
        <w:rPr>
          <w:sz w:val="24"/>
          <w:szCs w:val="24"/>
          <w:lang w:val="pl-PL"/>
        </w:rPr>
      </w:pPr>
      <w:r>
        <w:rPr>
          <w:sz w:val="24"/>
          <w:szCs w:val="24"/>
          <w:lang w:val="pl-PL"/>
        </w:rPr>
        <w:t>G</w:t>
      </w:r>
      <w:r w:rsidRPr="007E1252">
        <w:rPr>
          <w:sz w:val="24"/>
          <w:szCs w:val="24"/>
          <w:lang w:val="pl-PL"/>
        </w:rPr>
        <w:t xml:space="preserve">radivo koje je predano u nadležni državni arhiv može se koristiti na način predviđen </w:t>
      </w:r>
      <w:r>
        <w:rPr>
          <w:sz w:val="24"/>
          <w:szCs w:val="24"/>
          <w:lang w:val="pl-PL"/>
        </w:rPr>
        <w:t>Z</w:t>
      </w:r>
      <w:r w:rsidRPr="007E1252">
        <w:rPr>
          <w:sz w:val="24"/>
          <w:szCs w:val="24"/>
          <w:lang w:val="pl-PL"/>
        </w:rPr>
        <w:t xml:space="preserve">akonom o arhivskom gradivu </w:t>
      </w:r>
      <w:r>
        <w:rPr>
          <w:sz w:val="24"/>
          <w:szCs w:val="24"/>
          <w:lang w:val="pl-PL"/>
        </w:rPr>
        <w:t xml:space="preserve">i arhivima </w:t>
      </w:r>
      <w:r>
        <w:t>Narodne novine broj</w:t>
      </w:r>
      <w:r w:rsidRPr="002F517F">
        <w:t xml:space="preserve"> </w:t>
      </w:r>
      <w:r>
        <w:rPr>
          <w:sz w:val="24"/>
          <w:szCs w:val="24"/>
          <w:lang w:val="pl-PL"/>
        </w:rPr>
        <w:t xml:space="preserve">105/97.,064/00. i </w:t>
      </w:r>
      <w:r w:rsidRPr="007E1252">
        <w:rPr>
          <w:sz w:val="24"/>
          <w:szCs w:val="24"/>
          <w:lang w:val="pl-PL"/>
        </w:rPr>
        <w:t>065/09</w:t>
      </w:r>
      <w:r>
        <w:rPr>
          <w:sz w:val="24"/>
          <w:szCs w:val="24"/>
          <w:lang w:val="pl-PL"/>
        </w:rPr>
        <w:t>.</w:t>
      </w:r>
      <w:r w:rsidRPr="007E1252">
        <w:rPr>
          <w:sz w:val="24"/>
          <w:szCs w:val="24"/>
          <w:lang w:val="pl-PL"/>
        </w:rPr>
        <w:t xml:space="preserve">) </w:t>
      </w:r>
      <w:r>
        <w:rPr>
          <w:sz w:val="24"/>
          <w:szCs w:val="24"/>
          <w:lang w:val="pl-PL"/>
        </w:rPr>
        <w:t>i</w:t>
      </w:r>
      <w:r w:rsidRPr="007E1252">
        <w:rPr>
          <w:sz w:val="24"/>
          <w:szCs w:val="24"/>
          <w:lang w:val="pl-PL"/>
        </w:rPr>
        <w:t xml:space="preserve"> Pravilnikom o korištenju arhivskog gradiva (</w:t>
      </w:r>
      <w:r w:rsidRPr="002A39D9">
        <w:rPr>
          <w:sz w:val="24"/>
          <w:szCs w:val="24"/>
          <w:lang w:val="pl-PL"/>
        </w:rPr>
        <w:t>Narodne novine broj</w:t>
      </w:r>
      <w:r w:rsidRPr="007E1252">
        <w:rPr>
          <w:sz w:val="24"/>
          <w:szCs w:val="24"/>
          <w:lang w:val="pl-PL"/>
        </w:rPr>
        <w:t xml:space="preserve"> 67/99</w:t>
      </w:r>
      <w:r>
        <w:rPr>
          <w:sz w:val="24"/>
          <w:szCs w:val="24"/>
          <w:lang w:val="pl-PL"/>
        </w:rPr>
        <w:t>.</w:t>
      </w:r>
      <w:r w:rsidRPr="007E1252">
        <w:rPr>
          <w:sz w:val="24"/>
          <w:szCs w:val="24"/>
          <w:lang w:val="pl-PL"/>
        </w:rPr>
        <w:t>)</w:t>
      </w:r>
    </w:p>
    <w:p w:rsidR="009C1AE9" w:rsidRDefault="009C1AE9" w:rsidP="00273E78">
      <w:pPr>
        <w:jc w:val="both"/>
        <w:rPr>
          <w:sz w:val="24"/>
          <w:szCs w:val="24"/>
          <w:lang w:val="pl-PL"/>
        </w:rPr>
      </w:pPr>
      <w:r>
        <w:rPr>
          <w:sz w:val="24"/>
          <w:szCs w:val="24"/>
          <w:lang w:val="pl-PL"/>
        </w:rPr>
        <w:t xml:space="preserve">            U popisu se posebno označuje dokumentacija kojoj nije istekao rok dostupnosti ili koja sadrži osobne podatke. </w:t>
      </w:r>
    </w:p>
    <w:p w:rsidR="009C1AE9" w:rsidRDefault="009C1AE9" w:rsidP="00273E78">
      <w:pPr>
        <w:jc w:val="both"/>
        <w:rPr>
          <w:sz w:val="24"/>
          <w:szCs w:val="24"/>
          <w:lang w:val="pl-PL"/>
        </w:rPr>
      </w:pPr>
      <w:r>
        <w:rPr>
          <w:sz w:val="24"/>
          <w:szCs w:val="24"/>
          <w:lang w:val="pl-PL"/>
        </w:rPr>
        <w:t xml:space="preserve">            Gradivo koje je predano u nadležni državni arhiv može se koristiti na način predviđen Zakonom i Pravilnikom  o korištenju arhivskoga gradiva (</w:t>
      </w:r>
      <w:r w:rsidRPr="002A39D9">
        <w:rPr>
          <w:sz w:val="24"/>
          <w:szCs w:val="24"/>
          <w:lang w:val="pl-PL"/>
        </w:rPr>
        <w:t>Narodne novine broj</w:t>
      </w:r>
      <w:r>
        <w:rPr>
          <w:sz w:val="24"/>
          <w:szCs w:val="24"/>
          <w:lang w:val="pl-PL"/>
        </w:rPr>
        <w:t xml:space="preserve"> 67/99.).</w:t>
      </w:r>
    </w:p>
    <w:p w:rsidR="009C1AE9" w:rsidRDefault="009C1AE9" w:rsidP="00273E78">
      <w:pPr>
        <w:jc w:val="both"/>
        <w:rPr>
          <w:sz w:val="24"/>
          <w:szCs w:val="24"/>
          <w:lang w:val="pl-PL"/>
        </w:rPr>
      </w:pPr>
      <w:r>
        <w:rPr>
          <w:sz w:val="24"/>
          <w:szCs w:val="24"/>
          <w:lang w:val="pl-PL"/>
        </w:rPr>
        <w:t xml:space="preserve">Izuzetno, odgovorna osoba može ograničiti korištenje onog dijela gradiva kojem nije istekao rok dostupnosti ili koja sadrži osobne podatke, ako to nije u suprotnosti sa zakonom ili sadrži oznaku određenog stupnja tajnosti. </w:t>
      </w:r>
    </w:p>
    <w:p w:rsidR="009C1AE9" w:rsidRDefault="009C1AE9" w:rsidP="00375A64">
      <w:pPr>
        <w:rPr>
          <w:sz w:val="24"/>
          <w:szCs w:val="24"/>
          <w:lang w:val="pl-PL"/>
        </w:rPr>
      </w:pPr>
      <w:r>
        <w:rPr>
          <w:sz w:val="24"/>
          <w:szCs w:val="24"/>
          <w:lang w:val="pl-PL"/>
        </w:rPr>
        <w:t xml:space="preserve">   </w:t>
      </w:r>
    </w:p>
    <w:p w:rsidR="009C1AE9" w:rsidRPr="002F517F" w:rsidRDefault="009C1AE9" w:rsidP="00375A64">
      <w:pPr>
        <w:jc w:val="both"/>
        <w:rPr>
          <w:sz w:val="24"/>
          <w:szCs w:val="24"/>
          <w:lang w:val="pl-PL"/>
        </w:rPr>
      </w:pPr>
      <w:r>
        <w:rPr>
          <w:sz w:val="24"/>
          <w:szCs w:val="24"/>
          <w:lang w:val="pl-PL"/>
        </w:rPr>
        <w:t xml:space="preserve">        </w:t>
      </w:r>
    </w:p>
    <w:p w:rsidR="009C1AE9" w:rsidRDefault="009C1AE9" w:rsidP="00375A64">
      <w:pPr>
        <w:pStyle w:val="Heading5"/>
        <w:numPr>
          <w:ilvl w:val="0"/>
          <w:numId w:val="2"/>
        </w:numPr>
        <w:ind w:left="0" w:firstLine="0"/>
        <w:rPr>
          <w:b/>
          <w:sz w:val="24"/>
          <w:szCs w:val="24"/>
        </w:rPr>
      </w:pPr>
      <w:r>
        <w:rPr>
          <w:b/>
          <w:sz w:val="24"/>
          <w:szCs w:val="24"/>
        </w:rPr>
        <w:t xml:space="preserve">ZADUŽENJA I ODGOVORNOSTI  U RUKOVANJU, OBRADI I ZAŠTITI </w:t>
      </w:r>
    </w:p>
    <w:p w:rsidR="009C1AE9" w:rsidRPr="006D177D" w:rsidRDefault="009C1AE9" w:rsidP="00375A64">
      <w:pPr>
        <w:pStyle w:val="Heading5"/>
        <w:rPr>
          <w:b/>
          <w:sz w:val="24"/>
          <w:szCs w:val="24"/>
        </w:rPr>
      </w:pPr>
      <w:r>
        <w:rPr>
          <w:b/>
          <w:sz w:val="24"/>
          <w:szCs w:val="24"/>
        </w:rPr>
        <w:t xml:space="preserve">            GRADIVA</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 xml:space="preserve">Članak </w:t>
      </w:r>
      <w:r>
        <w:rPr>
          <w:sz w:val="24"/>
          <w:szCs w:val="24"/>
          <w:lang w:val="pl-PL"/>
        </w:rPr>
        <w:t>30</w:t>
      </w:r>
      <w:r w:rsidRPr="002F517F">
        <w:rPr>
          <w:sz w:val="24"/>
          <w:szCs w:val="24"/>
          <w:lang w:val="pl-PL"/>
        </w:rPr>
        <w:t>.</w:t>
      </w:r>
    </w:p>
    <w:p w:rsidR="009C1AE9" w:rsidRPr="002F517F" w:rsidRDefault="009C1AE9" w:rsidP="00375A64">
      <w:pPr>
        <w:jc w:val="both"/>
        <w:rPr>
          <w:sz w:val="24"/>
          <w:szCs w:val="24"/>
          <w:lang w:val="pl-PL"/>
        </w:rPr>
      </w:pPr>
    </w:p>
    <w:p w:rsidR="009C1AE9" w:rsidRDefault="009C1AE9" w:rsidP="00375A64">
      <w:pPr>
        <w:jc w:val="both"/>
        <w:rPr>
          <w:sz w:val="24"/>
          <w:szCs w:val="24"/>
          <w:lang w:val="pl-PL"/>
        </w:rPr>
      </w:pPr>
      <w:r w:rsidRPr="002F517F">
        <w:rPr>
          <w:sz w:val="24"/>
          <w:szCs w:val="24"/>
          <w:lang w:val="pl-PL"/>
        </w:rPr>
        <w:tab/>
        <w:t xml:space="preserve">Poslovi vođenja </w:t>
      </w:r>
      <w:r>
        <w:rPr>
          <w:sz w:val="24"/>
          <w:szCs w:val="24"/>
          <w:lang w:val="pl-PL"/>
        </w:rPr>
        <w:t xml:space="preserve">pismohrana </w:t>
      </w:r>
      <w:r w:rsidRPr="002F517F">
        <w:rPr>
          <w:sz w:val="24"/>
          <w:szCs w:val="24"/>
          <w:lang w:val="pl-PL"/>
        </w:rPr>
        <w:t xml:space="preserve"> u Školi smatraju se administrativnim poslovima i obavljaju se pod nadzorom ravnatelja Škole.</w:t>
      </w:r>
    </w:p>
    <w:p w:rsidR="009C1AE9" w:rsidRDefault="009C1AE9" w:rsidP="00375A64">
      <w:pPr>
        <w:jc w:val="both"/>
        <w:rPr>
          <w:sz w:val="24"/>
          <w:szCs w:val="24"/>
          <w:lang w:val="pl-PL"/>
        </w:rPr>
      </w:pPr>
      <w:r>
        <w:rPr>
          <w:sz w:val="24"/>
          <w:szCs w:val="24"/>
          <w:lang w:val="pl-PL"/>
        </w:rPr>
        <w:t xml:space="preserve">           Škola je dužna imati odgovornu osobu za rad pismohrane, te zaduženog radnika s punim ili djelomičnim radnim vremenom u pismohrani. </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sidRPr="002F517F">
        <w:rPr>
          <w:sz w:val="24"/>
          <w:szCs w:val="24"/>
          <w:lang w:val="pl-PL"/>
        </w:rPr>
        <w:t xml:space="preserve">Članak </w:t>
      </w:r>
      <w:r>
        <w:rPr>
          <w:sz w:val="24"/>
          <w:szCs w:val="24"/>
          <w:lang w:val="pl-PL"/>
        </w:rPr>
        <w:t>31</w:t>
      </w:r>
      <w:r w:rsidRPr="002F517F">
        <w:rPr>
          <w:sz w:val="24"/>
          <w:szCs w:val="24"/>
          <w:lang w:val="pl-PL"/>
        </w:rPr>
        <w:t>.</w:t>
      </w:r>
    </w:p>
    <w:p w:rsidR="009C1AE9" w:rsidRPr="002F517F" w:rsidRDefault="009C1AE9" w:rsidP="00375A64">
      <w:pPr>
        <w:jc w:val="both"/>
        <w:rPr>
          <w:sz w:val="24"/>
          <w:szCs w:val="24"/>
          <w:lang w:val="pl-PL"/>
        </w:rPr>
      </w:pPr>
    </w:p>
    <w:p w:rsidR="009C1AE9" w:rsidRDefault="009C1AE9" w:rsidP="00375A64">
      <w:pPr>
        <w:jc w:val="both"/>
        <w:rPr>
          <w:sz w:val="24"/>
          <w:szCs w:val="24"/>
          <w:lang w:val="pl-PL"/>
        </w:rPr>
      </w:pPr>
      <w:r w:rsidRPr="002F517F">
        <w:rPr>
          <w:sz w:val="24"/>
          <w:szCs w:val="24"/>
          <w:lang w:val="pl-PL"/>
        </w:rPr>
        <w:tab/>
      </w:r>
      <w:r>
        <w:rPr>
          <w:sz w:val="24"/>
          <w:szCs w:val="24"/>
          <w:lang w:val="pl-PL"/>
        </w:rPr>
        <w:t xml:space="preserve">O gradivu skrbi zaduženi radnik pismohrane. </w:t>
      </w:r>
    </w:p>
    <w:p w:rsidR="009C1AE9" w:rsidRDefault="009C1AE9" w:rsidP="00375A64">
      <w:pPr>
        <w:jc w:val="both"/>
        <w:rPr>
          <w:sz w:val="24"/>
          <w:szCs w:val="24"/>
          <w:lang w:val="pl-PL"/>
        </w:rPr>
      </w:pPr>
      <w:r>
        <w:rPr>
          <w:sz w:val="24"/>
          <w:szCs w:val="24"/>
          <w:lang w:val="pl-PL"/>
        </w:rPr>
        <w:t xml:space="preserve">            Zaduženi radnik provodi sve postupke zaštite gradiva, priprema gradivo za izlučivanje, vodi propisane evidencije, predlaže poboljšanje uvjeta čuvanja, izdaje gradivo na korištenje, prati propise i neposredno ih primjenjuje te informira Školu.</w:t>
      </w:r>
    </w:p>
    <w:p w:rsidR="009C1AE9" w:rsidRDefault="009C1AE9" w:rsidP="00375A64">
      <w:pPr>
        <w:jc w:val="both"/>
        <w:rPr>
          <w:sz w:val="24"/>
          <w:szCs w:val="24"/>
          <w:lang w:val="pl-PL"/>
        </w:rPr>
      </w:pPr>
      <w:r>
        <w:rPr>
          <w:sz w:val="24"/>
          <w:szCs w:val="24"/>
          <w:lang w:val="pl-PL"/>
        </w:rPr>
        <w:t xml:space="preserve">           Zaduženi radnik mora ispunjavati uvjete za obavljanje poslova skrbi o arhivskom gradivu prema Zakonu odnosno Pravilniku o zaštiti i čuvanju arhivskoga i registraturnoga gradiva izvan arhiva (</w:t>
      </w:r>
      <w:r w:rsidRPr="002A39D9">
        <w:rPr>
          <w:sz w:val="24"/>
          <w:szCs w:val="24"/>
          <w:lang w:val="pl-PL"/>
        </w:rPr>
        <w:t>Narodne novine broj</w:t>
      </w:r>
      <w:r>
        <w:rPr>
          <w:sz w:val="24"/>
          <w:szCs w:val="24"/>
          <w:lang w:val="pl-PL"/>
        </w:rPr>
        <w:t xml:space="preserve"> 63/04.). </w:t>
      </w:r>
    </w:p>
    <w:p w:rsidR="009C1AE9" w:rsidRDefault="009C1AE9" w:rsidP="00375A64">
      <w:pPr>
        <w:jc w:val="both"/>
        <w:rPr>
          <w:sz w:val="24"/>
          <w:szCs w:val="24"/>
          <w:lang w:val="pl-PL"/>
        </w:rPr>
      </w:pPr>
    </w:p>
    <w:p w:rsidR="009C1AE9" w:rsidRDefault="009C1AE9" w:rsidP="00375A64">
      <w:pPr>
        <w:jc w:val="center"/>
        <w:rPr>
          <w:sz w:val="24"/>
          <w:szCs w:val="24"/>
          <w:lang w:val="pl-PL"/>
        </w:rPr>
      </w:pPr>
      <w:r>
        <w:rPr>
          <w:sz w:val="24"/>
          <w:szCs w:val="24"/>
          <w:lang w:val="pl-PL"/>
        </w:rPr>
        <w:t>Članak 32.</w:t>
      </w:r>
    </w:p>
    <w:p w:rsidR="009C1AE9" w:rsidRDefault="009C1AE9" w:rsidP="00375A64">
      <w:pPr>
        <w:rPr>
          <w:sz w:val="24"/>
          <w:szCs w:val="24"/>
          <w:lang w:val="pl-PL"/>
        </w:rPr>
      </w:pPr>
    </w:p>
    <w:p w:rsidR="009C1AE9" w:rsidRDefault="009C1AE9" w:rsidP="002A39D9">
      <w:pPr>
        <w:ind w:firstLine="708"/>
        <w:jc w:val="both"/>
        <w:rPr>
          <w:sz w:val="24"/>
          <w:szCs w:val="24"/>
          <w:lang w:val="pl-PL"/>
        </w:rPr>
      </w:pPr>
      <w:r>
        <w:rPr>
          <w:sz w:val="24"/>
          <w:szCs w:val="24"/>
          <w:lang w:val="pl-PL"/>
        </w:rPr>
        <w:t>Za zaduženog radnika imenuje se osoba koja dobro poznaje sustav poslovne dokumentacije, njegovu organizacijsku strukturu, način kolanja dokumentacije, arhivsko poslovanje i rad na računalu, te ima položen ispit predviđen Pravilnikom o stručnom usavršavanju i provjeri stručne osposobljenosti djelatnika u pismohranama (</w:t>
      </w:r>
      <w:r w:rsidRPr="002A39D9">
        <w:rPr>
          <w:sz w:val="24"/>
          <w:szCs w:val="24"/>
          <w:lang w:val="pl-PL"/>
        </w:rPr>
        <w:t>Narodne novine broj</w:t>
      </w:r>
      <w:r>
        <w:rPr>
          <w:sz w:val="24"/>
          <w:szCs w:val="24"/>
          <w:lang w:val="pl-PL"/>
        </w:rPr>
        <w:t xml:space="preserve"> 93/04.).</w:t>
      </w:r>
    </w:p>
    <w:p w:rsidR="009C1AE9" w:rsidRDefault="009C1AE9" w:rsidP="00375A64">
      <w:pPr>
        <w:jc w:val="both"/>
        <w:rPr>
          <w:sz w:val="24"/>
          <w:szCs w:val="24"/>
          <w:lang w:val="pl-PL"/>
        </w:rPr>
      </w:pPr>
      <w:r>
        <w:rPr>
          <w:sz w:val="24"/>
          <w:szCs w:val="24"/>
          <w:lang w:val="pl-PL"/>
        </w:rPr>
        <w:t>Ukoliko radnik iz st. 1. ovoga članka nema položen stručni ispit, dužan ga je položiti u roku od 6  mjeseci od dana stupanja na taj posao.</w:t>
      </w:r>
    </w:p>
    <w:p w:rsidR="009C1AE9" w:rsidRDefault="009C1AE9" w:rsidP="002A39D9">
      <w:pPr>
        <w:ind w:firstLine="708"/>
        <w:jc w:val="both"/>
        <w:rPr>
          <w:sz w:val="24"/>
          <w:szCs w:val="24"/>
          <w:lang w:val="pl-PL"/>
        </w:rPr>
      </w:pPr>
      <w:r>
        <w:rPr>
          <w:sz w:val="24"/>
          <w:szCs w:val="24"/>
          <w:lang w:val="pl-PL"/>
        </w:rPr>
        <w:t xml:space="preserve">Radnik u pismohrani dužan je u svome radu pridržavati se etičkog koda arhivista, a posebice: </w:t>
      </w:r>
    </w:p>
    <w:p w:rsidR="009C1AE9" w:rsidRDefault="009C1AE9" w:rsidP="00375A64">
      <w:pPr>
        <w:jc w:val="both"/>
        <w:rPr>
          <w:sz w:val="24"/>
          <w:szCs w:val="24"/>
          <w:lang w:val="pl-PL"/>
        </w:rPr>
      </w:pPr>
      <w:r>
        <w:rPr>
          <w:sz w:val="24"/>
          <w:szCs w:val="24"/>
          <w:lang w:val="pl-PL"/>
        </w:rPr>
        <w:t xml:space="preserve">          - čuvati integritet gradiva i na taj način pružati jamstvo da ono predstavlja trajno i pouzdano svjedočanstvo prošlosti, </w:t>
      </w:r>
    </w:p>
    <w:p w:rsidR="009C1AE9" w:rsidRDefault="009C1AE9" w:rsidP="00375A64">
      <w:pPr>
        <w:jc w:val="both"/>
        <w:rPr>
          <w:sz w:val="24"/>
          <w:szCs w:val="24"/>
          <w:lang w:val="pl-PL"/>
        </w:rPr>
      </w:pPr>
      <w:r>
        <w:rPr>
          <w:sz w:val="24"/>
          <w:szCs w:val="24"/>
          <w:lang w:val="pl-PL"/>
        </w:rPr>
        <w:t xml:space="preserve">          - dokumentirati svoje postupke pri obrad gradiva i opravdati ih, </w:t>
      </w:r>
    </w:p>
    <w:p w:rsidR="009C1AE9" w:rsidRDefault="009C1AE9" w:rsidP="00375A64">
      <w:pPr>
        <w:jc w:val="both"/>
        <w:rPr>
          <w:sz w:val="24"/>
          <w:szCs w:val="24"/>
          <w:lang w:val="pl-PL"/>
        </w:rPr>
      </w:pPr>
      <w:r>
        <w:rPr>
          <w:sz w:val="24"/>
          <w:szCs w:val="24"/>
          <w:lang w:val="pl-PL"/>
        </w:rPr>
        <w:t xml:space="preserve">          - poštivati slobodu pristupa informacijama i propise u svezi s povjerljivošću podataka i zaštitom privatnosti te postupati unutar granica zakonskih propisa koji su na snazi, </w:t>
      </w:r>
    </w:p>
    <w:p w:rsidR="009C1AE9" w:rsidRDefault="009C1AE9" w:rsidP="00375A64">
      <w:pPr>
        <w:jc w:val="both"/>
        <w:rPr>
          <w:sz w:val="24"/>
          <w:szCs w:val="24"/>
          <w:lang w:val="pl-PL"/>
        </w:rPr>
      </w:pPr>
      <w:r>
        <w:rPr>
          <w:sz w:val="24"/>
          <w:szCs w:val="24"/>
          <w:lang w:val="pl-PL"/>
        </w:rPr>
        <w:t xml:space="preserve">          - osobito povjerenje koje mu je povjereno koristiti na dobro sviju i ne služiti se svojim položajem za vlastitu ili bilo čiju neopravdanu korist, </w:t>
      </w:r>
    </w:p>
    <w:p w:rsidR="009C1AE9" w:rsidRDefault="009C1AE9" w:rsidP="00375A64">
      <w:pPr>
        <w:jc w:val="both"/>
        <w:rPr>
          <w:sz w:val="24"/>
          <w:szCs w:val="24"/>
          <w:lang w:val="pl-PL"/>
        </w:rPr>
      </w:pPr>
      <w:r>
        <w:rPr>
          <w:sz w:val="24"/>
          <w:szCs w:val="24"/>
          <w:lang w:val="pl-PL"/>
        </w:rPr>
        <w:t xml:space="preserve">          - nastojati postići najbolju stučnu razinu sustavno i stalno obnavljajući svoje znanje s područja arhivistike i dijeliti s drugima rezultate svojih istraživanja i iskustava. </w:t>
      </w:r>
    </w:p>
    <w:p w:rsidR="009C1AE9" w:rsidRDefault="009C1AE9" w:rsidP="002A39D9">
      <w:pPr>
        <w:ind w:firstLine="708"/>
        <w:jc w:val="both"/>
        <w:rPr>
          <w:sz w:val="24"/>
          <w:szCs w:val="24"/>
          <w:lang w:val="pl-PL"/>
        </w:rPr>
      </w:pPr>
      <w:r>
        <w:rPr>
          <w:sz w:val="24"/>
          <w:szCs w:val="24"/>
          <w:lang w:val="pl-PL"/>
        </w:rPr>
        <w:t xml:space="preserve">Prilikom raspoređivanja na druge poslove ili raskida radnog odnosa odgovorna osoba  i zadužena osoba za pismohranu , dužni su  izvršiti primopredaju arhivskoga i registraturnoga gradiva s osobom koja preuzima pismohranu. </w:t>
      </w:r>
    </w:p>
    <w:p w:rsidR="009C1AE9" w:rsidRDefault="009C1AE9" w:rsidP="002A39D9">
      <w:pPr>
        <w:ind w:firstLine="708"/>
        <w:jc w:val="both"/>
        <w:rPr>
          <w:sz w:val="24"/>
          <w:szCs w:val="24"/>
          <w:lang w:val="pl-PL"/>
        </w:rPr>
      </w:pPr>
      <w:r>
        <w:rPr>
          <w:sz w:val="24"/>
          <w:szCs w:val="24"/>
          <w:lang w:val="pl-PL"/>
        </w:rPr>
        <w:t xml:space="preserve">U slučaju oštećenja, nestanka ili gubitka dijela arhivskoga gradiva prouzročenog neodgovornim ponašanjem zaduženog radnika ili radnika koji je koristio arhivsko gradivo, isto predstavlja osnovu za pokretanje disciplinskog postupka, nakon kojeg se može izreći i mjera prekida radnog odnosa. </w:t>
      </w:r>
    </w:p>
    <w:p w:rsidR="009C1AE9" w:rsidRDefault="009C1AE9" w:rsidP="002A39D9">
      <w:pPr>
        <w:ind w:firstLine="708"/>
        <w:jc w:val="both"/>
        <w:rPr>
          <w:sz w:val="24"/>
          <w:szCs w:val="24"/>
          <w:lang w:val="pl-PL"/>
        </w:rPr>
      </w:pPr>
      <w:r>
        <w:rPr>
          <w:sz w:val="24"/>
          <w:szCs w:val="24"/>
          <w:lang w:val="pl-PL"/>
        </w:rPr>
        <w:t xml:space="preserve">Pored disciplinske odgovornosti radnici mogu odgovarati prekršajno ili kazneno kada su za to ostvarenu uvjeti  iz Zakona.  </w:t>
      </w:r>
    </w:p>
    <w:p w:rsidR="009C1AE9" w:rsidRPr="002821B9" w:rsidRDefault="009C1AE9" w:rsidP="002A39D9">
      <w:pPr>
        <w:ind w:firstLine="708"/>
        <w:jc w:val="both"/>
        <w:rPr>
          <w:sz w:val="24"/>
          <w:szCs w:val="24"/>
          <w:lang w:val="pl-PL"/>
        </w:rPr>
      </w:pPr>
      <w:r>
        <w:rPr>
          <w:sz w:val="24"/>
          <w:szCs w:val="24"/>
          <w:lang w:val="pl-PL"/>
        </w:rPr>
        <w:t xml:space="preserve">       </w:t>
      </w:r>
    </w:p>
    <w:p w:rsidR="009C1AE9" w:rsidRDefault="009C1AE9" w:rsidP="00375A64">
      <w:pPr>
        <w:pStyle w:val="Heading4"/>
        <w:rPr>
          <w:sz w:val="24"/>
          <w:szCs w:val="24"/>
        </w:rPr>
      </w:pPr>
      <w:r w:rsidRPr="002F517F">
        <w:rPr>
          <w:sz w:val="24"/>
          <w:szCs w:val="24"/>
        </w:rPr>
        <w:t>V.  PRIJELAZNE I ZAVRŠNE ODREDBE</w:t>
      </w:r>
    </w:p>
    <w:p w:rsidR="009C1AE9" w:rsidRPr="002B10E7" w:rsidRDefault="009C1AE9" w:rsidP="002B10E7">
      <w:pPr>
        <w:rPr>
          <w:lang w:val="hr-HR" w:eastAsia="en-US"/>
        </w:rPr>
      </w:pPr>
    </w:p>
    <w:p w:rsidR="009C1AE9" w:rsidRPr="002B10E7" w:rsidRDefault="009C1AE9" w:rsidP="002B10E7">
      <w:pPr>
        <w:jc w:val="center"/>
        <w:rPr>
          <w:sz w:val="24"/>
          <w:szCs w:val="24"/>
          <w:lang w:val="pl-PL"/>
        </w:rPr>
      </w:pPr>
      <w:r w:rsidRPr="002B10E7">
        <w:rPr>
          <w:sz w:val="24"/>
          <w:szCs w:val="24"/>
          <w:lang w:val="pl-PL"/>
        </w:rPr>
        <w:t>Članak 33.</w:t>
      </w:r>
    </w:p>
    <w:p w:rsidR="009C1AE9" w:rsidRPr="002A39D9" w:rsidRDefault="009C1AE9" w:rsidP="00375A64">
      <w:pPr>
        <w:jc w:val="both"/>
        <w:rPr>
          <w:sz w:val="24"/>
          <w:szCs w:val="24"/>
          <w:lang w:val="hr-HR" w:eastAsia="en-US"/>
        </w:rPr>
      </w:pPr>
      <w:r w:rsidRPr="00A42AF3">
        <w:rPr>
          <w:sz w:val="24"/>
          <w:szCs w:val="24"/>
          <w:lang w:val="hr-HR" w:eastAsia="en-US"/>
        </w:rPr>
        <w:tab/>
        <w:t>Sastavni dio ovog Pravilnika je i Poseban popis s rokovima čuvan</w:t>
      </w:r>
      <w:r>
        <w:rPr>
          <w:sz w:val="24"/>
          <w:szCs w:val="24"/>
          <w:lang w:val="hr-HR" w:eastAsia="en-US"/>
        </w:rPr>
        <w:t xml:space="preserve">ja gradiva nastalog radom Škole. Rokovi navedeni u Popisu su minimalni i osnova su za provođenje postupaka odabiranja i izlučivanja. Popis sadrži i kategorije gradiva koje se čuvaju na mikrofilmu ili CD-u, pa rokovi čuvanja vrijede i za tako arhiviranu dokumentaciju. </w:t>
      </w:r>
    </w:p>
    <w:p w:rsidR="009C1AE9" w:rsidRPr="002F517F" w:rsidRDefault="009C1AE9" w:rsidP="00375A64">
      <w:pPr>
        <w:jc w:val="both"/>
        <w:rPr>
          <w:sz w:val="24"/>
          <w:szCs w:val="24"/>
          <w:lang w:val="pl-PL"/>
        </w:rPr>
      </w:pPr>
    </w:p>
    <w:p w:rsidR="009C1AE9" w:rsidRPr="002F517F" w:rsidRDefault="009C1AE9" w:rsidP="00375A64">
      <w:pPr>
        <w:jc w:val="center"/>
        <w:rPr>
          <w:sz w:val="24"/>
          <w:szCs w:val="24"/>
          <w:lang w:val="pl-PL"/>
        </w:rPr>
      </w:pPr>
      <w:r>
        <w:rPr>
          <w:sz w:val="24"/>
          <w:szCs w:val="24"/>
          <w:lang w:val="pl-PL"/>
        </w:rPr>
        <w:t>Članak 34</w:t>
      </w:r>
      <w:r w:rsidRPr="002F517F">
        <w:rPr>
          <w:sz w:val="24"/>
          <w:szCs w:val="24"/>
          <w:lang w:val="pl-PL"/>
        </w:rPr>
        <w:t>.</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Odgovorne osobe za gradivo nastalo tijekom poslovanja Škole i vrijeme njenih prednika obvezni su postupati sukladno zakonskim odredbama o arhivskom gradivu i arhivima i ovom Pravilniku.</w:t>
      </w:r>
    </w:p>
    <w:p w:rsidR="009C1AE9" w:rsidRPr="002F517F" w:rsidRDefault="009C1AE9" w:rsidP="00375A64">
      <w:pPr>
        <w:jc w:val="center"/>
        <w:rPr>
          <w:sz w:val="24"/>
          <w:szCs w:val="24"/>
          <w:lang w:val="pl-PL"/>
        </w:rPr>
      </w:pPr>
      <w:r>
        <w:rPr>
          <w:sz w:val="24"/>
          <w:szCs w:val="24"/>
          <w:lang w:val="pl-PL"/>
        </w:rPr>
        <w:t>Članak 35.</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ab/>
        <w:t>Sva pitanja koja nisu utvrđena u ovom Pravilniku rješavaju se sukladno Zakonu o arhivskom gradivu i arhivima</w:t>
      </w:r>
      <w:r>
        <w:rPr>
          <w:sz w:val="24"/>
          <w:szCs w:val="24"/>
          <w:lang w:val="pl-PL"/>
        </w:rPr>
        <w:t xml:space="preserve">, </w:t>
      </w:r>
      <w:r w:rsidRPr="002F517F">
        <w:rPr>
          <w:sz w:val="24"/>
          <w:szCs w:val="24"/>
          <w:lang w:val="pl-PL"/>
        </w:rPr>
        <w:t>Pravilnik</w:t>
      </w:r>
      <w:r>
        <w:rPr>
          <w:sz w:val="24"/>
          <w:szCs w:val="24"/>
          <w:lang w:val="pl-PL"/>
        </w:rPr>
        <w:t xml:space="preserve">u </w:t>
      </w:r>
      <w:r w:rsidRPr="002F517F">
        <w:rPr>
          <w:sz w:val="24"/>
          <w:szCs w:val="24"/>
          <w:lang w:val="pl-PL"/>
        </w:rPr>
        <w:t xml:space="preserve"> o </w:t>
      </w:r>
      <w:r>
        <w:rPr>
          <w:sz w:val="24"/>
          <w:szCs w:val="24"/>
          <w:lang w:val="pl-PL"/>
        </w:rPr>
        <w:t xml:space="preserve">vrednovanju te postupku odabiranja i izlučivanja arhivskog gradiva </w:t>
      </w:r>
      <w:r w:rsidRPr="002F517F">
        <w:rPr>
          <w:sz w:val="24"/>
          <w:szCs w:val="24"/>
          <w:lang w:val="pl-PL"/>
        </w:rPr>
        <w:t>kao i odredbama drugih zakona kojima se propisuju određena pitanja o arhivskom i registraturnom gradivu.</w:t>
      </w:r>
    </w:p>
    <w:p w:rsidR="009C1AE9" w:rsidRDefault="009C1AE9" w:rsidP="00375A64">
      <w:pPr>
        <w:jc w:val="center"/>
        <w:rPr>
          <w:sz w:val="24"/>
          <w:szCs w:val="24"/>
          <w:lang w:val="pl-PL"/>
        </w:rPr>
      </w:pPr>
      <w:r>
        <w:rPr>
          <w:sz w:val="24"/>
          <w:szCs w:val="24"/>
          <w:lang w:val="pl-PL"/>
        </w:rPr>
        <w:t>Članak 36</w:t>
      </w:r>
      <w:r w:rsidRPr="002F517F">
        <w:rPr>
          <w:sz w:val="24"/>
          <w:szCs w:val="24"/>
          <w:lang w:val="pl-PL"/>
        </w:rPr>
        <w:t>.</w:t>
      </w:r>
    </w:p>
    <w:p w:rsidR="009C1AE9" w:rsidRPr="002F517F" w:rsidRDefault="009C1AE9" w:rsidP="00375A64">
      <w:pPr>
        <w:jc w:val="center"/>
        <w:rPr>
          <w:sz w:val="24"/>
          <w:szCs w:val="24"/>
          <w:lang w:val="pl-PL"/>
        </w:rPr>
      </w:pPr>
    </w:p>
    <w:p w:rsidR="009C1AE9" w:rsidRDefault="009C1AE9" w:rsidP="002A39D9">
      <w:pPr>
        <w:ind w:firstLine="708"/>
        <w:jc w:val="both"/>
        <w:rPr>
          <w:sz w:val="24"/>
          <w:szCs w:val="24"/>
          <w:lang w:val="pl-PL"/>
        </w:rPr>
      </w:pPr>
      <w:r>
        <w:rPr>
          <w:sz w:val="24"/>
          <w:szCs w:val="24"/>
          <w:lang w:val="pl-PL"/>
        </w:rPr>
        <w:t xml:space="preserve">Odobrenje na Posebni popis  rokovima čuvanja daje Državni arhiv u Pazinu i nakon dobivenog odobrenja isti se može primjenivati. </w:t>
      </w:r>
    </w:p>
    <w:p w:rsidR="009C1AE9" w:rsidRDefault="009C1AE9" w:rsidP="002A39D9">
      <w:pPr>
        <w:ind w:firstLine="708"/>
        <w:jc w:val="both"/>
        <w:rPr>
          <w:sz w:val="24"/>
          <w:szCs w:val="24"/>
          <w:lang w:val="pl-PL"/>
        </w:rPr>
      </w:pPr>
      <w:r>
        <w:rPr>
          <w:sz w:val="24"/>
          <w:szCs w:val="24"/>
          <w:lang w:val="pl-PL"/>
        </w:rPr>
        <w:t xml:space="preserve">Pravilnik stupa na snagu osmog dana od dana dobivne suglasnosti nadležnog državnog arhiva. </w:t>
      </w:r>
    </w:p>
    <w:p w:rsidR="009C1AE9" w:rsidRPr="002F517F" w:rsidRDefault="009C1AE9" w:rsidP="002A39D9">
      <w:pPr>
        <w:ind w:firstLine="708"/>
        <w:jc w:val="both"/>
        <w:rPr>
          <w:sz w:val="24"/>
          <w:szCs w:val="24"/>
          <w:lang w:val="pl-PL"/>
        </w:rPr>
      </w:pPr>
      <w:r>
        <w:rPr>
          <w:sz w:val="24"/>
          <w:szCs w:val="24"/>
          <w:lang w:val="pl-PL"/>
        </w:rPr>
        <w:t>Izmjene i dopune ovog Pravilnika i Posebnog popisa donose se na isti način i po postupku koji je određen za njihovo donošenje.</w:t>
      </w:r>
    </w:p>
    <w:p w:rsidR="009C1AE9" w:rsidRPr="002F517F" w:rsidRDefault="009C1AE9" w:rsidP="00375A64">
      <w:pPr>
        <w:jc w:val="both"/>
        <w:rPr>
          <w:sz w:val="24"/>
          <w:szCs w:val="24"/>
          <w:lang w:val="pl-PL"/>
        </w:rPr>
      </w:pPr>
      <w:r w:rsidRPr="002F517F">
        <w:rPr>
          <w:sz w:val="24"/>
          <w:szCs w:val="24"/>
          <w:lang w:val="pl-PL"/>
        </w:rPr>
        <w:tab/>
      </w:r>
    </w:p>
    <w:p w:rsidR="009C1AE9" w:rsidRPr="002F517F" w:rsidRDefault="009C1AE9" w:rsidP="00375A64">
      <w:pPr>
        <w:jc w:val="center"/>
        <w:rPr>
          <w:sz w:val="24"/>
          <w:szCs w:val="24"/>
          <w:lang w:val="pl-PL"/>
        </w:rPr>
      </w:pPr>
      <w:r>
        <w:rPr>
          <w:sz w:val="24"/>
          <w:szCs w:val="24"/>
          <w:lang w:val="pl-PL"/>
        </w:rPr>
        <w:t>Članak 37</w:t>
      </w:r>
      <w:r w:rsidRPr="002F517F">
        <w:rPr>
          <w:sz w:val="24"/>
          <w:szCs w:val="24"/>
          <w:lang w:val="pl-PL"/>
        </w:rPr>
        <w:t>.</w:t>
      </w:r>
    </w:p>
    <w:p w:rsidR="009C1AE9" w:rsidRPr="002F517F" w:rsidRDefault="009C1AE9" w:rsidP="00375A64">
      <w:pPr>
        <w:rPr>
          <w:sz w:val="24"/>
          <w:szCs w:val="24"/>
          <w:lang w:val="pl-PL"/>
        </w:rPr>
      </w:pPr>
    </w:p>
    <w:p w:rsidR="009C1AE9" w:rsidRDefault="009C1AE9" w:rsidP="002A39D9">
      <w:pPr>
        <w:pStyle w:val="BodyTextIndent"/>
        <w:ind w:left="0" w:firstLine="708"/>
        <w:jc w:val="both"/>
        <w:rPr>
          <w:szCs w:val="24"/>
        </w:rPr>
      </w:pPr>
      <w:r>
        <w:rPr>
          <w:szCs w:val="24"/>
        </w:rPr>
        <w:t>Za sva pitanja koja nisu navedena ovim Pravilnikom primjenjuje se Zakon o arhivskom gradivu i arhivima njegovi pod zakonski akti, kao i drugi propisi kojima se pobliže uređuje rukovanje i rokovi čuvanja arhivskoga gradiva.</w:t>
      </w:r>
    </w:p>
    <w:p w:rsidR="009C1AE9" w:rsidRPr="002F517F" w:rsidRDefault="009C1AE9" w:rsidP="002A39D9">
      <w:pPr>
        <w:pStyle w:val="BodyTextIndent"/>
        <w:ind w:left="0" w:firstLine="708"/>
        <w:jc w:val="both"/>
        <w:rPr>
          <w:szCs w:val="24"/>
        </w:rPr>
      </w:pPr>
      <w:r w:rsidRPr="002F517F">
        <w:rPr>
          <w:szCs w:val="24"/>
        </w:rPr>
        <w:t>Izmjene i dopune ovog Pravilnika donose se na način i po postupku koji je određen za njegovo donošenje.</w:t>
      </w:r>
    </w:p>
    <w:p w:rsidR="009C1AE9" w:rsidRDefault="009C1AE9" w:rsidP="00375A64">
      <w:pPr>
        <w:jc w:val="both"/>
        <w:rPr>
          <w:sz w:val="24"/>
          <w:szCs w:val="24"/>
          <w:lang w:val="pl-PL"/>
        </w:rPr>
      </w:pP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Pr>
          <w:sz w:val="24"/>
          <w:szCs w:val="24"/>
          <w:lang w:val="pl-PL"/>
        </w:rPr>
        <w:t>Klasa: 602-02/11-</w:t>
      </w:r>
      <w:r w:rsidRPr="002F517F">
        <w:rPr>
          <w:sz w:val="24"/>
          <w:szCs w:val="24"/>
          <w:lang w:val="pl-PL"/>
        </w:rPr>
        <w:t xml:space="preserve">                                                             Predsjednik</w:t>
      </w:r>
      <w:r w:rsidRPr="00AB0AD0">
        <w:rPr>
          <w:sz w:val="24"/>
          <w:szCs w:val="24"/>
          <w:lang w:val="pl-PL"/>
        </w:rPr>
        <w:t xml:space="preserve"> </w:t>
      </w:r>
      <w:r w:rsidRPr="002F517F">
        <w:rPr>
          <w:sz w:val="24"/>
          <w:szCs w:val="24"/>
          <w:lang w:val="pl-PL"/>
        </w:rPr>
        <w:t>Školskog odbora</w:t>
      </w:r>
      <w:r>
        <w:rPr>
          <w:sz w:val="24"/>
          <w:szCs w:val="24"/>
          <w:lang w:val="pl-PL"/>
        </w:rPr>
        <w:t>:</w:t>
      </w:r>
    </w:p>
    <w:p w:rsidR="009C1AE9" w:rsidRPr="002F517F" w:rsidRDefault="009C1AE9" w:rsidP="00375A64">
      <w:pPr>
        <w:jc w:val="both"/>
        <w:rPr>
          <w:sz w:val="24"/>
          <w:szCs w:val="24"/>
          <w:lang w:val="pl-PL"/>
        </w:rPr>
      </w:pPr>
      <w:r>
        <w:rPr>
          <w:sz w:val="24"/>
          <w:szCs w:val="24"/>
          <w:lang w:val="pl-PL"/>
        </w:rPr>
        <w:t>Urbroj:2168-02/11-01</w:t>
      </w:r>
      <w:r w:rsidRPr="002F517F">
        <w:rPr>
          <w:sz w:val="24"/>
          <w:szCs w:val="24"/>
          <w:lang w:val="pl-PL"/>
        </w:rPr>
        <w:t xml:space="preserve">           </w:t>
      </w:r>
      <w:r w:rsidRPr="002F517F">
        <w:rPr>
          <w:sz w:val="24"/>
          <w:szCs w:val="24"/>
          <w:lang w:val="pl-PL"/>
        </w:rPr>
        <w:tab/>
      </w:r>
      <w:r w:rsidRPr="002F517F">
        <w:rPr>
          <w:sz w:val="24"/>
          <w:szCs w:val="24"/>
          <w:lang w:val="pl-PL"/>
        </w:rPr>
        <w:tab/>
      </w:r>
      <w:r w:rsidRPr="002F517F">
        <w:rPr>
          <w:sz w:val="24"/>
          <w:szCs w:val="24"/>
          <w:lang w:val="pl-PL"/>
        </w:rPr>
        <w:tab/>
      </w:r>
      <w:r>
        <w:rPr>
          <w:sz w:val="24"/>
          <w:szCs w:val="24"/>
          <w:lang w:val="pl-PL"/>
        </w:rPr>
        <w:t xml:space="preserve">                       Igor Škatar dipl.eocc.</w:t>
      </w:r>
    </w:p>
    <w:p w:rsidR="009C1AE9" w:rsidRPr="002F517F" w:rsidRDefault="009C1AE9" w:rsidP="00375A64">
      <w:pPr>
        <w:jc w:val="both"/>
        <w:rPr>
          <w:sz w:val="24"/>
          <w:szCs w:val="24"/>
          <w:lang w:val="pl-PL"/>
        </w:rPr>
      </w:pPr>
      <w:r w:rsidRPr="002F517F">
        <w:rPr>
          <w:sz w:val="24"/>
          <w:szCs w:val="24"/>
          <w:lang w:val="pl-PL"/>
        </w:rPr>
        <w:t xml:space="preserve">U  </w:t>
      </w:r>
      <w:r>
        <w:rPr>
          <w:sz w:val="24"/>
          <w:szCs w:val="24"/>
          <w:lang w:val="pl-PL"/>
        </w:rPr>
        <w:t>Puli,</w:t>
      </w:r>
      <w:r>
        <w:rPr>
          <w:sz w:val="24"/>
          <w:szCs w:val="24"/>
          <w:lang w:val="pl-PL"/>
        </w:rPr>
        <w:tab/>
      </w:r>
      <w:r>
        <w:rPr>
          <w:sz w:val="24"/>
          <w:szCs w:val="24"/>
          <w:lang w:val="pl-PL"/>
        </w:rPr>
        <w:tab/>
        <w:t xml:space="preserve">                     </w:t>
      </w:r>
      <w:r w:rsidRPr="002F517F">
        <w:rPr>
          <w:sz w:val="24"/>
          <w:szCs w:val="24"/>
          <w:lang w:val="pl-PL"/>
        </w:rPr>
        <w:t xml:space="preserve"> </w:t>
      </w:r>
    </w:p>
    <w:p w:rsidR="009C1AE9" w:rsidRPr="002F517F" w:rsidRDefault="009C1AE9" w:rsidP="00375A64">
      <w:pPr>
        <w:jc w:val="both"/>
        <w:rPr>
          <w:sz w:val="24"/>
          <w:szCs w:val="24"/>
          <w:lang w:val="pl-PL"/>
        </w:rPr>
      </w:pPr>
      <w:r w:rsidRPr="002F517F">
        <w:rPr>
          <w:sz w:val="24"/>
          <w:szCs w:val="24"/>
          <w:lang w:val="pl-PL"/>
        </w:rPr>
        <w:tab/>
      </w:r>
      <w:r w:rsidRPr="002F517F">
        <w:rPr>
          <w:sz w:val="24"/>
          <w:szCs w:val="24"/>
          <w:lang w:val="pl-PL"/>
        </w:rPr>
        <w:tab/>
      </w:r>
      <w:r w:rsidRPr="002F517F">
        <w:rPr>
          <w:sz w:val="24"/>
          <w:szCs w:val="24"/>
          <w:lang w:val="pl-PL"/>
        </w:rPr>
        <w:tab/>
      </w:r>
      <w:r w:rsidRPr="002F517F">
        <w:rPr>
          <w:sz w:val="24"/>
          <w:szCs w:val="24"/>
          <w:lang w:val="pl-PL"/>
        </w:rPr>
        <w:tab/>
      </w:r>
      <w:r w:rsidRPr="002F517F">
        <w:rPr>
          <w:sz w:val="24"/>
          <w:szCs w:val="24"/>
          <w:lang w:val="pl-PL"/>
        </w:rPr>
        <w:tab/>
      </w:r>
      <w:r w:rsidRPr="002F517F">
        <w:rPr>
          <w:sz w:val="24"/>
          <w:szCs w:val="24"/>
          <w:lang w:val="pl-PL"/>
        </w:rPr>
        <w:tab/>
      </w:r>
    </w:p>
    <w:p w:rsidR="009C1AE9" w:rsidRPr="002F517F" w:rsidRDefault="009C1AE9" w:rsidP="00375A64">
      <w:pPr>
        <w:jc w:val="both"/>
        <w:rPr>
          <w:sz w:val="24"/>
          <w:szCs w:val="24"/>
          <w:lang w:val="pl-PL"/>
        </w:rPr>
      </w:pPr>
      <w:r w:rsidRPr="002F517F">
        <w:rPr>
          <w:sz w:val="24"/>
          <w:szCs w:val="24"/>
          <w:lang w:val="pl-PL"/>
        </w:rPr>
        <w:t xml:space="preserve">Suglasnost na Pravilnik je od nadležnog Državnog </w:t>
      </w:r>
      <w:r>
        <w:rPr>
          <w:sz w:val="24"/>
          <w:szCs w:val="24"/>
          <w:lang w:val="pl-PL"/>
        </w:rPr>
        <w:t>pismohrana  zatražena dana ______________. godine</w:t>
      </w:r>
      <w:r w:rsidRPr="002F517F">
        <w:rPr>
          <w:sz w:val="24"/>
          <w:szCs w:val="24"/>
          <w:lang w:val="pl-PL"/>
        </w:rPr>
        <w:t xml:space="preserve"> je dobivena dana _____</w:t>
      </w:r>
      <w:r>
        <w:rPr>
          <w:sz w:val="24"/>
          <w:szCs w:val="24"/>
          <w:lang w:val="pl-PL"/>
        </w:rPr>
        <w:t>___</w:t>
      </w:r>
      <w:r w:rsidRPr="002F517F">
        <w:rPr>
          <w:sz w:val="24"/>
          <w:szCs w:val="24"/>
          <w:lang w:val="pl-PL"/>
        </w:rPr>
        <w:t>-/nije uskraćena u roku od 30 dana od dana zatražene suglasnosti.</w:t>
      </w:r>
    </w:p>
    <w:p w:rsidR="009C1AE9" w:rsidRPr="002F517F" w:rsidRDefault="009C1AE9" w:rsidP="00375A64">
      <w:pPr>
        <w:jc w:val="both"/>
        <w:rPr>
          <w:sz w:val="24"/>
          <w:szCs w:val="24"/>
          <w:lang w:val="pl-PL"/>
        </w:rPr>
      </w:pPr>
    </w:p>
    <w:p w:rsidR="009C1AE9" w:rsidRPr="002F517F" w:rsidRDefault="009C1AE9" w:rsidP="00375A64">
      <w:pPr>
        <w:jc w:val="both"/>
        <w:rPr>
          <w:sz w:val="24"/>
          <w:szCs w:val="24"/>
          <w:lang w:val="pl-PL"/>
        </w:rPr>
      </w:pPr>
      <w:r w:rsidRPr="002F517F">
        <w:rPr>
          <w:sz w:val="24"/>
          <w:szCs w:val="24"/>
          <w:lang w:val="pl-PL"/>
        </w:rPr>
        <w:t>Pravilnik  je objavljen na oglasnoj ploči dana_____________________godine.</w:t>
      </w:r>
    </w:p>
    <w:p w:rsidR="009C1AE9" w:rsidRPr="002F517F" w:rsidRDefault="009C1AE9" w:rsidP="00375A64">
      <w:pPr>
        <w:tabs>
          <w:tab w:val="left" w:pos="8580"/>
        </w:tabs>
        <w:jc w:val="both"/>
        <w:rPr>
          <w:sz w:val="24"/>
          <w:szCs w:val="24"/>
          <w:lang w:val="pl-PL"/>
        </w:rPr>
      </w:pPr>
      <w:r>
        <w:rPr>
          <w:sz w:val="24"/>
          <w:szCs w:val="24"/>
          <w:lang w:val="pl-PL"/>
        </w:rPr>
        <w:tab/>
      </w:r>
    </w:p>
    <w:p w:rsidR="009C1AE9" w:rsidRDefault="009C1AE9" w:rsidP="00375A64">
      <w:pPr>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Ravnatelj škole:</w:t>
      </w:r>
    </w:p>
    <w:p w:rsidR="009C1AE9" w:rsidRPr="002F517F" w:rsidRDefault="009C1AE9" w:rsidP="00375A64">
      <w:pPr>
        <w:jc w:val="center"/>
        <w:rPr>
          <w:sz w:val="24"/>
          <w:szCs w:val="24"/>
          <w:lang w:val="pl-PL"/>
        </w:rPr>
        <w:sectPr w:rsidR="009C1AE9" w:rsidRPr="002F517F" w:rsidSect="00375A64">
          <w:footerReference w:type="even" r:id="rId7"/>
          <w:footerReference w:type="default" r:id="rId8"/>
          <w:pgSz w:w="11906" w:h="16838"/>
          <w:pgMar w:top="1440" w:right="1106" w:bottom="1440" w:left="1200" w:header="708" w:footer="708" w:gutter="0"/>
          <w:cols w:space="708"/>
          <w:docGrid w:linePitch="360"/>
        </w:sectPr>
      </w:pPr>
      <w:r>
        <w:rPr>
          <w:sz w:val="24"/>
          <w:szCs w:val="24"/>
          <w:lang w:val="pl-PL"/>
        </w:rPr>
        <w:t xml:space="preserve">                                                                      Kristijan Cinkopan prof. TZK</w:t>
      </w:r>
      <w:r w:rsidRPr="002F517F">
        <w:rPr>
          <w:sz w:val="24"/>
          <w:szCs w:val="24"/>
          <w:lang w:val="pl-PL"/>
        </w:rPr>
        <w:t xml:space="preserve">                                                                                              </w:t>
      </w:r>
    </w:p>
    <w:p w:rsidR="009C1AE9" w:rsidRPr="002F517F" w:rsidRDefault="009C1AE9" w:rsidP="00375A64">
      <w:pPr>
        <w:jc w:val="both"/>
        <w:rPr>
          <w:sz w:val="24"/>
          <w:szCs w:val="24"/>
          <w:lang w:val="pl-PL"/>
        </w:rPr>
      </w:pPr>
    </w:p>
    <w:p w:rsidR="009C1AE9" w:rsidRPr="002F517F" w:rsidRDefault="009C1AE9" w:rsidP="00375A64">
      <w:pPr>
        <w:pStyle w:val="Title"/>
        <w:rPr>
          <w:szCs w:val="24"/>
        </w:rPr>
      </w:pPr>
      <w:r w:rsidRPr="002F517F">
        <w:rPr>
          <w:szCs w:val="24"/>
        </w:rPr>
        <w:t xml:space="preserve">POSEBNI POPIS S ROKOVIMA  ČUVANJA  </w:t>
      </w:r>
    </w:p>
    <w:p w:rsidR="009C1AE9" w:rsidRPr="002F517F" w:rsidRDefault="009C1AE9" w:rsidP="00375A64">
      <w:pPr>
        <w:ind w:firstLine="900"/>
        <w:jc w:val="center"/>
        <w:rPr>
          <w:b/>
          <w:sz w:val="24"/>
          <w:szCs w:val="24"/>
          <w:lang w:val="pl-PL"/>
        </w:rPr>
      </w:pPr>
    </w:p>
    <w:p w:rsidR="009C1AE9" w:rsidRPr="002F517F" w:rsidRDefault="009C1AE9" w:rsidP="00375A64">
      <w:pPr>
        <w:jc w:val="center"/>
        <w:rPr>
          <w:b/>
          <w:sz w:val="24"/>
          <w:szCs w:val="24"/>
          <w:lang w:val="pl-PL"/>
        </w:rPr>
      </w:pPr>
    </w:p>
    <w:p w:rsidR="009C1AE9" w:rsidRPr="002F517F" w:rsidRDefault="009C1AE9" w:rsidP="00375A64">
      <w:pPr>
        <w:jc w:val="center"/>
        <w:rPr>
          <w:b/>
          <w:sz w:val="24"/>
          <w:szCs w:val="24"/>
          <w:lang w:val="pl-PL"/>
        </w:rPr>
      </w:pPr>
    </w:p>
    <w:tbl>
      <w:tblPr>
        <w:tblW w:w="14133" w:type="dxa"/>
        <w:tblLayout w:type="fixed"/>
        <w:tblLook w:val="0000"/>
      </w:tblPr>
      <w:tblGrid>
        <w:gridCol w:w="14133"/>
      </w:tblGrid>
      <w:tr w:rsidR="009C1AE9" w:rsidRPr="00F4179B" w:rsidTr="005332E4">
        <w:trPr>
          <w:trHeight w:val="265"/>
        </w:trPr>
        <w:tc>
          <w:tcPr>
            <w:tcW w:w="14133" w:type="dxa"/>
          </w:tcPr>
          <w:p w:rsidR="009C1AE9" w:rsidRPr="002F517F" w:rsidRDefault="009C1AE9" w:rsidP="00375A64">
            <w:pPr>
              <w:pStyle w:val="Heading1"/>
              <w:rPr>
                <w:caps w:val="0"/>
                <w:szCs w:val="24"/>
              </w:rPr>
            </w:pPr>
            <w:r w:rsidRPr="002F517F">
              <w:rPr>
                <w:caps w:val="0"/>
                <w:szCs w:val="24"/>
              </w:rPr>
              <w:t xml:space="preserve">Naziv: OSNOVNA ŠKOLA  </w:t>
            </w:r>
            <w:r>
              <w:rPr>
                <w:caps w:val="0"/>
                <w:szCs w:val="24"/>
              </w:rPr>
              <w:t xml:space="preserve">TONE PERUŠKA PULA </w:t>
            </w:r>
          </w:p>
        </w:tc>
      </w:tr>
      <w:tr w:rsidR="009C1AE9" w:rsidRPr="002F517F" w:rsidTr="005332E4">
        <w:trPr>
          <w:trHeight w:val="280"/>
        </w:trPr>
        <w:tc>
          <w:tcPr>
            <w:tcW w:w="14133" w:type="dxa"/>
          </w:tcPr>
          <w:p w:rsidR="009C1AE9" w:rsidRDefault="009C1AE9" w:rsidP="00375A64">
            <w:pPr>
              <w:rPr>
                <w:b/>
                <w:sz w:val="24"/>
                <w:szCs w:val="24"/>
              </w:rPr>
            </w:pPr>
            <w:r w:rsidRPr="002F517F">
              <w:rPr>
                <w:b/>
                <w:sz w:val="24"/>
                <w:szCs w:val="24"/>
              </w:rPr>
              <w:t>Matični broj:</w:t>
            </w:r>
            <w:r>
              <w:rPr>
                <w:b/>
                <w:sz w:val="24"/>
                <w:szCs w:val="24"/>
              </w:rPr>
              <w:t>03203573</w:t>
            </w:r>
          </w:p>
          <w:p w:rsidR="009C1AE9" w:rsidRPr="002F517F" w:rsidRDefault="009C1AE9" w:rsidP="00375A64">
            <w:pPr>
              <w:rPr>
                <w:b/>
                <w:sz w:val="24"/>
                <w:szCs w:val="24"/>
              </w:rPr>
            </w:pPr>
            <w:r>
              <w:rPr>
                <w:b/>
                <w:sz w:val="24"/>
                <w:szCs w:val="24"/>
              </w:rPr>
              <w:t>OIB:69131339398</w:t>
            </w:r>
          </w:p>
        </w:tc>
      </w:tr>
      <w:tr w:rsidR="009C1AE9" w:rsidRPr="002F517F" w:rsidTr="005332E4">
        <w:trPr>
          <w:trHeight w:val="265"/>
        </w:trPr>
        <w:tc>
          <w:tcPr>
            <w:tcW w:w="14133" w:type="dxa"/>
          </w:tcPr>
          <w:p w:rsidR="009C1AE9" w:rsidRPr="002F517F" w:rsidRDefault="009C1AE9" w:rsidP="00375A64">
            <w:pPr>
              <w:rPr>
                <w:b/>
                <w:sz w:val="24"/>
                <w:szCs w:val="24"/>
              </w:rPr>
            </w:pPr>
            <w:r w:rsidRPr="002F517F">
              <w:rPr>
                <w:b/>
                <w:sz w:val="24"/>
                <w:szCs w:val="24"/>
              </w:rPr>
              <w:t>Nacionalna klasifikacija djelatnosti: 8520</w:t>
            </w:r>
          </w:p>
        </w:tc>
      </w:tr>
      <w:tr w:rsidR="009C1AE9" w:rsidRPr="002F517F" w:rsidTr="005332E4">
        <w:trPr>
          <w:trHeight w:val="280"/>
        </w:trPr>
        <w:tc>
          <w:tcPr>
            <w:tcW w:w="14133" w:type="dxa"/>
          </w:tcPr>
          <w:p w:rsidR="009C1AE9" w:rsidRPr="002F517F" w:rsidRDefault="009C1AE9" w:rsidP="00375A64">
            <w:pPr>
              <w:pStyle w:val="Heading1"/>
              <w:rPr>
                <w:caps w:val="0"/>
                <w:szCs w:val="24"/>
              </w:rPr>
            </w:pPr>
            <w:r w:rsidRPr="002F517F">
              <w:rPr>
                <w:caps w:val="0"/>
                <w:szCs w:val="24"/>
              </w:rPr>
              <w:t>Sjedište</w:t>
            </w:r>
            <w:r>
              <w:rPr>
                <w:caps w:val="0"/>
                <w:szCs w:val="24"/>
              </w:rPr>
              <w:t>: PULA</w:t>
            </w:r>
          </w:p>
        </w:tc>
      </w:tr>
      <w:tr w:rsidR="009C1AE9" w:rsidRPr="002F517F" w:rsidTr="005332E4">
        <w:trPr>
          <w:trHeight w:val="265"/>
        </w:trPr>
        <w:tc>
          <w:tcPr>
            <w:tcW w:w="14133" w:type="dxa"/>
          </w:tcPr>
          <w:p w:rsidR="009C1AE9" w:rsidRPr="002F517F" w:rsidRDefault="009C1AE9" w:rsidP="00375A64">
            <w:pPr>
              <w:pStyle w:val="Heading1"/>
              <w:rPr>
                <w:caps w:val="0"/>
                <w:szCs w:val="24"/>
              </w:rPr>
            </w:pPr>
            <w:r w:rsidRPr="002F517F">
              <w:rPr>
                <w:caps w:val="0"/>
                <w:szCs w:val="24"/>
              </w:rPr>
              <w:t>Pravni položaj: javna ustanova</w:t>
            </w:r>
          </w:p>
        </w:tc>
      </w:tr>
      <w:tr w:rsidR="009C1AE9" w:rsidRPr="002F517F" w:rsidTr="005332E4">
        <w:trPr>
          <w:trHeight w:val="265"/>
        </w:trPr>
        <w:tc>
          <w:tcPr>
            <w:tcW w:w="14133" w:type="dxa"/>
          </w:tcPr>
          <w:p w:rsidR="009C1AE9" w:rsidRDefault="009C1AE9" w:rsidP="00375A64">
            <w:pPr>
              <w:rPr>
                <w:b/>
                <w:sz w:val="24"/>
                <w:szCs w:val="24"/>
              </w:rPr>
            </w:pPr>
            <w:r w:rsidRPr="002F517F">
              <w:rPr>
                <w:b/>
                <w:sz w:val="24"/>
                <w:szCs w:val="24"/>
              </w:rPr>
              <w:t xml:space="preserve">Vrijeme i mjesto djelovanja: </w:t>
            </w:r>
            <w:r>
              <w:rPr>
                <w:b/>
                <w:sz w:val="24"/>
                <w:szCs w:val="24"/>
              </w:rPr>
              <w:t>1955-1958. V. narodna osmogodišnja škola</w:t>
            </w:r>
          </w:p>
          <w:p w:rsidR="009C1AE9" w:rsidRDefault="009C1AE9" w:rsidP="0000319D">
            <w:pPr>
              <w:numPr>
                <w:ilvl w:val="1"/>
                <w:numId w:val="22"/>
              </w:numPr>
              <w:rPr>
                <w:b/>
                <w:sz w:val="24"/>
                <w:szCs w:val="24"/>
              </w:rPr>
            </w:pPr>
            <w:r>
              <w:rPr>
                <w:b/>
                <w:sz w:val="24"/>
                <w:szCs w:val="24"/>
              </w:rPr>
              <w:t xml:space="preserve"> V. osnovna škola</w:t>
            </w:r>
          </w:p>
          <w:p w:rsidR="009C1AE9" w:rsidRDefault="009C1AE9" w:rsidP="0000319D">
            <w:pPr>
              <w:ind w:left="2940"/>
              <w:rPr>
                <w:b/>
                <w:sz w:val="24"/>
                <w:szCs w:val="24"/>
              </w:rPr>
            </w:pPr>
            <w:r>
              <w:rPr>
                <w:b/>
                <w:sz w:val="24"/>
                <w:szCs w:val="24"/>
              </w:rPr>
              <w:t xml:space="preserve">1967-1973.  O.Š. Tone Peruško </w:t>
            </w:r>
          </w:p>
          <w:p w:rsidR="009C1AE9" w:rsidRDefault="009C1AE9" w:rsidP="0000319D">
            <w:pPr>
              <w:ind w:left="2940"/>
              <w:rPr>
                <w:b/>
                <w:sz w:val="24"/>
                <w:szCs w:val="24"/>
              </w:rPr>
            </w:pPr>
            <w:r>
              <w:rPr>
                <w:b/>
                <w:sz w:val="24"/>
                <w:szCs w:val="24"/>
              </w:rPr>
              <w:t>1974-1978.  Osnovna škola "TONE PERUŠKO" PULA, s potpunom odgovornošću</w:t>
            </w:r>
          </w:p>
          <w:p w:rsidR="009C1AE9" w:rsidRDefault="009C1AE9" w:rsidP="0000319D">
            <w:pPr>
              <w:ind w:left="2940"/>
              <w:rPr>
                <w:b/>
                <w:sz w:val="24"/>
                <w:szCs w:val="24"/>
              </w:rPr>
            </w:pPr>
            <w:r>
              <w:rPr>
                <w:b/>
                <w:sz w:val="24"/>
                <w:szCs w:val="24"/>
              </w:rPr>
              <w:t>1979-1993.  Osnovna škola "Tone Peruško" u Puli, s potpunom odgovornošću</w:t>
            </w:r>
          </w:p>
          <w:p w:rsidR="009C1AE9" w:rsidRDefault="009C1AE9" w:rsidP="0000319D">
            <w:pPr>
              <w:ind w:left="2940"/>
              <w:rPr>
                <w:b/>
                <w:sz w:val="24"/>
                <w:szCs w:val="24"/>
              </w:rPr>
            </w:pPr>
            <w:r>
              <w:rPr>
                <w:b/>
                <w:sz w:val="24"/>
                <w:szCs w:val="24"/>
              </w:rPr>
              <w:t>1994.           Osnovna škola "Tone Peruško" Pula, Beogradska 26</w:t>
            </w:r>
          </w:p>
          <w:p w:rsidR="009C1AE9" w:rsidRDefault="009C1AE9" w:rsidP="0000319D">
            <w:pPr>
              <w:ind w:left="2940"/>
              <w:rPr>
                <w:b/>
                <w:sz w:val="24"/>
                <w:szCs w:val="24"/>
              </w:rPr>
            </w:pPr>
            <w:r>
              <w:rPr>
                <w:b/>
                <w:sz w:val="24"/>
                <w:szCs w:val="24"/>
              </w:rPr>
              <w:t>1995-1996.  Osnovna škola Tone Peruška, Pula,</w:t>
            </w:r>
          </w:p>
          <w:p w:rsidR="009C1AE9" w:rsidRPr="002F517F" w:rsidRDefault="009C1AE9" w:rsidP="0000319D">
            <w:pPr>
              <w:ind w:left="2940"/>
              <w:rPr>
                <w:b/>
                <w:sz w:val="24"/>
                <w:szCs w:val="24"/>
              </w:rPr>
            </w:pPr>
            <w:r>
              <w:rPr>
                <w:b/>
                <w:sz w:val="24"/>
                <w:szCs w:val="24"/>
              </w:rPr>
              <w:t>1997.           OSNOVNA ŠKOLA TONE PERUŠKA PULA</w:t>
            </w:r>
          </w:p>
        </w:tc>
      </w:tr>
      <w:tr w:rsidR="009C1AE9" w:rsidRPr="002F517F" w:rsidTr="005332E4">
        <w:trPr>
          <w:trHeight w:val="280"/>
        </w:trPr>
        <w:tc>
          <w:tcPr>
            <w:tcW w:w="14133" w:type="dxa"/>
          </w:tcPr>
          <w:p w:rsidR="009C1AE9" w:rsidRPr="002F517F" w:rsidRDefault="009C1AE9" w:rsidP="00375A64">
            <w:pPr>
              <w:pStyle w:val="Heading1"/>
              <w:rPr>
                <w:caps w:val="0"/>
                <w:szCs w:val="24"/>
              </w:rPr>
            </w:pPr>
            <w:r w:rsidRPr="002F517F">
              <w:rPr>
                <w:caps w:val="0"/>
                <w:szCs w:val="24"/>
              </w:rPr>
              <w:t>Veze:</w:t>
            </w:r>
            <w:r>
              <w:rPr>
                <w:caps w:val="0"/>
                <w:szCs w:val="24"/>
              </w:rPr>
              <w:t xml:space="preserve">        </w:t>
            </w:r>
            <w:r w:rsidRPr="002F517F">
              <w:rPr>
                <w:caps w:val="0"/>
                <w:szCs w:val="24"/>
              </w:rPr>
              <w:t xml:space="preserve"> </w:t>
            </w:r>
            <w:r>
              <w:rPr>
                <w:caps w:val="0"/>
                <w:szCs w:val="24"/>
              </w:rPr>
              <w:t>/</w:t>
            </w:r>
          </w:p>
        </w:tc>
      </w:tr>
      <w:tr w:rsidR="009C1AE9" w:rsidRPr="002F517F" w:rsidTr="005332E4">
        <w:trPr>
          <w:trHeight w:val="265"/>
        </w:trPr>
        <w:tc>
          <w:tcPr>
            <w:tcW w:w="14133" w:type="dxa"/>
          </w:tcPr>
          <w:p w:rsidR="009C1AE9" w:rsidRPr="002F517F" w:rsidRDefault="009C1AE9" w:rsidP="00375A64">
            <w:pPr>
              <w:pStyle w:val="Heading1"/>
              <w:rPr>
                <w:caps w:val="0"/>
                <w:szCs w:val="24"/>
              </w:rPr>
            </w:pPr>
            <w:r>
              <w:rPr>
                <w:caps w:val="0"/>
                <w:szCs w:val="24"/>
              </w:rPr>
              <w:t>Tel./faks: 052/540-532</w:t>
            </w:r>
          </w:p>
        </w:tc>
      </w:tr>
      <w:tr w:rsidR="009C1AE9" w:rsidRPr="00413918" w:rsidTr="00C457E2">
        <w:trPr>
          <w:trHeight w:val="80"/>
        </w:trPr>
        <w:tc>
          <w:tcPr>
            <w:tcW w:w="14133" w:type="dxa"/>
          </w:tcPr>
          <w:p w:rsidR="009C1AE9" w:rsidRPr="002F517F" w:rsidRDefault="009C1AE9" w:rsidP="00375A64">
            <w:pPr>
              <w:pStyle w:val="Heading1"/>
              <w:rPr>
                <w:caps w:val="0"/>
                <w:szCs w:val="24"/>
              </w:rPr>
            </w:pPr>
            <w:r w:rsidRPr="002F517F">
              <w:rPr>
                <w:caps w:val="0"/>
                <w:szCs w:val="24"/>
              </w:rPr>
              <w:t xml:space="preserve">E-mail:  </w:t>
            </w:r>
            <w:hyperlink r:id="rId9" w:history="1">
              <w:r w:rsidRPr="004F5A05">
                <w:rPr>
                  <w:rStyle w:val="Hyperlink"/>
                  <w:caps w:val="0"/>
                  <w:szCs w:val="24"/>
                </w:rPr>
                <w:t>os-</w:t>
              </w:r>
              <w:r>
                <w:rPr>
                  <w:rStyle w:val="Hyperlink"/>
                  <w:caps w:val="0"/>
                  <w:szCs w:val="24"/>
                </w:rPr>
                <w:t>tperusko</w:t>
              </w:r>
              <w:r w:rsidRPr="004F5A05">
                <w:rPr>
                  <w:rStyle w:val="Hyperlink"/>
                  <w:caps w:val="0"/>
                  <w:szCs w:val="24"/>
                </w:rPr>
                <w:t>@</w:t>
              </w:r>
              <w:r>
                <w:rPr>
                  <w:rStyle w:val="Hyperlink"/>
                  <w:caps w:val="0"/>
                  <w:szCs w:val="24"/>
                </w:rPr>
                <w:t>pu.</w:t>
              </w:r>
              <w:r w:rsidRPr="004F5A05">
                <w:rPr>
                  <w:rStyle w:val="Hyperlink"/>
                  <w:caps w:val="0"/>
                  <w:szCs w:val="24"/>
                </w:rPr>
                <w:t>htnet.hr</w:t>
              </w:r>
            </w:hyperlink>
          </w:p>
        </w:tc>
      </w:tr>
    </w:tbl>
    <w:p w:rsidR="009C1AE9" w:rsidRPr="00413918" w:rsidRDefault="009C1AE9" w:rsidP="00375A64">
      <w:pPr>
        <w:jc w:val="center"/>
        <w:rPr>
          <w:b/>
          <w:sz w:val="24"/>
          <w:szCs w:val="24"/>
          <w:lang w:val="de-DE"/>
        </w:rPr>
      </w:pP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828"/>
        <w:gridCol w:w="1512"/>
        <w:gridCol w:w="1655"/>
        <w:gridCol w:w="3066"/>
        <w:gridCol w:w="19"/>
        <w:gridCol w:w="2200"/>
        <w:gridCol w:w="25"/>
      </w:tblGrid>
      <w:tr w:rsidR="009C1AE9" w:rsidRPr="002F517F" w:rsidTr="006C3206">
        <w:tc>
          <w:tcPr>
            <w:tcW w:w="828" w:type="dxa"/>
            <w:shd w:val="clear" w:color="auto" w:fill="FFFFFF"/>
          </w:tcPr>
          <w:p w:rsidR="009C1AE9" w:rsidRPr="002F517F" w:rsidRDefault="009C1AE9" w:rsidP="00375A64">
            <w:pPr>
              <w:pStyle w:val="Heading1"/>
              <w:rPr>
                <w:rFonts w:eastAsia="Arial Unicode MS"/>
                <w:szCs w:val="24"/>
              </w:rPr>
            </w:pPr>
            <w:r w:rsidRPr="002F517F">
              <w:rPr>
                <w:rFonts w:eastAsia="Arial Unicode MS"/>
                <w:szCs w:val="24"/>
              </w:rPr>
              <w:t>R. b.</w:t>
            </w:r>
          </w:p>
        </w:tc>
        <w:tc>
          <w:tcPr>
            <w:tcW w:w="4828" w:type="dxa"/>
            <w:shd w:val="clear" w:color="auto" w:fill="FFFFFF"/>
          </w:tcPr>
          <w:p w:rsidR="009C1AE9" w:rsidRPr="002F517F" w:rsidRDefault="009C1AE9" w:rsidP="00375A64">
            <w:pPr>
              <w:rPr>
                <w:b/>
                <w:caps/>
                <w:sz w:val="24"/>
                <w:szCs w:val="24"/>
              </w:rPr>
            </w:pPr>
            <w:r w:rsidRPr="002F517F">
              <w:rPr>
                <w:b/>
                <w:caps/>
                <w:sz w:val="24"/>
                <w:szCs w:val="24"/>
              </w:rPr>
              <w:t>grupa dokumenata/</w:t>
            </w:r>
          </w:p>
          <w:p w:rsidR="009C1AE9" w:rsidRPr="002F517F" w:rsidRDefault="009C1AE9" w:rsidP="00375A64">
            <w:pPr>
              <w:rPr>
                <w:b/>
                <w:caps/>
                <w:sz w:val="24"/>
                <w:szCs w:val="24"/>
              </w:rPr>
            </w:pPr>
            <w:r w:rsidRPr="002F517F">
              <w:rPr>
                <w:b/>
                <w:caps/>
                <w:sz w:val="24"/>
                <w:szCs w:val="24"/>
              </w:rPr>
              <w:t>vrsta gRadiva</w:t>
            </w:r>
          </w:p>
        </w:tc>
        <w:tc>
          <w:tcPr>
            <w:tcW w:w="1512" w:type="dxa"/>
            <w:shd w:val="clear" w:color="auto" w:fill="FFFFFF"/>
          </w:tcPr>
          <w:p w:rsidR="009C1AE9" w:rsidRPr="002F517F" w:rsidRDefault="009C1AE9" w:rsidP="00375A64">
            <w:pPr>
              <w:rPr>
                <w:b/>
                <w:caps/>
                <w:sz w:val="24"/>
                <w:szCs w:val="24"/>
              </w:rPr>
            </w:pPr>
            <w:r w:rsidRPr="002F517F">
              <w:rPr>
                <w:b/>
                <w:caps/>
                <w:sz w:val="24"/>
                <w:szCs w:val="24"/>
              </w:rPr>
              <w:t>rok čuvanja</w:t>
            </w:r>
          </w:p>
        </w:tc>
        <w:tc>
          <w:tcPr>
            <w:tcW w:w="1655" w:type="dxa"/>
            <w:shd w:val="clear" w:color="auto" w:fill="FFFFFF"/>
          </w:tcPr>
          <w:p w:rsidR="009C1AE9" w:rsidRPr="002F517F" w:rsidRDefault="009C1AE9" w:rsidP="00375A64">
            <w:pPr>
              <w:rPr>
                <w:b/>
                <w:caps/>
                <w:sz w:val="24"/>
                <w:szCs w:val="24"/>
                <w:lang w:val="pl-PL"/>
              </w:rPr>
            </w:pPr>
            <w:r w:rsidRPr="002F517F">
              <w:rPr>
                <w:b/>
                <w:caps/>
                <w:sz w:val="24"/>
                <w:szCs w:val="24"/>
                <w:lang w:val="pl-PL"/>
              </w:rPr>
              <w:t>oblik na kojem se čuva zapis</w:t>
            </w:r>
          </w:p>
        </w:tc>
        <w:tc>
          <w:tcPr>
            <w:tcW w:w="3066" w:type="dxa"/>
            <w:shd w:val="clear" w:color="auto" w:fill="FFFFFF"/>
          </w:tcPr>
          <w:p w:rsidR="009C1AE9" w:rsidRPr="002F517F" w:rsidRDefault="009C1AE9" w:rsidP="00375A64">
            <w:pPr>
              <w:rPr>
                <w:b/>
                <w:caps/>
                <w:sz w:val="24"/>
                <w:szCs w:val="24"/>
              </w:rPr>
            </w:pPr>
            <w:r w:rsidRPr="002F517F">
              <w:rPr>
                <w:b/>
                <w:caps/>
                <w:sz w:val="24"/>
                <w:szCs w:val="24"/>
              </w:rPr>
              <w:t>pravna osnova čuvanja</w:t>
            </w:r>
          </w:p>
        </w:tc>
        <w:tc>
          <w:tcPr>
            <w:tcW w:w="2244" w:type="dxa"/>
            <w:gridSpan w:val="3"/>
            <w:shd w:val="clear" w:color="auto" w:fill="FFFFFF"/>
          </w:tcPr>
          <w:p w:rsidR="009C1AE9" w:rsidRPr="002F517F" w:rsidRDefault="009C1AE9" w:rsidP="00375A64">
            <w:pPr>
              <w:rPr>
                <w:b/>
                <w:caps/>
                <w:sz w:val="24"/>
                <w:szCs w:val="24"/>
              </w:rPr>
            </w:pPr>
            <w:r w:rsidRPr="002F517F">
              <w:rPr>
                <w:b/>
                <w:caps/>
                <w:sz w:val="24"/>
                <w:szCs w:val="24"/>
              </w:rPr>
              <w:t>način uništavanja gradiva nakon proteka roka čuvanja / napomena</w:t>
            </w:r>
          </w:p>
        </w:tc>
      </w:tr>
      <w:tr w:rsidR="009C1AE9" w:rsidRPr="002F517F" w:rsidTr="006C3206">
        <w:tc>
          <w:tcPr>
            <w:tcW w:w="828" w:type="dxa"/>
            <w:shd w:val="clear" w:color="auto" w:fill="FFFFFF"/>
          </w:tcPr>
          <w:p w:rsidR="009C1AE9" w:rsidRPr="002F517F" w:rsidRDefault="009C1AE9" w:rsidP="00375A64">
            <w:pPr>
              <w:rPr>
                <w:b/>
                <w:sz w:val="24"/>
                <w:szCs w:val="24"/>
              </w:rPr>
            </w:pPr>
          </w:p>
        </w:tc>
        <w:tc>
          <w:tcPr>
            <w:tcW w:w="4828" w:type="dxa"/>
            <w:shd w:val="clear" w:color="auto" w:fill="FFFFFF"/>
          </w:tcPr>
          <w:p w:rsidR="009C1AE9" w:rsidRPr="002F517F" w:rsidRDefault="009C1AE9" w:rsidP="00375A64">
            <w:pPr>
              <w:rPr>
                <w:b/>
                <w:sz w:val="24"/>
                <w:szCs w:val="24"/>
              </w:rPr>
            </w:pPr>
            <w:r>
              <w:rPr>
                <w:b/>
                <w:sz w:val="24"/>
                <w:szCs w:val="24"/>
              </w:rPr>
              <w:t xml:space="preserve">Popis gradiva koje se trajno čuva </w:t>
            </w:r>
          </w:p>
        </w:tc>
        <w:tc>
          <w:tcPr>
            <w:tcW w:w="1512" w:type="dxa"/>
            <w:shd w:val="clear" w:color="auto" w:fill="FFFFFF"/>
          </w:tcPr>
          <w:p w:rsidR="009C1AE9" w:rsidRPr="002F517F" w:rsidRDefault="009C1AE9" w:rsidP="00375A64">
            <w:pPr>
              <w:rPr>
                <w:b/>
                <w:sz w:val="24"/>
                <w:szCs w:val="24"/>
              </w:rPr>
            </w:pPr>
          </w:p>
        </w:tc>
        <w:tc>
          <w:tcPr>
            <w:tcW w:w="1655" w:type="dxa"/>
            <w:shd w:val="clear" w:color="auto" w:fill="FFFFFF"/>
          </w:tcPr>
          <w:p w:rsidR="009C1AE9" w:rsidRPr="002F517F" w:rsidRDefault="009C1AE9" w:rsidP="00375A64">
            <w:pPr>
              <w:rPr>
                <w:b/>
                <w:sz w:val="24"/>
                <w:szCs w:val="24"/>
              </w:rPr>
            </w:pPr>
          </w:p>
        </w:tc>
        <w:tc>
          <w:tcPr>
            <w:tcW w:w="3066" w:type="dxa"/>
            <w:shd w:val="clear" w:color="auto" w:fill="FFFFFF"/>
          </w:tcPr>
          <w:p w:rsidR="009C1AE9" w:rsidRPr="002F517F" w:rsidRDefault="009C1AE9" w:rsidP="00375A64">
            <w:pPr>
              <w:rPr>
                <w:b/>
                <w:sz w:val="24"/>
                <w:szCs w:val="24"/>
              </w:rPr>
            </w:pPr>
          </w:p>
        </w:tc>
        <w:tc>
          <w:tcPr>
            <w:tcW w:w="2244" w:type="dxa"/>
            <w:gridSpan w:val="3"/>
            <w:shd w:val="clear" w:color="auto" w:fill="FFFFFF"/>
          </w:tcPr>
          <w:p w:rsidR="009C1AE9" w:rsidRPr="002F517F" w:rsidRDefault="009C1AE9" w:rsidP="00375A64">
            <w:pPr>
              <w:rPr>
                <w:b/>
                <w:sz w:val="24"/>
                <w:szCs w:val="24"/>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A.</w:t>
            </w:r>
          </w:p>
        </w:tc>
        <w:tc>
          <w:tcPr>
            <w:tcW w:w="4828" w:type="dxa"/>
            <w:shd w:val="clear" w:color="auto" w:fill="FFFFFF"/>
          </w:tcPr>
          <w:p w:rsidR="009C1AE9" w:rsidRPr="002F517F" w:rsidRDefault="009C1AE9" w:rsidP="00375A64">
            <w:pPr>
              <w:rPr>
                <w:b/>
                <w:sz w:val="24"/>
                <w:szCs w:val="24"/>
              </w:rPr>
            </w:pPr>
            <w:r w:rsidRPr="002F517F">
              <w:rPr>
                <w:b/>
                <w:sz w:val="24"/>
                <w:szCs w:val="24"/>
              </w:rPr>
              <w:t>STATUSNA DOKUMENTACIJA</w:t>
            </w:r>
          </w:p>
        </w:tc>
        <w:tc>
          <w:tcPr>
            <w:tcW w:w="1512" w:type="dxa"/>
            <w:shd w:val="clear" w:color="auto" w:fill="FFFFFF"/>
          </w:tcPr>
          <w:p w:rsidR="009C1AE9" w:rsidRPr="002F517F" w:rsidRDefault="009C1AE9" w:rsidP="00375A64">
            <w:pPr>
              <w:rPr>
                <w:b/>
                <w:sz w:val="24"/>
                <w:szCs w:val="24"/>
              </w:rPr>
            </w:pPr>
          </w:p>
        </w:tc>
        <w:tc>
          <w:tcPr>
            <w:tcW w:w="1655" w:type="dxa"/>
            <w:shd w:val="clear" w:color="auto" w:fill="FFFFFF"/>
          </w:tcPr>
          <w:p w:rsidR="009C1AE9" w:rsidRPr="002F517F" w:rsidRDefault="009C1AE9" w:rsidP="00375A64">
            <w:pPr>
              <w:rPr>
                <w:b/>
                <w:sz w:val="24"/>
                <w:szCs w:val="24"/>
              </w:rPr>
            </w:pPr>
          </w:p>
        </w:tc>
        <w:tc>
          <w:tcPr>
            <w:tcW w:w="3066" w:type="dxa"/>
            <w:shd w:val="clear" w:color="auto" w:fill="FFFFFF"/>
          </w:tcPr>
          <w:p w:rsidR="009C1AE9" w:rsidRPr="002F517F" w:rsidRDefault="009C1AE9" w:rsidP="00375A64">
            <w:pPr>
              <w:rPr>
                <w:b/>
                <w:sz w:val="24"/>
                <w:szCs w:val="24"/>
              </w:rPr>
            </w:pPr>
          </w:p>
        </w:tc>
        <w:tc>
          <w:tcPr>
            <w:tcW w:w="2244" w:type="dxa"/>
            <w:gridSpan w:val="3"/>
            <w:shd w:val="clear" w:color="auto" w:fill="FFFFFF"/>
          </w:tcPr>
          <w:p w:rsidR="009C1AE9" w:rsidRPr="002F517F" w:rsidRDefault="009C1AE9" w:rsidP="00375A64">
            <w:pPr>
              <w:rPr>
                <w:b/>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sidRPr="002F517F">
              <w:rPr>
                <w:sz w:val="24"/>
                <w:szCs w:val="24"/>
              </w:rPr>
              <w:t>1.</w:t>
            </w:r>
          </w:p>
        </w:tc>
        <w:tc>
          <w:tcPr>
            <w:tcW w:w="4828" w:type="dxa"/>
            <w:shd w:val="clear" w:color="auto" w:fill="FFFFFF"/>
          </w:tcPr>
          <w:p w:rsidR="009C1AE9" w:rsidRPr="002F517F" w:rsidRDefault="009C1AE9" w:rsidP="00375A64">
            <w:pPr>
              <w:rPr>
                <w:sz w:val="24"/>
                <w:szCs w:val="24"/>
              </w:rPr>
            </w:pPr>
            <w:r w:rsidRPr="002F517F">
              <w:rPr>
                <w:sz w:val="24"/>
                <w:szCs w:val="24"/>
              </w:rPr>
              <w:t>Osnivanje i statusne promjene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Zakon o ustanovama</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sidRPr="002F517F">
              <w:rPr>
                <w:sz w:val="24"/>
                <w:szCs w:val="24"/>
              </w:rPr>
              <w:t>2.</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Rješenje nadležnih organa o ispunjavanju uvjeta za organiziranje i izvođenje obrazovnih programa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Zakon o osnovnom školstvu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sidRPr="002F517F">
              <w:rPr>
                <w:sz w:val="24"/>
                <w:szCs w:val="24"/>
              </w:rPr>
              <w:t xml:space="preserve">3. </w:t>
            </w:r>
          </w:p>
        </w:tc>
        <w:tc>
          <w:tcPr>
            <w:tcW w:w="4828" w:type="dxa"/>
            <w:shd w:val="clear" w:color="auto" w:fill="FFFFFF"/>
          </w:tcPr>
          <w:p w:rsidR="009C1AE9" w:rsidRPr="002F517F" w:rsidRDefault="009C1AE9" w:rsidP="00375A64">
            <w:pPr>
              <w:rPr>
                <w:sz w:val="24"/>
                <w:szCs w:val="24"/>
              </w:rPr>
            </w:pPr>
            <w:r w:rsidRPr="002F517F">
              <w:rPr>
                <w:sz w:val="24"/>
                <w:szCs w:val="24"/>
              </w:rPr>
              <w:t>Registracija kod nadležnog suda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 xml:space="preserve">Posebni </w:t>
            </w:r>
          </w:p>
          <w:p w:rsidR="009C1AE9" w:rsidRPr="002F517F" w:rsidRDefault="009C1AE9" w:rsidP="00375A64">
            <w:pPr>
              <w:rPr>
                <w:sz w:val="24"/>
                <w:szCs w:val="24"/>
              </w:rPr>
            </w:pPr>
            <w:r w:rsidRPr="002F517F">
              <w:rPr>
                <w:sz w:val="24"/>
                <w:szCs w:val="24"/>
              </w:rPr>
              <w:t>popis-POP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sidRPr="002F517F">
              <w:rPr>
                <w:sz w:val="24"/>
                <w:szCs w:val="24"/>
              </w:rPr>
              <w:t xml:space="preserve">4. </w:t>
            </w:r>
          </w:p>
        </w:tc>
        <w:tc>
          <w:tcPr>
            <w:tcW w:w="4828" w:type="dxa"/>
            <w:shd w:val="clear" w:color="auto" w:fill="FFFFFF"/>
          </w:tcPr>
          <w:p w:rsidR="009C1AE9" w:rsidRPr="002F517F" w:rsidRDefault="009C1AE9" w:rsidP="00375A64">
            <w:pPr>
              <w:rPr>
                <w:sz w:val="24"/>
                <w:szCs w:val="24"/>
              </w:rPr>
            </w:pPr>
            <w:r w:rsidRPr="002F517F">
              <w:rPr>
                <w:sz w:val="24"/>
                <w:szCs w:val="24"/>
              </w:rPr>
              <w:t>Kartoni deponiranih potpisa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sidRPr="002F517F">
              <w:rPr>
                <w:sz w:val="24"/>
                <w:szCs w:val="24"/>
              </w:rPr>
              <w:t>5.</w:t>
            </w:r>
          </w:p>
        </w:tc>
        <w:tc>
          <w:tcPr>
            <w:tcW w:w="4828" w:type="dxa"/>
            <w:shd w:val="clear" w:color="auto" w:fill="FFFFFF"/>
          </w:tcPr>
          <w:p w:rsidR="009C1AE9" w:rsidRPr="002F517F" w:rsidRDefault="009C1AE9" w:rsidP="00375A64">
            <w:pPr>
              <w:rPr>
                <w:sz w:val="24"/>
                <w:szCs w:val="24"/>
              </w:rPr>
            </w:pPr>
            <w:r w:rsidRPr="002F517F">
              <w:rPr>
                <w:sz w:val="24"/>
                <w:szCs w:val="24"/>
              </w:rPr>
              <w:t>Imenovanja odgovornih osoba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B.</w:t>
            </w:r>
          </w:p>
        </w:tc>
        <w:tc>
          <w:tcPr>
            <w:tcW w:w="4828" w:type="dxa"/>
            <w:shd w:val="clear" w:color="auto" w:fill="FFFFFF"/>
          </w:tcPr>
          <w:p w:rsidR="009C1AE9" w:rsidRPr="002F517F" w:rsidRDefault="009C1AE9" w:rsidP="00375A64">
            <w:pPr>
              <w:rPr>
                <w:b/>
                <w:sz w:val="24"/>
                <w:szCs w:val="24"/>
              </w:rPr>
            </w:pPr>
            <w:r w:rsidRPr="002F517F">
              <w:rPr>
                <w:b/>
                <w:sz w:val="24"/>
                <w:szCs w:val="24"/>
              </w:rPr>
              <w:t>DOKUMENTACIJA ORGANA UPRAVLJANJA</w:t>
            </w:r>
          </w:p>
        </w:tc>
        <w:tc>
          <w:tcPr>
            <w:tcW w:w="1512" w:type="dxa"/>
            <w:shd w:val="clear" w:color="auto" w:fill="FFFFFF"/>
          </w:tcPr>
          <w:p w:rsidR="009C1AE9" w:rsidRPr="002F517F" w:rsidRDefault="009C1AE9" w:rsidP="00375A64">
            <w:pPr>
              <w:rPr>
                <w:sz w:val="24"/>
                <w:szCs w:val="24"/>
              </w:rPr>
            </w:pPr>
          </w:p>
        </w:tc>
        <w:tc>
          <w:tcPr>
            <w:tcW w:w="1655" w:type="dxa"/>
            <w:shd w:val="clear" w:color="auto" w:fill="FFFFFF"/>
          </w:tcPr>
          <w:p w:rsidR="009C1AE9" w:rsidRPr="002F517F" w:rsidRDefault="009C1AE9" w:rsidP="00375A64">
            <w:pPr>
              <w:rPr>
                <w:sz w:val="24"/>
                <w:szCs w:val="24"/>
              </w:rPr>
            </w:pP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jc w:val="both"/>
              <w:rPr>
                <w:sz w:val="24"/>
                <w:szCs w:val="24"/>
              </w:rPr>
            </w:pPr>
            <w:r>
              <w:rPr>
                <w:sz w:val="24"/>
                <w:szCs w:val="24"/>
              </w:rPr>
              <w:t>6.</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Dokumentacija o provođenju izbora organa upravljanja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jc w:val="both"/>
              <w:rPr>
                <w:sz w:val="24"/>
                <w:szCs w:val="24"/>
              </w:rPr>
            </w:pPr>
            <w:r>
              <w:rPr>
                <w:sz w:val="24"/>
                <w:szCs w:val="24"/>
              </w:rPr>
              <w:t>7.</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Dokumentacija u svezi izbora radnih tijela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jc w:val="both"/>
              <w:rPr>
                <w:sz w:val="24"/>
                <w:szCs w:val="24"/>
              </w:rPr>
            </w:pPr>
            <w:r>
              <w:rPr>
                <w:sz w:val="24"/>
                <w:szCs w:val="24"/>
              </w:rPr>
              <w:t>8.</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Zapisnici tijela i organa upravljanja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jc w:val="both"/>
              <w:rPr>
                <w:sz w:val="24"/>
                <w:szCs w:val="24"/>
              </w:rPr>
            </w:pPr>
            <w:r>
              <w:rPr>
                <w:sz w:val="24"/>
                <w:szCs w:val="24"/>
              </w:rPr>
              <w:t>9.</w:t>
            </w:r>
          </w:p>
        </w:tc>
        <w:tc>
          <w:tcPr>
            <w:tcW w:w="4828" w:type="dxa"/>
            <w:shd w:val="clear" w:color="auto" w:fill="FFFFFF"/>
          </w:tcPr>
          <w:p w:rsidR="009C1AE9" w:rsidRPr="002F517F" w:rsidRDefault="009C1AE9" w:rsidP="00375A64">
            <w:pPr>
              <w:rPr>
                <w:sz w:val="24"/>
                <w:szCs w:val="24"/>
              </w:rPr>
            </w:pPr>
            <w:r w:rsidRPr="002F517F">
              <w:rPr>
                <w:sz w:val="24"/>
                <w:szCs w:val="24"/>
              </w:rPr>
              <w:t>Odluke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C.</w:t>
            </w:r>
          </w:p>
        </w:tc>
        <w:tc>
          <w:tcPr>
            <w:tcW w:w="4828" w:type="dxa"/>
            <w:shd w:val="clear" w:color="auto" w:fill="FFFFFF"/>
          </w:tcPr>
          <w:p w:rsidR="009C1AE9" w:rsidRPr="002F517F" w:rsidRDefault="009C1AE9" w:rsidP="00375A64">
            <w:pPr>
              <w:rPr>
                <w:b/>
                <w:sz w:val="24"/>
                <w:szCs w:val="24"/>
              </w:rPr>
            </w:pPr>
            <w:r w:rsidRPr="002F517F">
              <w:rPr>
                <w:b/>
                <w:sz w:val="24"/>
                <w:szCs w:val="24"/>
              </w:rPr>
              <w:t>PRAVNA I OPĆA DOKUMENTACIJA</w:t>
            </w:r>
          </w:p>
        </w:tc>
        <w:tc>
          <w:tcPr>
            <w:tcW w:w="1512" w:type="dxa"/>
            <w:shd w:val="clear" w:color="auto" w:fill="FFFFFF"/>
          </w:tcPr>
          <w:p w:rsidR="009C1AE9" w:rsidRPr="002F517F" w:rsidRDefault="009C1AE9" w:rsidP="00375A64">
            <w:pPr>
              <w:rPr>
                <w:b/>
                <w:sz w:val="24"/>
                <w:szCs w:val="24"/>
              </w:rPr>
            </w:pPr>
          </w:p>
        </w:tc>
        <w:tc>
          <w:tcPr>
            <w:tcW w:w="1655" w:type="dxa"/>
            <w:shd w:val="clear" w:color="auto" w:fill="FFFFFF"/>
          </w:tcPr>
          <w:p w:rsidR="009C1AE9" w:rsidRPr="002F517F" w:rsidRDefault="009C1AE9" w:rsidP="00375A64">
            <w:pPr>
              <w:rPr>
                <w:b/>
                <w:sz w:val="24"/>
                <w:szCs w:val="24"/>
              </w:rPr>
            </w:pPr>
          </w:p>
        </w:tc>
        <w:tc>
          <w:tcPr>
            <w:tcW w:w="3066" w:type="dxa"/>
            <w:shd w:val="clear" w:color="auto" w:fill="FFFFFF"/>
          </w:tcPr>
          <w:p w:rsidR="009C1AE9" w:rsidRPr="002F517F" w:rsidRDefault="009C1AE9" w:rsidP="00375A64">
            <w:pPr>
              <w:rPr>
                <w:b/>
                <w:sz w:val="24"/>
                <w:szCs w:val="24"/>
              </w:rPr>
            </w:pPr>
          </w:p>
        </w:tc>
        <w:tc>
          <w:tcPr>
            <w:tcW w:w="2244" w:type="dxa"/>
            <w:gridSpan w:val="3"/>
            <w:shd w:val="clear" w:color="auto" w:fill="FFFFFF"/>
          </w:tcPr>
          <w:p w:rsidR="009C1AE9" w:rsidRPr="002F517F" w:rsidRDefault="009C1AE9" w:rsidP="00375A64">
            <w:pPr>
              <w:rPr>
                <w:b/>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10.</w:t>
            </w:r>
          </w:p>
        </w:tc>
        <w:tc>
          <w:tcPr>
            <w:tcW w:w="4828" w:type="dxa"/>
            <w:shd w:val="clear" w:color="auto" w:fill="FFFFFF"/>
          </w:tcPr>
          <w:p w:rsidR="009C1AE9" w:rsidRPr="002F517F" w:rsidRDefault="009C1AE9" w:rsidP="00375A64">
            <w:pPr>
              <w:rPr>
                <w:sz w:val="24"/>
                <w:szCs w:val="24"/>
              </w:rPr>
            </w:pPr>
            <w:r w:rsidRPr="002F517F">
              <w:rPr>
                <w:sz w:val="24"/>
                <w:szCs w:val="24"/>
              </w:rPr>
              <w:t>Statut Škole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11.</w:t>
            </w:r>
          </w:p>
        </w:tc>
        <w:tc>
          <w:tcPr>
            <w:tcW w:w="4828" w:type="dxa"/>
            <w:shd w:val="clear" w:color="auto" w:fill="FFFFFF"/>
          </w:tcPr>
          <w:p w:rsidR="009C1AE9" w:rsidRPr="002F517F" w:rsidRDefault="009C1AE9" w:rsidP="00375A64">
            <w:pPr>
              <w:rPr>
                <w:sz w:val="24"/>
                <w:szCs w:val="24"/>
              </w:rPr>
            </w:pPr>
            <w:r w:rsidRPr="002F517F">
              <w:rPr>
                <w:sz w:val="24"/>
                <w:szCs w:val="24"/>
              </w:rPr>
              <w:t>Opći akti</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12.</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Sporazumi i ugovori o poslovnoj suradnji</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13.</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Zapisnici i rješenja inspekcijskih organa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14</w:t>
            </w:r>
          </w:p>
        </w:tc>
        <w:tc>
          <w:tcPr>
            <w:tcW w:w="4828" w:type="dxa"/>
            <w:shd w:val="clear" w:color="auto" w:fill="FFFFFF"/>
          </w:tcPr>
          <w:p w:rsidR="009C1AE9" w:rsidRPr="002F517F" w:rsidRDefault="009C1AE9" w:rsidP="00375A64">
            <w:pPr>
              <w:rPr>
                <w:sz w:val="24"/>
                <w:szCs w:val="24"/>
              </w:rPr>
            </w:pPr>
            <w:r w:rsidRPr="002F517F">
              <w:rPr>
                <w:sz w:val="24"/>
                <w:szCs w:val="24"/>
              </w:rPr>
              <w:t>Spisi o vlasništvu Škole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15.</w:t>
            </w:r>
          </w:p>
        </w:tc>
        <w:tc>
          <w:tcPr>
            <w:tcW w:w="4828" w:type="dxa"/>
            <w:shd w:val="clear" w:color="auto" w:fill="FFFFFF"/>
          </w:tcPr>
          <w:p w:rsidR="009C1AE9" w:rsidRPr="002F517F" w:rsidRDefault="009C1AE9" w:rsidP="00375A64">
            <w:pPr>
              <w:rPr>
                <w:sz w:val="24"/>
                <w:szCs w:val="24"/>
              </w:rPr>
            </w:pPr>
            <w:r w:rsidRPr="002F517F">
              <w:rPr>
                <w:sz w:val="24"/>
                <w:szCs w:val="24"/>
              </w:rPr>
              <w:t>Evidencija pečata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Uredba</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16.</w:t>
            </w:r>
          </w:p>
        </w:tc>
        <w:tc>
          <w:tcPr>
            <w:tcW w:w="4828" w:type="dxa"/>
            <w:shd w:val="clear" w:color="auto" w:fill="FFFFFF"/>
          </w:tcPr>
          <w:p w:rsidR="009C1AE9" w:rsidRPr="002F517F" w:rsidRDefault="009C1AE9" w:rsidP="00375A64">
            <w:pPr>
              <w:rPr>
                <w:sz w:val="24"/>
                <w:szCs w:val="24"/>
              </w:rPr>
            </w:pPr>
            <w:r w:rsidRPr="002F517F">
              <w:rPr>
                <w:sz w:val="24"/>
                <w:szCs w:val="24"/>
              </w:rPr>
              <w:t>Urudžbeni zapisnik</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Uredba</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17.</w:t>
            </w:r>
          </w:p>
        </w:tc>
        <w:tc>
          <w:tcPr>
            <w:tcW w:w="4828" w:type="dxa"/>
            <w:shd w:val="clear" w:color="auto" w:fill="FFFFFF"/>
          </w:tcPr>
          <w:p w:rsidR="009C1AE9" w:rsidRPr="002F517F" w:rsidRDefault="009C1AE9" w:rsidP="00375A64">
            <w:pPr>
              <w:rPr>
                <w:sz w:val="24"/>
                <w:szCs w:val="24"/>
              </w:rPr>
            </w:pPr>
            <w:r w:rsidRPr="002F517F">
              <w:rPr>
                <w:sz w:val="24"/>
                <w:szCs w:val="24"/>
              </w:rPr>
              <w:t>Registar/kazalo</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Uredba</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18.</w:t>
            </w:r>
          </w:p>
        </w:tc>
        <w:tc>
          <w:tcPr>
            <w:tcW w:w="4828" w:type="dxa"/>
            <w:shd w:val="clear" w:color="auto" w:fill="FFFFFF"/>
          </w:tcPr>
          <w:p w:rsidR="009C1AE9" w:rsidRPr="002F517F" w:rsidRDefault="009C1AE9" w:rsidP="00375A64">
            <w:pPr>
              <w:rPr>
                <w:sz w:val="24"/>
                <w:szCs w:val="24"/>
              </w:rPr>
            </w:pPr>
            <w:r>
              <w:rPr>
                <w:sz w:val="24"/>
                <w:szCs w:val="24"/>
              </w:rPr>
              <w:t>Knjiga pismohrane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Uredba</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19.</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Spisi u svezi zaštite na radu</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11AE1" w:rsidRDefault="009C1AE9" w:rsidP="00375A64">
            <w:pPr>
              <w:rPr>
                <w:sz w:val="24"/>
                <w:szCs w:val="24"/>
              </w:rPr>
            </w:pPr>
            <w:r>
              <w:rPr>
                <w:sz w:val="24"/>
                <w:szCs w:val="24"/>
              </w:rPr>
              <w:t>20.</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Spisi koji se odnose na samostalnost i priznavanje RH</w:t>
            </w:r>
          </w:p>
        </w:tc>
        <w:tc>
          <w:tcPr>
            <w:tcW w:w="1512" w:type="dxa"/>
            <w:shd w:val="clear" w:color="auto" w:fill="FFFFFF"/>
          </w:tcPr>
          <w:p w:rsidR="009C1AE9" w:rsidRPr="002F517F" w:rsidRDefault="009C1AE9" w:rsidP="00375A64">
            <w:pPr>
              <w:rPr>
                <w:sz w:val="24"/>
                <w:szCs w:val="24"/>
              </w:rPr>
            </w:pPr>
            <w:r>
              <w:rPr>
                <w:sz w:val="24"/>
                <w:szCs w:val="24"/>
              </w:rPr>
              <w:t>T</w:t>
            </w:r>
            <w:r w:rsidRPr="002F517F">
              <w:rPr>
                <w:sz w:val="24"/>
                <w:szCs w:val="24"/>
              </w:rPr>
              <w: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 xml:space="preserve"> Arhivski propisi i naputci</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21.</w:t>
            </w:r>
          </w:p>
        </w:tc>
        <w:tc>
          <w:tcPr>
            <w:tcW w:w="4828" w:type="dxa"/>
            <w:shd w:val="clear" w:color="auto" w:fill="FFFFFF"/>
          </w:tcPr>
          <w:p w:rsidR="009C1AE9" w:rsidRPr="002F517F" w:rsidRDefault="009C1AE9" w:rsidP="00375A64">
            <w:pPr>
              <w:rPr>
                <w:sz w:val="24"/>
                <w:szCs w:val="24"/>
                <w:lang w:val="pl-PL"/>
              </w:rPr>
            </w:pPr>
            <w:r>
              <w:rPr>
                <w:sz w:val="24"/>
                <w:szCs w:val="24"/>
                <w:lang w:val="pl-PL"/>
              </w:rPr>
              <w:t xml:space="preserve">Dokumentacija u svezi s odabirom arhivskog i izlučivanjem registraturnog gradiva </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 xml:space="preserve">Izvornik </w:t>
            </w: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22.</w:t>
            </w:r>
          </w:p>
        </w:tc>
        <w:tc>
          <w:tcPr>
            <w:tcW w:w="4828" w:type="dxa"/>
            <w:shd w:val="clear" w:color="auto" w:fill="FFFFFF"/>
          </w:tcPr>
          <w:p w:rsidR="009C1AE9" w:rsidRPr="002F517F" w:rsidRDefault="009C1AE9" w:rsidP="00375A64">
            <w:pPr>
              <w:rPr>
                <w:sz w:val="24"/>
                <w:szCs w:val="24"/>
                <w:lang w:val="pl-PL"/>
              </w:rPr>
            </w:pPr>
            <w:r>
              <w:rPr>
                <w:sz w:val="24"/>
                <w:szCs w:val="24"/>
                <w:lang w:val="pl-PL"/>
              </w:rPr>
              <w:t xml:space="preserve">Dokumentacija u savezi stručnog nadzora od strane nadležnog arhiva </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Izvornik</w:t>
            </w:r>
          </w:p>
        </w:tc>
        <w:tc>
          <w:tcPr>
            <w:tcW w:w="3066" w:type="dxa"/>
            <w:shd w:val="clear" w:color="auto" w:fill="FFFFFF"/>
          </w:tcPr>
          <w:p w:rsidR="009C1AE9" w:rsidRPr="002F517F" w:rsidRDefault="009C1AE9" w:rsidP="00375A64">
            <w:pPr>
              <w:rPr>
                <w:sz w:val="24"/>
                <w:szCs w:val="24"/>
              </w:rPr>
            </w:pPr>
            <w:r>
              <w:rPr>
                <w:sz w:val="24"/>
                <w:szCs w:val="24"/>
              </w:rPr>
              <w:t>Arhivski propisi i naputci</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23.</w:t>
            </w:r>
          </w:p>
        </w:tc>
        <w:tc>
          <w:tcPr>
            <w:tcW w:w="4828" w:type="dxa"/>
            <w:shd w:val="clear" w:color="auto" w:fill="FFFFFF"/>
          </w:tcPr>
          <w:p w:rsidR="009C1AE9" w:rsidRPr="002F517F" w:rsidRDefault="009C1AE9" w:rsidP="00375A64">
            <w:pPr>
              <w:rPr>
                <w:sz w:val="24"/>
                <w:szCs w:val="24"/>
                <w:lang w:val="pl-PL"/>
              </w:rPr>
            </w:pPr>
            <w:r>
              <w:rPr>
                <w:sz w:val="24"/>
                <w:szCs w:val="24"/>
                <w:lang w:val="pl-PL"/>
              </w:rPr>
              <w:t xml:space="preserve">Dokumentacija u svezi predaje arhivskog gradiva nadležnom arhivu (popis gradiva, zapisnici i sl.) </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 xml:space="preserve">Izvornik </w:t>
            </w:r>
          </w:p>
        </w:tc>
        <w:tc>
          <w:tcPr>
            <w:tcW w:w="3066" w:type="dxa"/>
            <w:shd w:val="clear" w:color="auto" w:fill="FFFFFF"/>
          </w:tcPr>
          <w:p w:rsidR="009C1AE9" w:rsidRPr="002F517F" w:rsidRDefault="009C1AE9" w:rsidP="00375A64">
            <w:pPr>
              <w:rPr>
                <w:sz w:val="24"/>
                <w:szCs w:val="24"/>
              </w:rPr>
            </w:pPr>
            <w:r>
              <w:rPr>
                <w:sz w:val="24"/>
                <w:szCs w:val="24"/>
              </w:rPr>
              <w:t>Arhivski propisi i naputci</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24.</w:t>
            </w:r>
          </w:p>
        </w:tc>
        <w:tc>
          <w:tcPr>
            <w:tcW w:w="4828" w:type="dxa"/>
            <w:shd w:val="clear" w:color="auto" w:fill="FFFFFF"/>
          </w:tcPr>
          <w:p w:rsidR="009C1AE9" w:rsidRPr="002F517F" w:rsidRDefault="009C1AE9" w:rsidP="00375A64">
            <w:pPr>
              <w:rPr>
                <w:sz w:val="24"/>
                <w:szCs w:val="24"/>
                <w:lang w:val="pl-PL"/>
              </w:rPr>
            </w:pPr>
            <w:r>
              <w:rPr>
                <w:sz w:val="24"/>
                <w:szCs w:val="24"/>
                <w:lang w:val="pl-PL"/>
              </w:rPr>
              <w:t xml:space="preserve">Web stranice </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 xml:space="preserve">Izvornik </w:t>
            </w: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25.</w:t>
            </w:r>
          </w:p>
        </w:tc>
        <w:tc>
          <w:tcPr>
            <w:tcW w:w="4828" w:type="dxa"/>
            <w:shd w:val="clear" w:color="auto" w:fill="FFFFFF"/>
          </w:tcPr>
          <w:p w:rsidR="009C1AE9" w:rsidRPr="002F517F" w:rsidRDefault="009C1AE9" w:rsidP="00375A64">
            <w:pPr>
              <w:rPr>
                <w:sz w:val="24"/>
                <w:szCs w:val="24"/>
                <w:lang w:val="pl-PL"/>
              </w:rPr>
            </w:pPr>
            <w:r>
              <w:rPr>
                <w:sz w:val="24"/>
                <w:szCs w:val="24"/>
                <w:lang w:val="pl-PL"/>
              </w:rPr>
              <w:t>Plan klasifikacijskih oznaka i brojčanih oznaka stvaralaca i primalaca akata</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 xml:space="preserve">Izvornik </w:t>
            </w:r>
          </w:p>
        </w:tc>
        <w:tc>
          <w:tcPr>
            <w:tcW w:w="3066" w:type="dxa"/>
            <w:shd w:val="clear" w:color="auto" w:fill="FFFFFF"/>
          </w:tcPr>
          <w:p w:rsidR="009C1AE9" w:rsidRPr="002F517F" w:rsidRDefault="009C1AE9" w:rsidP="00375A64">
            <w:pPr>
              <w:rPr>
                <w:sz w:val="24"/>
                <w:szCs w:val="24"/>
              </w:rPr>
            </w:pPr>
            <w:r>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26.</w:t>
            </w:r>
          </w:p>
        </w:tc>
        <w:tc>
          <w:tcPr>
            <w:tcW w:w="4828" w:type="dxa"/>
            <w:shd w:val="clear" w:color="auto" w:fill="FFFFFF"/>
          </w:tcPr>
          <w:p w:rsidR="009C1AE9" w:rsidRPr="002F517F" w:rsidRDefault="009C1AE9" w:rsidP="00375A64">
            <w:pPr>
              <w:rPr>
                <w:sz w:val="24"/>
                <w:szCs w:val="24"/>
                <w:lang w:val="pl-PL"/>
              </w:rPr>
            </w:pPr>
            <w:r>
              <w:rPr>
                <w:sz w:val="24"/>
                <w:szCs w:val="24"/>
                <w:lang w:val="pl-PL"/>
              </w:rPr>
              <w:t xml:space="preserve">Publikacije o povijesti i djelatnosti škole, ljetopisi, zbornici, novinski isječci o aktivnostima i radu škole </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Izvornik</w:t>
            </w:r>
          </w:p>
        </w:tc>
        <w:tc>
          <w:tcPr>
            <w:tcW w:w="3066" w:type="dxa"/>
            <w:shd w:val="clear" w:color="auto" w:fill="FFFFFF"/>
          </w:tcPr>
          <w:p w:rsidR="009C1AE9" w:rsidRPr="002F517F" w:rsidRDefault="009C1AE9" w:rsidP="00375A64">
            <w:pPr>
              <w:rPr>
                <w:sz w:val="24"/>
                <w:szCs w:val="24"/>
              </w:rPr>
            </w:pPr>
            <w:r>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27.</w:t>
            </w:r>
          </w:p>
        </w:tc>
        <w:tc>
          <w:tcPr>
            <w:tcW w:w="4828" w:type="dxa"/>
            <w:shd w:val="clear" w:color="auto" w:fill="FFFFFF"/>
          </w:tcPr>
          <w:p w:rsidR="009C1AE9" w:rsidRPr="002F517F" w:rsidRDefault="009C1AE9" w:rsidP="00375A64">
            <w:pPr>
              <w:rPr>
                <w:sz w:val="24"/>
                <w:szCs w:val="24"/>
                <w:lang w:val="pl-PL"/>
              </w:rPr>
            </w:pPr>
            <w:r>
              <w:rPr>
                <w:sz w:val="24"/>
                <w:szCs w:val="24"/>
                <w:lang w:val="pl-PL"/>
              </w:rPr>
              <w:t xml:space="preserve">Dokumentacija o obilježavanju obljetnica rada škole </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Izvornik</w:t>
            </w: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28.</w:t>
            </w:r>
          </w:p>
        </w:tc>
        <w:tc>
          <w:tcPr>
            <w:tcW w:w="4828" w:type="dxa"/>
            <w:shd w:val="clear" w:color="auto" w:fill="FFFFFF"/>
          </w:tcPr>
          <w:p w:rsidR="009C1AE9" w:rsidRPr="002F517F" w:rsidRDefault="009C1AE9" w:rsidP="00375A64">
            <w:pPr>
              <w:rPr>
                <w:sz w:val="24"/>
                <w:szCs w:val="24"/>
                <w:lang w:val="pl-PL"/>
              </w:rPr>
            </w:pPr>
            <w:r>
              <w:rPr>
                <w:sz w:val="24"/>
                <w:szCs w:val="24"/>
                <w:lang w:val="pl-PL"/>
              </w:rPr>
              <w:t>Okružnice i uputstva dostavljeni od nadležnih organa važne za rad škole</w:t>
            </w:r>
          </w:p>
        </w:tc>
        <w:tc>
          <w:tcPr>
            <w:tcW w:w="1512" w:type="dxa"/>
            <w:shd w:val="clear" w:color="auto" w:fill="FFFFFF"/>
          </w:tcPr>
          <w:p w:rsidR="009C1AE9"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 xml:space="preserve">Izvornik </w:t>
            </w: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29.</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Planovi zaštite na radu i protupožarne zaštite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30.</w:t>
            </w:r>
          </w:p>
        </w:tc>
        <w:tc>
          <w:tcPr>
            <w:tcW w:w="4828" w:type="dxa"/>
            <w:shd w:val="clear" w:color="auto" w:fill="FFFFFF"/>
          </w:tcPr>
          <w:p w:rsidR="009C1AE9" w:rsidRPr="002F517F" w:rsidRDefault="009C1AE9" w:rsidP="00375A64">
            <w:pPr>
              <w:rPr>
                <w:sz w:val="24"/>
                <w:szCs w:val="24"/>
                <w:lang w:val="pl-PL"/>
              </w:rPr>
            </w:pPr>
            <w:r>
              <w:rPr>
                <w:sz w:val="24"/>
                <w:szCs w:val="24"/>
                <w:lang w:val="pl-PL"/>
              </w:rPr>
              <w:t>Popis arhivskog gradiva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31.</w:t>
            </w:r>
          </w:p>
        </w:tc>
        <w:tc>
          <w:tcPr>
            <w:tcW w:w="4828" w:type="dxa"/>
            <w:shd w:val="clear" w:color="auto" w:fill="FFFFFF"/>
          </w:tcPr>
          <w:p w:rsidR="009C1AE9" w:rsidRDefault="009C1AE9" w:rsidP="00375A64">
            <w:pPr>
              <w:rPr>
                <w:sz w:val="24"/>
                <w:szCs w:val="24"/>
                <w:lang w:val="pl-PL"/>
              </w:rPr>
            </w:pPr>
            <w:r>
              <w:rPr>
                <w:sz w:val="24"/>
                <w:szCs w:val="24"/>
                <w:lang w:val="pl-PL"/>
              </w:rPr>
              <w:t>Dokumentacija o rješavanju stambenih pitanja (kupnja stanova, liste prioriteta, odluke o dodijeli , prodaja...)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264C3B">
            <w:pPr>
              <w:rPr>
                <w:sz w:val="24"/>
                <w:szCs w:val="24"/>
              </w:rPr>
            </w:pPr>
            <w:r>
              <w:rPr>
                <w:sz w:val="24"/>
                <w:szCs w:val="24"/>
              </w:rPr>
              <w:t>32.</w:t>
            </w:r>
          </w:p>
        </w:tc>
        <w:tc>
          <w:tcPr>
            <w:tcW w:w="4828" w:type="dxa"/>
            <w:shd w:val="clear" w:color="auto" w:fill="FFFFFF"/>
          </w:tcPr>
          <w:p w:rsidR="009C1AE9" w:rsidRDefault="009C1AE9" w:rsidP="00264C3B">
            <w:pPr>
              <w:rPr>
                <w:sz w:val="24"/>
                <w:szCs w:val="24"/>
                <w:lang w:val="pl-PL"/>
              </w:rPr>
            </w:pPr>
            <w:r>
              <w:rPr>
                <w:sz w:val="24"/>
                <w:szCs w:val="24"/>
                <w:lang w:val="pl-PL"/>
              </w:rPr>
              <w:t>Dokumentacija školskih društava i organizacija</w:t>
            </w:r>
          </w:p>
        </w:tc>
        <w:tc>
          <w:tcPr>
            <w:tcW w:w="1512" w:type="dxa"/>
            <w:shd w:val="clear" w:color="auto" w:fill="FFFFFF"/>
          </w:tcPr>
          <w:p w:rsidR="009C1AE9" w:rsidRPr="002F517F" w:rsidRDefault="009C1AE9" w:rsidP="00264C3B">
            <w:pPr>
              <w:rPr>
                <w:sz w:val="24"/>
                <w:szCs w:val="24"/>
              </w:rPr>
            </w:pPr>
            <w:r>
              <w:rPr>
                <w:sz w:val="24"/>
                <w:szCs w:val="24"/>
              </w:rPr>
              <w:t>trajno</w:t>
            </w:r>
          </w:p>
        </w:tc>
        <w:tc>
          <w:tcPr>
            <w:tcW w:w="1655" w:type="dxa"/>
            <w:shd w:val="clear" w:color="auto" w:fill="FFFFFF"/>
          </w:tcPr>
          <w:p w:rsidR="009C1AE9" w:rsidRPr="002F517F" w:rsidRDefault="009C1AE9" w:rsidP="00264C3B">
            <w:pPr>
              <w:rPr>
                <w:sz w:val="24"/>
                <w:szCs w:val="24"/>
              </w:rPr>
            </w:pPr>
            <w:r w:rsidRPr="002F517F">
              <w:rPr>
                <w:sz w:val="24"/>
                <w:szCs w:val="24"/>
              </w:rPr>
              <w:t>Izvornik</w:t>
            </w:r>
          </w:p>
        </w:tc>
        <w:tc>
          <w:tcPr>
            <w:tcW w:w="3066" w:type="dxa"/>
            <w:shd w:val="clear" w:color="auto" w:fill="FFFFFF"/>
          </w:tcPr>
          <w:p w:rsidR="009C1AE9" w:rsidRPr="002F517F" w:rsidRDefault="009C1AE9" w:rsidP="00264C3B">
            <w:pPr>
              <w:rPr>
                <w:sz w:val="24"/>
                <w:szCs w:val="24"/>
              </w:rPr>
            </w:pPr>
            <w:r>
              <w:rPr>
                <w:sz w:val="24"/>
                <w:szCs w:val="24"/>
              </w:rPr>
              <w:t>POP</w:t>
            </w:r>
          </w:p>
        </w:tc>
        <w:tc>
          <w:tcPr>
            <w:tcW w:w="2244" w:type="dxa"/>
            <w:gridSpan w:val="3"/>
            <w:shd w:val="clear" w:color="auto" w:fill="FFFFFF"/>
          </w:tcPr>
          <w:p w:rsidR="009C1AE9" w:rsidRPr="002F517F" w:rsidRDefault="009C1AE9" w:rsidP="00264C3B">
            <w:pPr>
              <w:rPr>
                <w:sz w:val="24"/>
                <w:szCs w:val="24"/>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D.</w:t>
            </w:r>
          </w:p>
        </w:tc>
        <w:tc>
          <w:tcPr>
            <w:tcW w:w="4828" w:type="dxa"/>
            <w:shd w:val="clear" w:color="auto" w:fill="FFFFFF"/>
          </w:tcPr>
          <w:p w:rsidR="009C1AE9" w:rsidRPr="002F517F" w:rsidRDefault="009C1AE9" w:rsidP="00375A64">
            <w:pPr>
              <w:pStyle w:val="Heading1"/>
              <w:rPr>
                <w:rFonts w:eastAsia="Arial Unicode MS"/>
                <w:caps w:val="0"/>
                <w:szCs w:val="24"/>
              </w:rPr>
            </w:pPr>
            <w:r w:rsidRPr="002F517F">
              <w:rPr>
                <w:rFonts w:eastAsia="Arial Unicode MS"/>
                <w:caps w:val="0"/>
                <w:szCs w:val="24"/>
              </w:rPr>
              <w:t>KADROVSKA DOKUMENTACIJA</w:t>
            </w:r>
          </w:p>
        </w:tc>
        <w:tc>
          <w:tcPr>
            <w:tcW w:w="1512" w:type="dxa"/>
            <w:shd w:val="clear" w:color="auto" w:fill="FFFFFF"/>
          </w:tcPr>
          <w:p w:rsidR="009C1AE9" w:rsidRPr="002F517F" w:rsidRDefault="009C1AE9" w:rsidP="00375A64">
            <w:pPr>
              <w:rPr>
                <w:sz w:val="24"/>
                <w:szCs w:val="24"/>
              </w:rPr>
            </w:pPr>
          </w:p>
        </w:tc>
        <w:tc>
          <w:tcPr>
            <w:tcW w:w="1655" w:type="dxa"/>
            <w:shd w:val="clear" w:color="auto" w:fill="FFFFFF"/>
          </w:tcPr>
          <w:p w:rsidR="009C1AE9" w:rsidRPr="002F517F" w:rsidRDefault="009C1AE9" w:rsidP="00375A64">
            <w:pPr>
              <w:rPr>
                <w:b/>
                <w:sz w:val="24"/>
                <w:szCs w:val="24"/>
              </w:rPr>
            </w:pPr>
          </w:p>
        </w:tc>
        <w:tc>
          <w:tcPr>
            <w:tcW w:w="3066" w:type="dxa"/>
            <w:shd w:val="clear" w:color="auto" w:fill="FFFFFF"/>
          </w:tcPr>
          <w:p w:rsidR="009C1AE9" w:rsidRPr="002F517F" w:rsidRDefault="009C1AE9" w:rsidP="00375A64">
            <w:pPr>
              <w:rPr>
                <w:b/>
                <w:sz w:val="24"/>
                <w:szCs w:val="24"/>
              </w:rPr>
            </w:pPr>
          </w:p>
        </w:tc>
        <w:tc>
          <w:tcPr>
            <w:tcW w:w="2244" w:type="dxa"/>
            <w:gridSpan w:val="3"/>
            <w:shd w:val="clear" w:color="auto" w:fill="FFFFFF"/>
          </w:tcPr>
          <w:p w:rsidR="009C1AE9" w:rsidRPr="002F517F" w:rsidRDefault="009C1AE9" w:rsidP="00375A64">
            <w:pPr>
              <w:rPr>
                <w:b/>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33.</w:t>
            </w:r>
          </w:p>
        </w:tc>
        <w:tc>
          <w:tcPr>
            <w:tcW w:w="4828" w:type="dxa"/>
            <w:shd w:val="clear" w:color="auto" w:fill="FFFFFF"/>
          </w:tcPr>
          <w:p w:rsidR="009C1AE9" w:rsidRPr="002F517F" w:rsidRDefault="009C1AE9" w:rsidP="00375A64">
            <w:pPr>
              <w:rPr>
                <w:sz w:val="24"/>
                <w:szCs w:val="24"/>
              </w:rPr>
            </w:pPr>
            <w:r w:rsidRPr="002F517F">
              <w:rPr>
                <w:sz w:val="24"/>
                <w:szCs w:val="24"/>
              </w:rPr>
              <w:t>Matične knjige zaposlenih</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Zakon o radu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34.</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Evidencije o povredama na radu</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lang w:val="pl-PL"/>
              </w:rPr>
            </w:pPr>
            <w:r w:rsidRPr="002F517F">
              <w:rPr>
                <w:sz w:val="24"/>
                <w:szCs w:val="24"/>
                <w:lang w:val="pl-PL"/>
              </w:rPr>
              <w:t>Zakon o zaštiti na radu</w:t>
            </w: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35.</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Evidencije o izrečenim stegovnim mjerama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E.</w:t>
            </w:r>
          </w:p>
        </w:tc>
        <w:tc>
          <w:tcPr>
            <w:tcW w:w="4828" w:type="dxa"/>
            <w:shd w:val="clear" w:color="auto" w:fill="FFFFFF"/>
          </w:tcPr>
          <w:p w:rsidR="009C1AE9" w:rsidRPr="002F517F" w:rsidRDefault="009C1AE9" w:rsidP="00375A64">
            <w:pPr>
              <w:rPr>
                <w:b/>
                <w:sz w:val="24"/>
                <w:szCs w:val="24"/>
              </w:rPr>
            </w:pPr>
            <w:r w:rsidRPr="002F517F">
              <w:rPr>
                <w:b/>
                <w:sz w:val="24"/>
                <w:szCs w:val="24"/>
              </w:rPr>
              <w:t>RAČUNOVODSTVENO-FINANCIJSKA DOKUMENTACIJA</w:t>
            </w:r>
          </w:p>
        </w:tc>
        <w:tc>
          <w:tcPr>
            <w:tcW w:w="1512" w:type="dxa"/>
            <w:shd w:val="clear" w:color="auto" w:fill="FFFFFF"/>
          </w:tcPr>
          <w:p w:rsidR="009C1AE9" w:rsidRPr="002F517F" w:rsidRDefault="009C1AE9" w:rsidP="00375A64">
            <w:pPr>
              <w:rPr>
                <w:sz w:val="24"/>
                <w:szCs w:val="24"/>
              </w:rPr>
            </w:pPr>
          </w:p>
        </w:tc>
        <w:tc>
          <w:tcPr>
            <w:tcW w:w="1655" w:type="dxa"/>
            <w:shd w:val="clear" w:color="auto" w:fill="FFFFFF"/>
          </w:tcPr>
          <w:p w:rsidR="009C1AE9" w:rsidRPr="002F517F" w:rsidRDefault="009C1AE9" w:rsidP="00375A64">
            <w:pPr>
              <w:rPr>
                <w:sz w:val="24"/>
                <w:szCs w:val="24"/>
              </w:rPr>
            </w:pP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36.</w:t>
            </w:r>
          </w:p>
        </w:tc>
        <w:tc>
          <w:tcPr>
            <w:tcW w:w="4828" w:type="dxa"/>
            <w:shd w:val="clear" w:color="auto" w:fill="FFFFFF"/>
          </w:tcPr>
          <w:p w:rsidR="009C1AE9" w:rsidRPr="002F517F" w:rsidRDefault="009C1AE9" w:rsidP="00375A64">
            <w:pPr>
              <w:rPr>
                <w:sz w:val="24"/>
                <w:szCs w:val="24"/>
              </w:rPr>
            </w:pPr>
            <w:r w:rsidRPr="002F517F">
              <w:rPr>
                <w:sz w:val="24"/>
                <w:szCs w:val="24"/>
              </w:rPr>
              <w:t>Završni računi</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Izvornik/CD</w:t>
            </w:r>
          </w:p>
        </w:tc>
        <w:tc>
          <w:tcPr>
            <w:tcW w:w="3066" w:type="dxa"/>
            <w:shd w:val="clear" w:color="auto" w:fill="FFFFFF"/>
          </w:tcPr>
          <w:p w:rsidR="009C1AE9" w:rsidRPr="002F517F" w:rsidRDefault="009C1AE9" w:rsidP="00375A64">
            <w:pPr>
              <w:rPr>
                <w:sz w:val="24"/>
                <w:szCs w:val="24"/>
              </w:rPr>
            </w:pPr>
            <w:r w:rsidRPr="002F517F">
              <w:rPr>
                <w:sz w:val="24"/>
                <w:szCs w:val="24"/>
              </w:rPr>
              <w:t>Zakon o računovodstvu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rPr>
          <w:trHeight w:val="80"/>
        </w:trPr>
        <w:tc>
          <w:tcPr>
            <w:tcW w:w="828" w:type="dxa"/>
            <w:shd w:val="clear" w:color="auto" w:fill="FFFFFF"/>
          </w:tcPr>
          <w:p w:rsidR="009C1AE9" w:rsidRPr="002F517F" w:rsidRDefault="009C1AE9" w:rsidP="00264C3B">
            <w:pPr>
              <w:rPr>
                <w:sz w:val="24"/>
                <w:szCs w:val="24"/>
              </w:rPr>
            </w:pPr>
            <w:r>
              <w:rPr>
                <w:sz w:val="24"/>
                <w:szCs w:val="24"/>
              </w:rPr>
              <w:t>37.</w:t>
            </w:r>
          </w:p>
        </w:tc>
        <w:tc>
          <w:tcPr>
            <w:tcW w:w="4828" w:type="dxa"/>
            <w:shd w:val="clear" w:color="auto" w:fill="FFFFFF"/>
          </w:tcPr>
          <w:p w:rsidR="009C1AE9" w:rsidRPr="002F517F" w:rsidRDefault="009C1AE9" w:rsidP="00375A64">
            <w:pPr>
              <w:rPr>
                <w:sz w:val="24"/>
                <w:szCs w:val="24"/>
              </w:rPr>
            </w:pPr>
            <w:r w:rsidRPr="002F517F">
              <w:rPr>
                <w:sz w:val="24"/>
                <w:szCs w:val="24"/>
              </w:rPr>
              <w:t>Platne liste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Izvornik/CD</w:t>
            </w:r>
          </w:p>
        </w:tc>
        <w:tc>
          <w:tcPr>
            <w:tcW w:w="3066" w:type="dxa"/>
            <w:shd w:val="clear" w:color="auto" w:fill="FFFFFF"/>
          </w:tcPr>
          <w:p w:rsidR="009C1AE9" w:rsidRPr="002F517F" w:rsidRDefault="009C1AE9" w:rsidP="00375A64">
            <w:pPr>
              <w:rPr>
                <w:sz w:val="24"/>
                <w:szCs w:val="24"/>
              </w:rPr>
            </w:pPr>
            <w:r w:rsidRPr="002F517F">
              <w:rPr>
                <w:sz w:val="24"/>
                <w:szCs w:val="24"/>
              </w:rPr>
              <w:t>Zakon o računovodstvu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38.</w:t>
            </w:r>
          </w:p>
        </w:tc>
        <w:tc>
          <w:tcPr>
            <w:tcW w:w="4828" w:type="dxa"/>
            <w:shd w:val="clear" w:color="auto" w:fill="FFFFFF"/>
          </w:tcPr>
          <w:p w:rsidR="009C1AE9" w:rsidRPr="002F517F" w:rsidRDefault="009C1AE9" w:rsidP="00375A64">
            <w:pPr>
              <w:rPr>
                <w:sz w:val="24"/>
                <w:szCs w:val="24"/>
              </w:rPr>
            </w:pPr>
            <w:r w:rsidRPr="002F517F">
              <w:rPr>
                <w:sz w:val="24"/>
                <w:szCs w:val="24"/>
              </w:rPr>
              <w:t>Kartoni OD</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Izvornik/CD</w:t>
            </w:r>
          </w:p>
        </w:tc>
        <w:tc>
          <w:tcPr>
            <w:tcW w:w="3066" w:type="dxa"/>
            <w:shd w:val="clear" w:color="auto" w:fill="FFFFFF"/>
          </w:tcPr>
          <w:p w:rsidR="009C1AE9" w:rsidRPr="002F517F" w:rsidRDefault="009C1AE9" w:rsidP="00375A64">
            <w:pPr>
              <w:rPr>
                <w:sz w:val="24"/>
                <w:szCs w:val="24"/>
              </w:rPr>
            </w:pPr>
            <w:r w:rsidRPr="002F517F">
              <w:rPr>
                <w:sz w:val="24"/>
                <w:szCs w:val="24"/>
              </w:rPr>
              <w:t>Zakon o računovodstvu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39.</w:t>
            </w:r>
          </w:p>
        </w:tc>
        <w:tc>
          <w:tcPr>
            <w:tcW w:w="4828" w:type="dxa"/>
            <w:shd w:val="clear" w:color="auto" w:fill="FFFFFF"/>
          </w:tcPr>
          <w:p w:rsidR="009C1AE9" w:rsidRPr="002F517F" w:rsidRDefault="009C1AE9" w:rsidP="00375A64">
            <w:pPr>
              <w:rPr>
                <w:sz w:val="24"/>
                <w:szCs w:val="24"/>
              </w:rPr>
            </w:pPr>
            <w:r w:rsidRPr="002F517F">
              <w:rPr>
                <w:sz w:val="24"/>
                <w:szCs w:val="24"/>
              </w:rPr>
              <w:t>PK-1, porezne kartice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Izvornik/CD</w:t>
            </w:r>
          </w:p>
        </w:tc>
        <w:tc>
          <w:tcPr>
            <w:tcW w:w="3066" w:type="dxa"/>
            <w:shd w:val="clear" w:color="auto" w:fill="FFFFFF"/>
          </w:tcPr>
          <w:p w:rsidR="009C1AE9" w:rsidRPr="002F517F" w:rsidRDefault="009C1AE9" w:rsidP="00375A64">
            <w:pPr>
              <w:rPr>
                <w:sz w:val="24"/>
                <w:szCs w:val="24"/>
              </w:rPr>
            </w:pPr>
            <w:r w:rsidRPr="002F517F">
              <w:rPr>
                <w:sz w:val="24"/>
                <w:szCs w:val="24"/>
              </w:rPr>
              <w:t>Zakon o računovodstvu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40.</w:t>
            </w:r>
          </w:p>
        </w:tc>
        <w:tc>
          <w:tcPr>
            <w:tcW w:w="4828" w:type="dxa"/>
            <w:shd w:val="clear" w:color="auto" w:fill="FFFFFF"/>
          </w:tcPr>
          <w:p w:rsidR="009C1AE9" w:rsidRPr="002F517F" w:rsidRDefault="009C1AE9" w:rsidP="00375A64">
            <w:pPr>
              <w:rPr>
                <w:sz w:val="24"/>
                <w:szCs w:val="24"/>
              </w:rPr>
            </w:pPr>
            <w:r w:rsidRPr="002F517F">
              <w:rPr>
                <w:sz w:val="24"/>
                <w:szCs w:val="24"/>
              </w:rPr>
              <w:t>M-4 obrasci</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Izvornik/CD</w:t>
            </w:r>
          </w:p>
        </w:tc>
        <w:tc>
          <w:tcPr>
            <w:tcW w:w="3066" w:type="dxa"/>
            <w:shd w:val="clear" w:color="auto" w:fill="FFFFFF"/>
          </w:tcPr>
          <w:p w:rsidR="009C1AE9" w:rsidRPr="002F517F" w:rsidRDefault="009C1AE9" w:rsidP="00375A64">
            <w:pPr>
              <w:rPr>
                <w:sz w:val="24"/>
                <w:szCs w:val="24"/>
              </w:rPr>
            </w:pPr>
            <w:r w:rsidRPr="002F517F">
              <w:rPr>
                <w:sz w:val="24"/>
                <w:szCs w:val="24"/>
              </w:rPr>
              <w:t>Zakon o računovodstvu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264C3B">
            <w:pPr>
              <w:rPr>
                <w:sz w:val="24"/>
                <w:szCs w:val="24"/>
              </w:rPr>
            </w:pPr>
            <w:r>
              <w:rPr>
                <w:sz w:val="24"/>
                <w:szCs w:val="24"/>
              </w:rPr>
              <w:t>41.</w:t>
            </w:r>
          </w:p>
        </w:tc>
        <w:tc>
          <w:tcPr>
            <w:tcW w:w="4828" w:type="dxa"/>
            <w:shd w:val="clear" w:color="auto" w:fill="FFFFFF"/>
          </w:tcPr>
          <w:p w:rsidR="009C1AE9" w:rsidRPr="002F517F" w:rsidRDefault="009C1AE9" w:rsidP="00375A64">
            <w:pPr>
              <w:rPr>
                <w:sz w:val="24"/>
                <w:szCs w:val="24"/>
              </w:rPr>
            </w:pPr>
            <w:r w:rsidRPr="002F517F">
              <w:rPr>
                <w:sz w:val="24"/>
                <w:szCs w:val="24"/>
              </w:rPr>
              <w:t>Evidencije trajne imovine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Izvornik/CD</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r>
              <w:rPr>
                <w:sz w:val="24"/>
                <w:szCs w:val="24"/>
              </w:rPr>
              <w:t>42.</w:t>
            </w:r>
          </w:p>
        </w:tc>
        <w:tc>
          <w:tcPr>
            <w:tcW w:w="4828" w:type="dxa"/>
            <w:shd w:val="clear" w:color="auto" w:fill="FFFFFF"/>
          </w:tcPr>
          <w:p w:rsidR="009C1AE9" w:rsidRPr="002F517F" w:rsidRDefault="009C1AE9" w:rsidP="00375A64">
            <w:pPr>
              <w:rPr>
                <w:sz w:val="24"/>
                <w:szCs w:val="24"/>
              </w:rPr>
            </w:pPr>
            <w:r>
              <w:rPr>
                <w:sz w:val="24"/>
                <w:szCs w:val="24"/>
              </w:rPr>
              <w:t>Kartoni deponiranih potpisa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F.</w:t>
            </w:r>
          </w:p>
        </w:tc>
        <w:tc>
          <w:tcPr>
            <w:tcW w:w="4828" w:type="dxa"/>
            <w:shd w:val="clear" w:color="auto" w:fill="FFFFFF"/>
          </w:tcPr>
          <w:p w:rsidR="009C1AE9" w:rsidRPr="002F517F" w:rsidRDefault="009C1AE9" w:rsidP="00375A64">
            <w:pPr>
              <w:rPr>
                <w:b/>
                <w:sz w:val="24"/>
                <w:szCs w:val="24"/>
                <w:lang w:val="pl-PL"/>
              </w:rPr>
            </w:pPr>
            <w:r w:rsidRPr="002F517F">
              <w:rPr>
                <w:b/>
                <w:sz w:val="24"/>
                <w:szCs w:val="24"/>
                <w:lang w:val="pl-PL"/>
              </w:rPr>
              <w:t>TEHNIČKA I DOKUMENTACIJA O INVESTICIJAMA</w:t>
            </w:r>
          </w:p>
        </w:tc>
        <w:tc>
          <w:tcPr>
            <w:tcW w:w="1512" w:type="dxa"/>
            <w:shd w:val="clear" w:color="auto" w:fill="FFFFFF"/>
          </w:tcPr>
          <w:p w:rsidR="009C1AE9" w:rsidRPr="002F517F" w:rsidRDefault="009C1AE9" w:rsidP="00375A64">
            <w:pPr>
              <w:rPr>
                <w:sz w:val="24"/>
                <w:szCs w:val="24"/>
                <w:lang w:val="pl-PL"/>
              </w:rPr>
            </w:pPr>
          </w:p>
        </w:tc>
        <w:tc>
          <w:tcPr>
            <w:tcW w:w="1655" w:type="dxa"/>
            <w:shd w:val="clear" w:color="auto" w:fill="FFFFFF"/>
          </w:tcPr>
          <w:p w:rsidR="009C1AE9" w:rsidRPr="002F517F" w:rsidRDefault="009C1AE9" w:rsidP="00375A64">
            <w:pPr>
              <w:rPr>
                <w:sz w:val="24"/>
                <w:szCs w:val="24"/>
                <w:lang w:val="pl-PL"/>
              </w:rPr>
            </w:pPr>
          </w:p>
        </w:tc>
        <w:tc>
          <w:tcPr>
            <w:tcW w:w="3066" w:type="dxa"/>
            <w:shd w:val="clear" w:color="auto" w:fill="FFFFFF"/>
          </w:tcPr>
          <w:p w:rsidR="009C1AE9" w:rsidRPr="002F517F" w:rsidRDefault="009C1AE9" w:rsidP="00375A64">
            <w:pPr>
              <w:rPr>
                <w:sz w:val="24"/>
                <w:szCs w:val="24"/>
                <w:lang w:val="pl-PL"/>
              </w:rPr>
            </w:pP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43.</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Investicijski elaborati s projektnom dokumentacijom</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44.</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Dokumentacija o korištenju nekretnina, zemljišta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45.</w:t>
            </w:r>
          </w:p>
        </w:tc>
        <w:tc>
          <w:tcPr>
            <w:tcW w:w="4828" w:type="dxa"/>
            <w:shd w:val="clear" w:color="auto" w:fill="FFFFFF"/>
          </w:tcPr>
          <w:p w:rsidR="009C1AE9" w:rsidRPr="002F517F" w:rsidRDefault="009C1AE9" w:rsidP="00375A64">
            <w:pPr>
              <w:rPr>
                <w:sz w:val="24"/>
                <w:szCs w:val="24"/>
              </w:rPr>
            </w:pPr>
            <w:r w:rsidRPr="002F517F">
              <w:rPr>
                <w:sz w:val="24"/>
                <w:szCs w:val="24"/>
              </w:rPr>
              <w:t>Izvodi iz katastra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46.</w:t>
            </w:r>
          </w:p>
        </w:tc>
        <w:tc>
          <w:tcPr>
            <w:tcW w:w="4828" w:type="dxa"/>
            <w:shd w:val="clear" w:color="auto" w:fill="FFFFFF"/>
          </w:tcPr>
          <w:p w:rsidR="009C1AE9" w:rsidRPr="002F517F" w:rsidRDefault="009C1AE9" w:rsidP="00375A64">
            <w:pPr>
              <w:rPr>
                <w:sz w:val="24"/>
                <w:szCs w:val="24"/>
              </w:rPr>
            </w:pPr>
            <w:r w:rsidRPr="002F517F">
              <w:rPr>
                <w:sz w:val="24"/>
                <w:szCs w:val="24"/>
              </w:rPr>
              <w:t>Građevinske i uporabne dozvole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47.</w:t>
            </w:r>
          </w:p>
        </w:tc>
        <w:tc>
          <w:tcPr>
            <w:tcW w:w="4828" w:type="dxa"/>
            <w:shd w:val="clear" w:color="auto" w:fill="FFFFFF"/>
          </w:tcPr>
          <w:p w:rsidR="009C1AE9" w:rsidRPr="002F517F" w:rsidRDefault="009C1AE9" w:rsidP="00375A64">
            <w:pPr>
              <w:rPr>
                <w:sz w:val="24"/>
                <w:szCs w:val="24"/>
              </w:rPr>
            </w:pPr>
            <w:r w:rsidRPr="002F517F">
              <w:rPr>
                <w:sz w:val="24"/>
                <w:szCs w:val="24"/>
              </w:rPr>
              <w:t>Odluke o investicijama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48.</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Suglasnosti nadležnih tijela na projekt</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49.</w:t>
            </w:r>
          </w:p>
        </w:tc>
        <w:tc>
          <w:tcPr>
            <w:tcW w:w="4828" w:type="dxa"/>
            <w:shd w:val="clear" w:color="auto" w:fill="FFFFFF"/>
          </w:tcPr>
          <w:p w:rsidR="009C1AE9" w:rsidRPr="002F517F" w:rsidRDefault="009C1AE9" w:rsidP="00375A64">
            <w:pPr>
              <w:rPr>
                <w:sz w:val="24"/>
                <w:szCs w:val="24"/>
              </w:rPr>
            </w:pPr>
            <w:r w:rsidRPr="002F517F">
              <w:rPr>
                <w:sz w:val="24"/>
                <w:szCs w:val="24"/>
              </w:rPr>
              <w:t>Ugovori o izvođenju radova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50.</w:t>
            </w:r>
          </w:p>
        </w:tc>
        <w:tc>
          <w:tcPr>
            <w:tcW w:w="4828" w:type="dxa"/>
            <w:shd w:val="clear" w:color="auto" w:fill="FFFFFF"/>
          </w:tcPr>
          <w:p w:rsidR="009C1AE9" w:rsidRPr="002F517F" w:rsidRDefault="009C1AE9" w:rsidP="00375A64">
            <w:pPr>
              <w:rPr>
                <w:sz w:val="24"/>
                <w:szCs w:val="24"/>
              </w:rPr>
            </w:pPr>
            <w:r w:rsidRPr="002F517F">
              <w:rPr>
                <w:sz w:val="24"/>
                <w:szCs w:val="24"/>
              </w:rPr>
              <w:t>Ugovori o investicijskom kreditu</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51.</w:t>
            </w:r>
          </w:p>
        </w:tc>
        <w:tc>
          <w:tcPr>
            <w:tcW w:w="4828" w:type="dxa"/>
            <w:shd w:val="clear" w:color="auto" w:fill="FFFFFF"/>
          </w:tcPr>
          <w:p w:rsidR="009C1AE9" w:rsidRPr="002F517F" w:rsidRDefault="009C1AE9" w:rsidP="00375A64">
            <w:pPr>
              <w:rPr>
                <w:sz w:val="24"/>
                <w:szCs w:val="24"/>
              </w:rPr>
            </w:pPr>
            <w:r w:rsidRPr="002F517F">
              <w:rPr>
                <w:sz w:val="24"/>
                <w:szCs w:val="24"/>
              </w:rPr>
              <w:t xml:space="preserve">Primopredaja radova, opreme </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G.</w:t>
            </w:r>
          </w:p>
        </w:tc>
        <w:tc>
          <w:tcPr>
            <w:tcW w:w="4828" w:type="dxa"/>
            <w:shd w:val="clear" w:color="auto" w:fill="FFFFFF"/>
          </w:tcPr>
          <w:p w:rsidR="009C1AE9" w:rsidRPr="002F517F" w:rsidRDefault="009C1AE9" w:rsidP="00375A64">
            <w:pPr>
              <w:rPr>
                <w:b/>
                <w:sz w:val="24"/>
                <w:szCs w:val="24"/>
                <w:lang w:val="pl-PL"/>
              </w:rPr>
            </w:pPr>
            <w:r w:rsidRPr="002F517F">
              <w:rPr>
                <w:b/>
                <w:sz w:val="24"/>
                <w:szCs w:val="24"/>
                <w:lang w:val="pl-PL"/>
              </w:rPr>
              <w:t>PEDAGOŠKA DOKUMENTACIJA- DOKUMENTACIJA O POLAZNICIMA</w:t>
            </w:r>
          </w:p>
        </w:tc>
        <w:tc>
          <w:tcPr>
            <w:tcW w:w="1512" w:type="dxa"/>
            <w:shd w:val="clear" w:color="auto" w:fill="FFFFFF"/>
          </w:tcPr>
          <w:p w:rsidR="009C1AE9" w:rsidRPr="002F517F" w:rsidRDefault="009C1AE9" w:rsidP="00375A64">
            <w:pPr>
              <w:rPr>
                <w:sz w:val="24"/>
                <w:szCs w:val="24"/>
                <w:lang w:val="pl-PL"/>
              </w:rPr>
            </w:pPr>
          </w:p>
        </w:tc>
        <w:tc>
          <w:tcPr>
            <w:tcW w:w="1655" w:type="dxa"/>
            <w:shd w:val="clear" w:color="auto" w:fill="FFFFFF"/>
          </w:tcPr>
          <w:p w:rsidR="009C1AE9" w:rsidRPr="002F517F" w:rsidRDefault="009C1AE9" w:rsidP="00375A64">
            <w:pPr>
              <w:rPr>
                <w:sz w:val="24"/>
                <w:szCs w:val="24"/>
                <w:lang w:val="pl-PL"/>
              </w:rPr>
            </w:pPr>
          </w:p>
        </w:tc>
        <w:tc>
          <w:tcPr>
            <w:tcW w:w="3066" w:type="dxa"/>
            <w:shd w:val="clear" w:color="auto" w:fill="FFFFFF"/>
          </w:tcPr>
          <w:p w:rsidR="009C1AE9" w:rsidRPr="002F517F" w:rsidRDefault="009C1AE9" w:rsidP="00375A64">
            <w:pPr>
              <w:rPr>
                <w:sz w:val="24"/>
                <w:szCs w:val="24"/>
                <w:lang w:val="pl-PL"/>
              </w:rPr>
            </w:pP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52.</w:t>
            </w:r>
          </w:p>
        </w:tc>
        <w:tc>
          <w:tcPr>
            <w:tcW w:w="4828" w:type="dxa"/>
            <w:shd w:val="clear" w:color="auto" w:fill="FFFFFF"/>
          </w:tcPr>
          <w:p w:rsidR="009C1AE9" w:rsidRPr="002F517F" w:rsidRDefault="009C1AE9" w:rsidP="00375A64">
            <w:pPr>
              <w:rPr>
                <w:sz w:val="24"/>
                <w:szCs w:val="24"/>
              </w:rPr>
            </w:pPr>
            <w:r w:rsidRPr="002F517F">
              <w:rPr>
                <w:sz w:val="24"/>
                <w:szCs w:val="24"/>
              </w:rPr>
              <w:t>Matična knjiga učenika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lang w:val="pl-PL"/>
              </w:rPr>
            </w:pPr>
            <w:r w:rsidRPr="002F517F">
              <w:rPr>
                <w:sz w:val="24"/>
                <w:szCs w:val="24"/>
                <w:lang w:val="pl-PL"/>
              </w:rPr>
              <w:t>Pravilnik  o obrascima i sadržaju pedagoške dokumentacije i evidencije u osnovnim  školama</w:t>
            </w: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53.</w:t>
            </w:r>
          </w:p>
        </w:tc>
        <w:tc>
          <w:tcPr>
            <w:tcW w:w="4828" w:type="dxa"/>
            <w:shd w:val="clear" w:color="auto" w:fill="FFFFFF"/>
          </w:tcPr>
          <w:p w:rsidR="009C1AE9" w:rsidRPr="002F517F" w:rsidRDefault="009C1AE9" w:rsidP="00375A64">
            <w:pPr>
              <w:rPr>
                <w:sz w:val="24"/>
                <w:szCs w:val="24"/>
              </w:rPr>
            </w:pPr>
            <w:r w:rsidRPr="002F517F">
              <w:rPr>
                <w:sz w:val="24"/>
                <w:szCs w:val="24"/>
              </w:rPr>
              <w:t>Registar matične knjige učenika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lang w:val="pl-PL"/>
              </w:rPr>
            </w:pPr>
            <w:r w:rsidRPr="002F517F">
              <w:rPr>
                <w:sz w:val="24"/>
                <w:szCs w:val="24"/>
                <w:lang w:val="pl-PL"/>
              </w:rPr>
              <w:t>Pravilnik  o obrascima i sadržaju pedagoške dokumentacije i evidencije u osnovnim  školama</w:t>
            </w: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54.</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Nastavni planovi i okvirni programi (dostavlja Ministarstvo)</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Zakon o osnovnom školstvu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55.</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Godišnji plan i program rada Škole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Zakon o osnovnom školstvu</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56.</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Godišnja statistika odgoja i obrazovanja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57.</w:t>
            </w:r>
          </w:p>
        </w:tc>
        <w:tc>
          <w:tcPr>
            <w:tcW w:w="4828" w:type="dxa"/>
            <w:shd w:val="clear" w:color="auto" w:fill="FFFFFF"/>
          </w:tcPr>
          <w:p w:rsidR="009C1AE9" w:rsidRPr="002F517F" w:rsidRDefault="009C1AE9" w:rsidP="00375A64">
            <w:pPr>
              <w:rPr>
                <w:sz w:val="24"/>
                <w:szCs w:val="24"/>
              </w:rPr>
            </w:pPr>
            <w:r w:rsidRPr="002F517F">
              <w:rPr>
                <w:sz w:val="24"/>
                <w:szCs w:val="24"/>
              </w:rPr>
              <w:t>Izvješće o radu Škole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58.</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Godišnja izvješća o radu Škole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59.</w:t>
            </w:r>
          </w:p>
        </w:tc>
        <w:tc>
          <w:tcPr>
            <w:tcW w:w="4828" w:type="dxa"/>
            <w:shd w:val="clear" w:color="auto" w:fill="FFFFFF"/>
          </w:tcPr>
          <w:p w:rsidR="009C1AE9" w:rsidRPr="002F517F" w:rsidRDefault="009C1AE9" w:rsidP="00375A64">
            <w:pPr>
              <w:rPr>
                <w:sz w:val="24"/>
                <w:szCs w:val="24"/>
              </w:rPr>
            </w:pPr>
            <w:r w:rsidRPr="002F517F">
              <w:rPr>
                <w:sz w:val="24"/>
                <w:szCs w:val="24"/>
              </w:rPr>
              <w:t xml:space="preserve">Svjedodžbe prijelaznice </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lang w:val="pl-PL"/>
              </w:rPr>
            </w:pPr>
            <w:r w:rsidRPr="002F517F">
              <w:rPr>
                <w:sz w:val="24"/>
                <w:szCs w:val="24"/>
                <w:lang w:val="pl-PL"/>
              </w:rPr>
              <w:t>Pravilnik  o obrascima i sadržaju pedagoške dokumentacije i evidencije u osnovnim  školama</w:t>
            </w: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60.</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Zapisnici i ostali materijali Učiteljskog vijeća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61.</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Zapisnici i materijali Vijeća roditelja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62.</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Zapisnici i materijali Razrednih vijeća</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p>
          <w:p w:rsidR="009C1AE9" w:rsidRPr="002F517F" w:rsidRDefault="009C1AE9" w:rsidP="00375A64">
            <w:pPr>
              <w:rPr>
                <w:sz w:val="24"/>
                <w:szCs w:val="24"/>
              </w:rPr>
            </w:pPr>
            <w:r>
              <w:rPr>
                <w:sz w:val="24"/>
                <w:szCs w:val="24"/>
              </w:rPr>
              <w:t>63.</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Dokumentacija o učenicima s teškoćama u razvoju</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64.</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Dokumentacija o natjecanjima i takmičenjima učenika</w:t>
            </w:r>
          </w:p>
        </w:tc>
        <w:tc>
          <w:tcPr>
            <w:tcW w:w="1512" w:type="dxa"/>
            <w:shd w:val="clear" w:color="auto" w:fill="FFFFFF"/>
          </w:tcPr>
          <w:p w:rsidR="009C1AE9" w:rsidRPr="002F517F" w:rsidRDefault="009C1AE9" w:rsidP="00375A64">
            <w:pPr>
              <w:rPr>
                <w:sz w:val="24"/>
                <w:szCs w:val="24"/>
              </w:rPr>
            </w:pPr>
            <w:r w:rsidRPr="002F517F">
              <w:rPr>
                <w:sz w:val="24"/>
                <w:szCs w:val="24"/>
              </w:rPr>
              <w:t>Trajno</w:t>
            </w:r>
          </w:p>
          <w:p w:rsidR="009C1AE9" w:rsidRPr="002F517F" w:rsidRDefault="009C1AE9" w:rsidP="00375A64">
            <w:pPr>
              <w:rPr>
                <w:sz w:val="24"/>
                <w:szCs w:val="24"/>
              </w:rPr>
            </w:pP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65.</w:t>
            </w:r>
          </w:p>
        </w:tc>
        <w:tc>
          <w:tcPr>
            <w:tcW w:w="4828" w:type="dxa"/>
            <w:shd w:val="clear" w:color="auto" w:fill="FFFFFF"/>
          </w:tcPr>
          <w:p w:rsidR="009C1AE9" w:rsidRPr="002F517F" w:rsidRDefault="009C1AE9" w:rsidP="00375A64">
            <w:pPr>
              <w:rPr>
                <w:sz w:val="24"/>
                <w:szCs w:val="24"/>
              </w:rPr>
            </w:pPr>
            <w:r w:rsidRPr="002F517F">
              <w:rPr>
                <w:sz w:val="24"/>
                <w:szCs w:val="24"/>
              </w:rPr>
              <w:t>Ljetopis škole</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lang w:val="pl-PL"/>
              </w:rPr>
            </w:pPr>
            <w:r w:rsidRPr="002F517F">
              <w:rPr>
                <w:sz w:val="24"/>
                <w:szCs w:val="24"/>
                <w:lang w:val="pl-PL"/>
              </w:rPr>
              <w:t>Pravilnik  o obrascima i sadržaju pedagoške dokumentacije i evidencije u osnovnim  školama</w:t>
            </w: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66.</w:t>
            </w:r>
          </w:p>
        </w:tc>
        <w:tc>
          <w:tcPr>
            <w:tcW w:w="4828" w:type="dxa"/>
            <w:shd w:val="clear" w:color="auto" w:fill="FFFFFF"/>
          </w:tcPr>
          <w:p w:rsidR="009C1AE9" w:rsidRPr="002F517F" w:rsidRDefault="009C1AE9" w:rsidP="00375A64">
            <w:pPr>
              <w:rPr>
                <w:sz w:val="24"/>
                <w:szCs w:val="24"/>
              </w:rPr>
            </w:pPr>
            <w:r>
              <w:rPr>
                <w:sz w:val="24"/>
                <w:szCs w:val="24"/>
              </w:rPr>
              <w:t xml:space="preserve">Diplome , pohvale, odlikovanja Škole </w:t>
            </w:r>
          </w:p>
        </w:tc>
        <w:tc>
          <w:tcPr>
            <w:tcW w:w="1512" w:type="dxa"/>
            <w:shd w:val="clear" w:color="auto" w:fill="FFFFFF"/>
          </w:tcPr>
          <w:p w:rsidR="009C1AE9" w:rsidRPr="002F517F" w:rsidRDefault="009C1AE9" w:rsidP="00375A64">
            <w:pPr>
              <w:rPr>
                <w:sz w:val="24"/>
                <w:szCs w:val="24"/>
              </w:rPr>
            </w:pPr>
            <w:r>
              <w:rPr>
                <w:sz w:val="24"/>
                <w:szCs w:val="24"/>
              </w:rPr>
              <w:t xml:space="preserve">Trajno </w:t>
            </w:r>
          </w:p>
        </w:tc>
        <w:tc>
          <w:tcPr>
            <w:tcW w:w="1655" w:type="dxa"/>
            <w:shd w:val="clear" w:color="auto" w:fill="FFFFFF"/>
          </w:tcPr>
          <w:p w:rsidR="009C1AE9" w:rsidRPr="002F517F" w:rsidRDefault="009C1AE9" w:rsidP="00375A64">
            <w:pPr>
              <w:rPr>
                <w:sz w:val="24"/>
                <w:szCs w:val="24"/>
              </w:rPr>
            </w:pPr>
            <w:r>
              <w:rPr>
                <w:sz w:val="24"/>
                <w:szCs w:val="24"/>
              </w:rPr>
              <w:t>Izvornik</w:t>
            </w:r>
          </w:p>
        </w:tc>
        <w:tc>
          <w:tcPr>
            <w:tcW w:w="3066" w:type="dxa"/>
            <w:shd w:val="clear" w:color="auto" w:fill="FFFFFF"/>
          </w:tcPr>
          <w:p w:rsidR="009C1AE9" w:rsidRPr="002F517F" w:rsidRDefault="009C1AE9" w:rsidP="00375A64">
            <w:pPr>
              <w:rPr>
                <w:sz w:val="24"/>
                <w:szCs w:val="24"/>
                <w:lang w:val="pl-PL"/>
              </w:rPr>
            </w:pPr>
            <w:r>
              <w:rPr>
                <w:sz w:val="24"/>
                <w:szCs w:val="24"/>
                <w:lang w:val="pl-PL"/>
              </w:rPr>
              <w:t>POP</w:t>
            </w: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67.</w:t>
            </w:r>
          </w:p>
        </w:tc>
        <w:tc>
          <w:tcPr>
            <w:tcW w:w="4828" w:type="dxa"/>
            <w:shd w:val="clear" w:color="auto" w:fill="FFFFFF"/>
          </w:tcPr>
          <w:p w:rsidR="009C1AE9" w:rsidRPr="00413918" w:rsidRDefault="009C1AE9" w:rsidP="00375A64">
            <w:pPr>
              <w:rPr>
                <w:sz w:val="24"/>
                <w:szCs w:val="24"/>
                <w:lang w:val="de-DE"/>
              </w:rPr>
            </w:pPr>
            <w:r w:rsidRPr="00413918">
              <w:rPr>
                <w:sz w:val="24"/>
                <w:szCs w:val="24"/>
                <w:lang w:val="de-DE"/>
              </w:rPr>
              <w:t>Osnovna dokumentacija o projektima Škole</w:t>
            </w:r>
          </w:p>
        </w:tc>
        <w:tc>
          <w:tcPr>
            <w:tcW w:w="1512" w:type="dxa"/>
            <w:shd w:val="clear" w:color="auto" w:fill="FFFFFF"/>
          </w:tcPr>
          <w:p w:rsidR="009C1AE9" w:rsidRPr="002F517F" w:rsidRDefault="009C1AE9" w:rsidP="00375A64">
            <w:pPr>
              <w:rPr>
                <w:sz w:val="24"/>
                <w:szCs w:val="24"/>
              </w:rPr>
            </w:pPr>
            <w:r>
              <w:rPr>
                <w:sz w:val="24"/>
                <w:szCs w:val="24"/>
              </w:rPr>
              <w:t xml:space="preserve">Trajno </w:t>
            </w:r>
          </w:p>
        </w:tc>
        <w:tc>
          <w:tcPr>
            <w:tcW w:w="1655" w:type="dxa"/>
            <w:shd w:val="clear" w:color="auto" w:fill="FFFFFF"/>
          </w:tcPr>
          <w:p w:rsidR="009C1AE9" w:rsidRPr="002F517F" w:rsidRDefault="009C1AE9" w:rsidP="00375A64">
            <w:pPr>
              <w:rPr>
                <w:sz w:val="24"/>
                <w:szCs w:val="24"/>
              </w:rPr>
            </w:pPr>
            <w:r>
              <w:rPr>
                <w:sz w:val="24"/>
                <w:szCs w:val="24"/>
              </w:rPr>
              <w:t xml:space="preserve">Izvornik </w:t>
            </w:r>
          </w:p>
        </w:tc>
        <w:tc>
          <w:tcPr>
            <w:tcW w:w="3066" w:type="dxa"/>
            <w:shd w:val="clear" w:color="auto" w:fill="FFFFFF"/>
          </w:tcPr>
          <w:p w:rsidR="009C1AE9" w:rsidRPr="002F517F" w:rsidRDefault="009C1AE9" w:rsidP="00375A64">
            <w:pPr>
              <w:rPr>
                <w:sz w:val="24"/>
                <w:szCs w:val="24"/>
                <w:lang w:val="pl-PL"/>
              </w:rPr>
            </w:pPr>
            <w:r>
              <w:rPr>
                <w:sz w:val="24"/>
                <w:szCs w:val="24"/>
                <w:lang w:val="pl-PL"/>
              </w:rPr>
              <w:t>POP</w:t>
            </w: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68.</w:t>
            </w:r>
          </w:p>
        </w:tc>
        <w:tc>
          <w:tcPr>
            <w:tcW w:w="4828" w:type="dxa"/>
            <w:shd w:val="clear" w:color="auto" w:fill="FFFFFF"/>
          </w:tcPr>
          <w:p w:rsidR="009C1AE9" w:rsidRPr="002F517F" w:rsidRDefault="009C1AE9" w:rsidP="00375A64">
            <w:pPr>
              <w:rPr>
                <w:sz w:val="24"/>
                <w:szCs w:val="24"/>
              </w:rPr>
            </w:pPr>
            <w:r>
              <w:rPr>
                <w:sz w:val="24"/>
                <w:szCs w:val="24"/>
              </w:rPr>
              <w:t xml:space="preserve">Statistički pregledi  i izvješća o učenicima, nastavnicima i sredstvima rada </w:t>
            </w:r>
          </w:p>
        </w:tc>
        <w:tc>
          <w:tcPr>
            <w:tcW w:w="1512" w:type="dxa"/>
            <w:shd w:val="clear" w:color="auto" w:fill="FFFFFF"/>
          </w:tcPr>
          <w:p w:rsidR="009C1AE9" w:rsidRPr="002F517F" w:rsidRDefault="009C1AE9" w:rsidP="00375A64">
            <w:pPr>
              <w:rPr>
                <w:sz w:val="24"/>
                <w:szCs w:val="24"/>
              </w:rPr>
            </w:pPr>
            <w:r>
              <w:rPr>
                <w:sz w:val="24"/>
                <w:szCs w:val="24"/>
              </w:rPr>
              <w:t>Trajno</w:t>
            </w:r>
          </w:p>
        </w:tc>
        <w:tc>
          <w:tcPr>
            <w:tcW w:w="1655" w:type="dxa"/>
            <w:shd w:val="clear" w:color="auto" w:fill="FFFFFF"/>
          </w:tcPr>
          <w:p w:rsidR="009C1AE9" w:rsidRPr="002F517F" w:rsidRDefault="009C1AE9" w:rsidP="00375A64">
            <w:pPr>
              <w:rPr>
                <w:sz w:val="24"/>
                <w:szCs w:val="24"/>
              </w:rPr>
            </w:pPr>
            <w:r>
              <w:rPr>
                <w:sz w:val="24"/>
                <w:szCs w:val="24"/>
              </w:rPr>
              <w:t>Izvornik</w:t>
            </w:r>
          </w:p>
        </w:tc>
        <w:tc>
          <w:tcPr>
            <w:tcW w:w="3066" w:type="dxa"/>
            <w:shd w:val="clear" w:color="auto" w:fill="FFFFFF"/>
          </w:tcPr>
          <w:p w:rsidR="009C1AE9" w:rsidRPr="002F517F" w:rsidRDefault="009C1AE9" w:rsidP="00375A64">
            <w:pPr>
              <w:rPr>
                <w:sz w:val="24"/>
                <w:szCs w:val="24"/>
                <w:lang w:val="pl-PL"/>
              </w:rPr>
            </w:pPr>
            <w:r>
              <w:rPr>
                <w:sz w:val="24"/>
                <w:szCs w:val="24"/>
                <w:lang w:val="pl-PL"/>
              </w:rPr>
              <w:t>POP</w:t>
            </w:r>
          </w:p>
        </w:tc>
        <w:tc>
          <w:tcPr>
            <w:tcW w:w="2244" w:type="dxa"/>
            <w:gridSpan w:val="3"/>
            <w:shd w:val="clear" w:color="auto" w:fill="FFFFFF"/>
          </w:tcPr>
          <w:p w:rsidR="009C1AE9" w:rsidRPr="002F517F" w:rsidRDefault="009C1AE9" w:rsidP="006C3206">
            <w:pPr>
              <w:rPr>
                <w:sz w:val="24"/>
                <w:szCs w:val="24"/>
                <w:lang w:val="pl-PL"/>
              </w:rPr>
            </w:pPr>
          </w:p>
        </w:tc>
      </w:tr>
      <w:tr w:rsidR="009C1AE9" w:rsidRPr="002F517F" w:rsidTr="006C3206">
        <w:trPr>
          <w:gridAfter w:val="1"/>
          <w:wAfter w:w="25" w:type="dxa"/>
        </w:trPr>
        <w:tc>
          <w:tcPr>
            <w:tcW w:w="828" w:type="dxa"/>
            <w:shd w:val="clear" w:color="auto" w:fill="FFFFFF"/>
          </w:tcPr>
          <w:p w:rsidR="009C1AE9" w:rsidRDefault="009C1AE9" w:rsidP="00264C3B">
            <w:pPr>
              <w:rPr>
                <w:sz w:val="24"/>
                <w:szCs w:val="24"/>
              </w:rPr>
            </w:pPr>
            <w:r>
              <w:rPr>
                <w:sz w:val="24"/>
                <w:szCs w:val="24"/>
              </w:rPr>
              <w:t>69.</w:t>
            </w:r>
          </w:p>
        </w:tc>
        <w:tc>
          <w:tcPr>
            <w:tcW w:w="4828" w:type="dxa"/>
            <w:shd w:val="clear" w:color="auto" w:fill="FFFFFF"/>
          </w:tcPr>
          <w:p w:rsidR="009C1AE9" w:rsidRPr="002F517F" w:rsidRDefault="009C1AE9" w:rsidP="00264C3B">
            <w:pPr>
              <w:rPr>
                <w:sz w:val="24"/>
                <w:szCs w:val="24"/>
                <w:lang w:val="pl-PL"/>
              </w:rPr>
            </w:pPr>
            <w:r>
              <w:rPr>
                <w:sz w:val="24"/>
                <w:szCs w:val="24"/>
                <w:lang w:val="pl-PL"/>
              </w:rPr>
              <w:t xml:space="preserve">Zapisnici stručnih vijeća/aktiva </w:t>
            </w:r>
          </w:p>
        </w:tc>
        <w:tc>
          <w:tcPr>
            <w:tcW w:w="1512" w:type="dxa"/>
            <w:shd w:val="clear" w:color="auto" w:fill="FFFFFF"/>
          </w:tcPr>
          <w:p w:rsidR="009C1AE9" w:rsidRPr="002F517F" w:rsidRDefault="009C1AE9" w:rsidP="00264C3B">
            <w:pPr>
              <w:rPr>
                <w:sz w:val="24"/>
                <w:szCs w:val="24"/>
              </w:rPr>
            </w:pPr>
            <w:r>
              <w:rPr>
                <w:sz w:val="24"/>
                <w:szCs w:val="24"/>
              </w:rPr>
              <w:t>Trajno</w:t>
            </w:r>
          </w:p>
        </w:tc>
        <w:tc>
          <w:tcPr>
            <w:tcW w:w="1655" w:type="dxa"/>
            <w:shd w:val="clear" w:color="auto" w:fill="FFFFFF"/>
          </w:tcPr>
          <w:p w:rsidR="009C1AE9" w:rsidRPr="002F517F" w:rsidRDefault="009C1AE9" w:rsidP="00264C3B">
            <w:pPr>
              <w:rPr>
                <w:sz w:val="24"/>
                <w:szCs w:val="24"/>
              </w:rPr>
            </w:pPr>
            <w:r w:rsidRPr="002F517F">
              <w:rPr>
                <w:sz w:val="24"/>
                <w:szCs w:val="24"/>
              </w:rPr>
              <w:t>Izvornik</w:t>
            </w:r>
          </w:p>
        </w:tc>
        <w:tc>
          <w:tcPr>
            <w:tcW w:w="3085" w:type="dxa"/>
            <w:gridSpan w:val="2"/>
            <w:shd w:val="clear" w:color="auto" w:fill="FFFFFF"/>
          </w:tcPr>
          <w:p w:rsidR="009C1AE9" w:rsidRPr="002F517F" w:rsidRDefault="009C1AE9" w:rsidP="00264C3B">
            <w:pPr>
              <w:rPr>
                <w:sz w:val="24"/>
                <w:szCs w:val="24"/>
              </w:rPr>
            </w:pPr>
            <w:r w:rsidRPr="002F517F">
              <w:rPr>
                <w:sz w:val="24"/>
                <w:szCs w:val="24"/>
              </w:rPr>
              <w:t>POP</w:t>
            </w:r>
          </w:p>
        </w:tc>
        <w:tc>
          <w:tcPr>
            <w:tcW w:w="2200" w:type="dxa"/>
            <w:shd w:val="clear" w:color="auto" w:fill="FFFFFF"/>
          </w:tcPr>
          <w:p w:rsidR="009C1AE9" w:rsidRPr="002F517F" w:rsidRDefault="009C1AE9" w:rsidP="00264C3B">
            <w:pPr>
              <w:rPr>
                <w:sz w:val="24"/>
                <w:szCs w:val="24"/>
              </w:rPr>
            </w:pPr>
          </w:p>
        </w:tc>
      </w:tr>
      <w:tr w:rsidR="009C1AE9" w:rsidRPr="002F517F" w:rsidTr="006C3206">
        <w:tc>
          <w:tcPr>
            <w:tcW w:w="828" w:type="dxa"/>
            <w:shd w:val="clear" w:color="auto" w:fill="FFFFFF"/>
          </w:tcPr>
          <w:p w:rsidR="009C1AE9" w:rsidRDefault="009C1AE9" w:rsidP="00375A64">
            <w:pPr>
              <w:rPr>
                <w:sz w:val="24"/>
                <w:szCs w:val="24"/>
              </w:rPr>
            </w:pPr>
          </w:p>
        </w:tc>
        <w:tc>
          <w:tcPr>
            <w:tcW w:w="4828" w:type="dxa"/>
            <w:shd w:val="clear" w:color="auto" w:fill="FFFFFF"/>
          </w:tcPr>
          <w:p w:rsidR="009C1AE9" w:rsidRDefault="009C1AE9" w:rsidP="00375A64">
            <w:pPr>
              <w:rPr>
                <w:sz w:val="24"/>
                <w:szCs w:val="24"/>
              </w:rPr>
            </w:pPr>
          </w:p>
        </w:tc>
        <w:tc>
          <w:tcPr>
            <w:tcW w:w="1512" w:type="dxa"/>
            <w:shd w:val="clear" w:color="auto" w:fill="FFFFFF"/>
          </w:tcPr>
          <w:p w:rsidR="009C1AE9" w:rsidRDefault="009C1AE9" w:rsidP="00375A64">
            <w:pPr>
              <w:rPr>
                <w:sz w:val="24"/>
                <w:szCs w:val="24"/>
              </w:rPr>
            </w:pPr>
          </w:p>
        </w:tc>
        <w:tc>
          <w:tcPr>
            <w:tcW w:w="1655" w:type="dxa"/>
            <w:shd w:val="clear" w:color="auto" w:fill="FFFFFF"/>
          </w:tcPr>
          <w:p w:rsidR="009C1AE9" w:rsidRDefault="009C1AE9" w:rsidP="00375A64">
            <w:pPr>
              <w:rPr>
                <w:sz w:val="24"/>
                <w:szCs w:val="24"/>
              </w:rPr>
            </w:pPr>
          </w:p>
        </w:tc>
        <w:tc>
          <w:tcPr>
            <w:tcW w:w="3066" w:type="dxa"/>
            <w:shd w:val="clear" w:color="auto" w:fill="FFFFFF"/>
          </w:tcPr>
          <w:p w:rsidR="009C1AE9" w:rsidRDefault="009C1AE9" w:rsidP="00375A64">
            <w:pPr>
              <w:rPr>
                <w:sz w:val="24"/>
                <w:szCs w:val="24"/>
                <w:lang w:val="pl-PL"/>
              </w:rPr>
            </w:pPr>
          </w:p>
        </w:tc>
        <w:tc>
          <w:tcPr>
            <w:tcW w:w="2244" w:type="dxa"/>
            <w:gridSpan w:val="3"/>
            <w:shd w:val="clear" w:color="auto" w:fill="FFFFFF"/>
          </w:tcPr>
          <w:p w:rsidR="009C1AE9" w:rsidRPr="002F517F" w:rsidRDefault="009C1AE9" w:rsidP="00375A64">
            <w:pPr>
              <w:rPr>
                <w:sz w:val="24"/>
                <w:szCs w:val="24"/>
                <w:lang w:val="pl-PL"/>
              </w:rPr>
            </w:pPr>
          </w:p>
        </w:tc>
      </w:tr>
      <w:tr w:rsidR="009C1AE9" w:rsidRPr="002F517F" w:rsidTr="006C3206">
        <w:tc>
          <w:tcPr>
            <w:tcW w:w="828" w:type="dxa"/>
            <w:shd w:val="clear" w:color="auto" w:fill="FFFFFF"/>
          </w:tcPr>
          <w:p w:rsidR="009C1AE9" w:rsidRPr="002F517F" w:rsidRDefault="009C1AE9" w:rsidP="00375A64">
            <w:pPr>
              <w:rPr>
                <w:b/>
                <w:sz w:val="24"/>
                <w:szCs w:val="24"/>
              </w:rPr>
            </w:pPr>
            <w:r w:rsidRPr="002F517F">
              <w:rPr>
                <w:b/>
                <w:sz w:val="24"/>
                <w:szCs w:val="24"/>
              </w:rPr>
              <w:t>H.</w:t>
            </w:r>
          </w:p>
        </w:tc>
        <w:tc>
          <w:tcPr>
            <w:tcW w:w="4828" w:type="dxa"/>
            <w:shd w:val="clear" w:color="auto" w:fill="FFFFFF"/>
          </w:tcPr>
          <w:p w:rsidR="009C1AE9" w:rsidRPr="002F517F" w:rsidRDefault="009C1AE9" w:rsidP="00375A64">
            <w:pPr>
              <w:rPr>
                <w:b/>
                <w:sz w:val="24"/>
                <w:szCs w:val="24"/>
              </w:rPr>
            </w:pPr>
            <w:r w:rsidRPr="002F517F">
              <w:rPr>
                <w:b/>
                <w:sz w:val="24"/>
                <w:szCs w:val="24"/>
              </w:rPr>
              <w:t>DOKUMENTACIJA KNJIŽNICE I ČITAONICE</w:t>
            </w:r>
          </w:p>
        </w:tc>
        <w:tc>
          <w:tcPr>
            <w:tcW w:w="1512" w:type="dxa"/>
            <w:shd w:val="clear" w:color="auto" w:fill="FFFFFF"/>
          </w:tcPr>
          <w:p w:rsidR="009C1AE9" w:rsidRPr="002F517F" w:rsidRDefault="009C1AE9" w:rsidP="00375A64">
            <w:pPr>
              <w:rPr>
                <w:sz w:val="24"/>
                <w:szCs w:val="24"/>
              </w:rPr>
            </w:pPr>
          </w:p>
        </w:tc>
        <w:tc>
          <w:tcPr>
            <w:tcW w:w="1655" w:type="dxa"/>
            <w:shd w:val="clear" w:color="auto" w:fill="FFFFFF"/>
          </w:tcPr>
          <w:p w:rsidR="009C1AE9" w:rsidRPr="002F517F" w:rsidRDefault="009C1AE9" w:rsidP="00375A64">
            <w:pPr>
              <w:rPr>
                <w:sz w:val="24"/>
                <w:szCs w:val="24"/>
              </w:rPr>
            </w:pP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70.</w:t>
            </w:r>
          </w:p>
        </w:tc>
        <w:tc>
          <w:tcPr>
            <w:tcW w:w="4828" w:type="dxa"/>
            <w:shd w:val="clear" w:color="auto" w:fill="FFFFFF"/>
          </w:tcPr>
          <w:p w:rsidR="009C1AE9" w:rsidRPr="002F517F" w:rsidRDefault="009C1AE9" w:rsidP="00375A64">
            <w:pPr>
              <w:rPr>
                <w:sz w:val="24"/>
                <w:szCs w:val="24"/>
              </w:rPr>
            </w:pPr>
            <w:r w:rsidRPr="002F517F">
              <w:rPr>
                <w:sz w:val="24"/>
                <w:szCs w:val="24"/>
              </w:rPr>
              <w:t xml:space="preserve">Kartoteka </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Zakon o knjiž.</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264C3B">
            <w:pPr>
              <w:rPr>
                <w:sz w:val="24"/>
                <w:szCs w:val="24"/>
              </w:rPr>
            </w:pPr>
            <w:r>
              <w:rPr>
                <w:sz w:val="24"/>
                <w:szCs w:val="24"/>
              </w:rPr>
              <w:t>71.</w:t>
            </w:r>
          </w:p>
        </w:tc>
        <w:tc>
          <w:tcPr>
            <w:tcW w:w="4828" w:type="dxa"/>
            <w:shd w:val="clear" w:color="auto" w:fill="FFFFFF"/>
          </w:tcPr>
          <w:p w:rsidR="009C1AE9" w:rsidRPr="002F517F" w:rsidRDefault="009C1AE9" w:rsidP="00375A64">
            <w:pPr>
              <w:rPr>
                <w:sz w:val="24"/>
                <w:szCs w:val="24"/>
              </w:rPr>
            </w:pPr>
            <w:r w:rsidRPr="002F517F">
              <w:rPr>
                <w:sz w:val="24"/>
                <w:szCs w:val="24"/>
              </w:rPr>
              <w:t>Abecedarij/katalog</w:t>
            </w:r>
          </w:p>
        </w:tc>
        <w:tc>
          <w:tcPr>
            <w:tcW w:w="1512" w:type="dxa"/>
            <w:shd w:val="clear" w:color="auto" w:fill="FFFFFF"/>
          </w:tcPr>
          <w:p w:rsidR="009C1AE9" w:rsidRPr="002F517F" w:rsidRDefault="009C1AE9" w:rsidP="00375A64">
            <w:pPr>
              <w:rPr>
                <w:sz w:val="24"/>
                <w:szCs w:val="24"/>
              </w:rPr>
            </w:pPr>
            <w:r w:rsidRPr="002F517F">
              <w:rPr>
                <w:sz w:val="24"/>
                <w:szCs w:val="24"/>
              </w:rPr>
              <w:t>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Zakon o knjiž.</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72.</w:t>
            </w:r>
          </w:p>
        </w:tc>
        <w:tc>
          <w:tcPr>
            <w:tcW w:w="4828" w:type="dxa"/>
            <w:shd w:val="clear" w:color="auto" w:fill="FFFFFF"/>
          </w:tcPr>
          <w:p w:rsidR="009C1AE9" w:rsidRPr="002F517F" w:rsidRDefault="009C1AE9" w:rsidP="00375A64">
            <w:pPr>
              <w:rPr>
                <w:sz w:val="24"/>
                <w:szCs w:val="24"/>
              </w:rPr>
            </w:pPr>
            <w:r w:rsidRPr="002F517F">
              <w:rPr>
                <w:sz w:val="24"/>
                <w:szCs w:val="24"/>
              </w:rPr>
              <w:t>Evidencija korisnika</w:t>
            </w:r>
          </w:p>
        </w:tc>
        <w:tc>
          <w:tcPr>
            <w:tcW w:w="1512" w:type="dxa"/>
            <w:shd w:val="clear" w:color="auto" w:fill="FFFFFF"/>
          </w:tcPr>
          <w:p w:rsidR="009C1AE9" w:rsidRPr="002F517F" w:rsidRDefault="009C1AE9" w:rsidP="00375A64">
            <w:pPr>
              <w:rPr>
                <w:sz w:val="24"/>
                <w:szCs w:val="24"/>
              </w:rPr>
            </w:pPr>
            <w:r>
              <w:rPr>
                <w:sz w:val="24"/>
                <w:szCs w:val="24"/>
              </w:rPr>
              <w:t xml:space="preserve">Trajno </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Pr>
                <w:sz w:val="24"/>
                <w:szCs w:val="24"/>
              </w:rPr>
              <w:t>Zakon o knjiž.</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F82B7E" w:rsidRDefault="009C1AE9" w:rsidP="00375A64">
            <w:pPr>
              <w:rPr>
                <w:b/>
                <w:sz w:val="24"/>
                <w:szCs w:val="24"/>
              </w:rPr>
            </w:pPr>
            <w:r w:rsidRPr="00F82B7E">
              <w:rPr>
                <w:b/>
                <w:sz w:val="24"/>
                <w:szCs w:val="24"/>
              </w:rPr>
              <w:t>F.</w:t>
            </w:r>
          </w:p>
        </w:tc>
        <w:tc>
          <w:tcPr>
            <w:tcW w:w="4828" w:type="dxa"/>
            <w:shd w:val="clear" w:color="auto" w:fill="FFFFFF"/>
          </w:tcPr>
          <w:p w:rsidR="009C1AE9" w:rsidRPr="001C3711" w:rsidRDefault="009C1AE9" w:rsidP="00375A64">
            <w:pPr>
              <w:rPr>
                <w:b/>
                <w:sz w:val="24"/>
                <w:szCs w:val="24"/>
              </w:rPr>
            </w:pPr>
            <w:r w:rsidRPr="001C3711">
              <w:rPr>
                <w:b/>
                <w:sz w:val="24"/>
                <w:szCs w:val="24"/>
              </w:rPr>
              <w:t>INFORMACIJSKO-DOKUMENTACIJSKI POSLOVI</w:t>
            </w:r>
          </w:p>
        </w:tc>
        <w:tc>
          <w:tcPr>
            <w:tcW w:w="1512" w:type="dxa"/>
            <w:shd w:val="clear" w:color="auto" w:fill="FFFFFF"/>
          </w:tcPr>
          <w:p w:rsidR="009C1AE9" w:rsidRPr="002F517F" w:rsidRDefault="009C1AE9" w:rsidP="00375A64">
            <w:pPr>
              <w:rPr>
                <w:sz w:val="24"/>
                <w:szCs w:val="24"/>
              </w:rPr>
            </w:pPr>
          </w:p>
        </w:tc>
        <w:tc>
          <w:tcPr>
            <w:tcW w:w="1655" w:type="dxa"/>
            <w:shd w:val="clear" w:color="auto" w:fill="FFFFFF"/>
          </w:tcPr>
          <w:p w:rsidR="009C1AE9" w:rsidRPr="002F517F" w:rsidRDefault="009C1AE9" w:rsidP="00375A64">
            <w:pPr>
              <w:rPr>
                <w:sz w:val="24"/>
                <w:szCs w:val="24"/>
              </w:rPr>
            </w:pP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73.</w:t>
            </w:r>
          </w:p>
        </w:tc>
        <w:tc>
          <w:tcPr>
            <w:tcW w:w="4828" w:type="dxa"/>
            <w:shd w:val="clear" w:color="auto" w:fill="FFFFFF"/>
          </w:tcPr>
          <w:p w:rsidR="009C1AE9" w:rsidRPr="002F517F" w:rsidRDefault="009C1AE9" w:rsidP="00375A64">
            <w:pPr>
              <w:rPr>
                <w:sz w:val="24"/>
                <w:szCs w:val="24"/>
              </w:rPr>
            </w:pPr>
            <w:r w:rsidRPr="002F517F">
              <w:rPr>
                <w:sz w:val="24"/>
                <w:szCs w:val="24"/>
              </w:rPr>
              <w:t>Magnetofonske vrpce i kazete, fotografije, filmovi, videokazete i sl. o djelatnosti i poslovanju Škole</w:t>
            </w:r>
          </w:p>
        </w:tc>
        <w:tc>
          <w:tcPr>
            <w:tcW w:w="1512" w:type="dxa"/>
            <w:shd w:val="clear" w:color="auto" w:fill="FFFFFF"/>
          </w:tcPr>
          <w:p w:rsidR="009C1AE9" w:rsidRPr="002F517F" w:rsidRDefault="009C1AE9" w:rsidP="00375A64">
            <w:pPr>
              <w:rPr>
                <w:sz w:val="24"/>
                <w:szCs w:val="24"/>
              </w:rPr>
            </w:pPr>
            <w:r>
              <w:rPr>
                <w:sz w:val="24"/>
                <w:szCs w:val="24"/>
              </w:rPr>
              <w:t>T</w:t>
            </w:r>
            <w:r w:rsidRPr="002F517F">
              <w:rPr>
                <w:sz w:val="24"/>
                <w:szCs w:val="24"/>
              </w:rPr>
              <w: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74.</w:t>
            </w:r>
          </w:p>
        </w:tc>
        <w:tc>
          <w:tcPr>
            <w:tcW w:w="4828" w:type="dxa"/>
            <w:shd w:val="clear" w:color="auto" w:fill="FFFFFF"/>
          </w:tcPr>
          <w:p w:rsidR="009C1AE9" w:rsidRPr="002F517F" w:rsidRDefault="009C1AE9" w:rsidP="00375A64">
            <w:pPr>
              <w:rPr>
                <w:sz w:val="24"/>
                <w:szCs w:val="24"/>
              </w:rPr>
            </w:pPr>
            <w:r w:rsidRPr="002F517F">
              <w:rPr>
                <w:sz w:val="24"/>
                <w:szCs w:val="24"/>
              </w:rPr>
              <w:t>Hemeroteka vezana za Školu</w:t>
            </w:r>
          </w:p>
        </w:tc>
        <w:tc>
          <w:tcPr>
            <w:tcW w:w="1512" w:type="dxa"/>
            <w:shd w:val="clear" w:color="auto" w:fill="FFFFFF"/>
          </w:tcPr>
          <w:p w:rsidR="009C1AE9" w:rsidRPr="002F517F" w:rsidRDefault="009C1AE9" w:rsidP="00375A64">
            <w:pPr>
              <w:rPr>
                <w:sz w:val="24"/>
                <w:szCs w:val="24"/>
              </w:rPr>
            </w:pPr>
            <w:r>
              <w:rPr>
                <w:sz w:val="24"/>
                <w:szCs w:val="24"/>
              </w:rPr>
              <w:t>T</w:t>
            </w:r>
            <w:r w:rsidRPr="002F517F">
              <w:rPr>
                <w:sz w:val="24"/>
                <w:szCs w:val="24"/>
              </w:rPr>
              <w: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r w:rsidRPr="002F517F">
              <w:rPr>
                <w:sz w:val="24"/>
                <w:szCs w:val="24"/>
              </w:rPr>
              <w:t>POP</w:t>
            </w:r>
          </w:p>
        </w:tc>
        <w:tc>
          <w:tcPr>
            <w:tcW w:w="2244" w:type="dxa"/>
            <w:gridSpan w:val="3"/>
            <w:shd w:val="clear" w:color="auto" w:fill="FFFFFF"/>
          </w:tcPr>
          <w:p w:rsidR="009C1AE9" w:rsidRPr="002F517F" w:rsidRDefault="009C1AE9" w:rsidP="00375A64">
            <w:pPr>
              <w:rPr>
                <w:sz w:val="24"/>
                <w:szCs w:val="24"/>
              </w:rPr>
            </w:pPr>
          </w:p>
        </w:tc>
      </w:tr>
      <w:tr w:rsidR="009C1AE9" w:rsidRPr="002F517F" w:rsidTr="006C3206">
        <w:tc>
          <w:tcPr>
            <w:tcW w:w="828" w:type="dxa"/>
            <w:shd w:val="clear" w:color="auto" w:fill="FFFFFF"/>
          </w:tcPr>
          <w:p w:rsidR="009C1AE9" w:rsidRPr="002F517F" w:rsidRDefault="009C1AE9" w:rsidP="00375A64">
            <w:pPr>
              <w:rPr>
                <w:sz w:val="24"/>
                <w:szCs w:val="24"/>
              </w:rPr>
            </w:pPr>
            <w:r>
              <w:rPr>
                <w:sz w:val="24"/>
                <w:szCs w:val="24"/>
              </w:rPr>
              <w:t>75.</w:t>
            </w:r>
          </w:p>
        </w:tc>
        <w:tc>
          <w:tcPr>
            <w:tcW w:w="4828" w:type="dxa"/>
            <w:shd w:val="clear" w:color="auto" w:fill="FFFFFF"/>
          </w:tcPr>
          <w:p w:rsidR="009C1AE9" w:rsidRPr="002F517F" w:rsidRDefault="009C1AE9" w:rsidP="00375A64">
            <w:pPr>
              <w:rPr>
                <w:sz w:val="24"/>
                <w:szCs w:val="24"/>
                <w:lang w:val="pl-PL"/>
              </w:rPr>
            </w:pPr>
            <w:r w:rsidRPr="002F517F">
              <w:rPr>
                <w:sz w:val="24"/>
                <w:szCs w:val="24"/>
                <w:lang w:val="pl-PL"/>
              </w:rPr>
              <w:t>Baze podataka s pripadajućim software-om, digitalizirani oblici informacija uz redovitu migraciju na nove medije</w:t>
            </w:r>
          </w:p>
        </w:tc>
        <w:tc>
          <w:tcPr>
            <w:tcW w:w="1512" w:type="dxa"/>
            <w:shd w:val="clear" w:color="auto" w:fill="FFFFFF"/>
          </w:tcPr>
          <w:p w:rsidR="009C1AE9" w:rsidRPr="002F517F" w:rsidRDefault="009C1AE9" w:rsidP="00375A64">
            <w:pPr>
              <w:rPr>
                <w:sz w:val="24"/>
                <w:szCs w:val="24"/>
              </w:rPr>
            </w:pPr>
            <w:r>
              <w:rPr>
                <w:sz w:val="24"/>
                <w:szCs w:val="24"/>
              </w:rPr>
              <w:t>T</w:t>
            </w:r>
            <w:r w:rsidRPr="002F517F">
              <w:rPr>
                <w:sz w:val="24"/>
                <w:szCs w:val="24"/>
              </w:rPr>
              <w:t>rajno</w:t>
            </w:r>
          </w:p>
        </w:tc>
        <w:tc>
          <w:tcPr>
            <w:tcW w:w="1655" w:type="dxa"/>
            <w:shd w:val="clear" w:color="auto" w:fill="FFFFFF"/>
          </w:tcPr>
          <w:p w:rsidR="009C1AE9" w:rsidRPr="002F517F" w:rsidRDefault="009C1AE9" w:rsidP="00375A64">
            <w:pPr>
              <w:rPr>
                <w:sz w:val="24"/>
                <w:szCs w:val="24"/>
              </w:rPr>
            </w:pPr>
            <w:r w:rsidRPr="002F517F">
              <w:rPr>
                <w:sz w:val="24"/>
                <w:szCs w:val="24"/>
              </w:rPr>
              <w:t>Izvornik</w:t>
            </w:r>
          </w:p>
        </w:tc>
        <w:tc>
          <w:tcPr>
            <w:tcW w:w="3066" w:type="dxa"/>
            <w:shd w:val="clear" w:color="auto" w:fill="FFFFFF"/>
          </w:tcPr>
          <w:p w:rsidR="009C1AE9" w:rsidRPr="002F517F" w:rsidRDefault="009C1AE9" w:rsidP="00375A64">
            <w:pPr>
              <w:rPr>
                <w:sz w:val="24"/>
                <w:szCs w:val="24"/>
              </w:rPr>
            </w:pPr>
          </w:p>
        </w:tc>
        <w:tc>
          <w:tcPr>
            <w:tcW w:w="2244" w:type="dxa"/>
            <w:gridSpan w:val="3"/>
            <w:shd w:val="clear" w:color="auto" w:fill="FFFFFF"/>
          </w:tcPr>
          <w:p w:rsidR="009C1AE9" w:rsidRPr="002F517F" w:rsidRDefault="009C1AE9" w:rsidP="00375A64">
            <w:pPr>
              <w:rPr>
                <w:sz w:val="24"/>
                <w:szCs w:val="24"/>
              </w:rPr>
            </w:pPr>
          </w:p>
        </w:tc>
      </w:tr>
    </w:tbl>
    <w:p w:rsidR="009C1AE9" w:rsidRDefault="009C1AE9" w:rsidP="00375A64"/>
    <w:sectPr w:rsidR="009C1AE9" w:rsidSect="00AB6767">
      <w:pgSz w:w="16838" w:h="11906" w:orient="landscape" w:code="9"/>
      <w:pgMar w:top="1134"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E9" w:rsidRDefault="009C1AE9">
      <w:r>
        <w:separator/>
      </w:r>
    </w:p>
  </w:endnote>
  <w:endnote w:type="continuationSeparator" w:id="0">
    <w:p w:rsidR="009C1AE9" w:rsidRDefault="009C1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E9" w:rsidRDefault="009C1AE9" w:rsidP="0048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AE9" w:rsidRDefault="009C1AE9" w:rsidP="001B4F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E9" w:rsidRDefault="009C1AE9" w:rsidP="00486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C1AE9" w:rsidRDefault="009C1AE9" w:rsidP="001B4F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E9" w:rsidRDefault="009C1AE9">
      <w:r>
        <w:separator/>
      </w:r>
    </w:p>
  </w:footnote>
  <w:footnote w:type="continuationSeparator" w:id="0">
    <w:p w:rsidR="009C1AE9" w:rsidRDefault="009C1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DD0"/>
    <w:multiLevelType w:val="hybridMultilevel"/>
    <w:tmpl w:val="FFFFFFFF"/>
    <w:lvl w:ilvl="0" w:tplc="0C9E6ED4">
      <w:start w:val="1"/>
      <w:numFmt w:val="decimal"/>
      <w:lvlText w:val="%1."/>
      <w:lvlJc w:val="left"/>
      <w:pPr>
        <w:ind w:hanging="346"/>
      </w:pPr>
      <w:rPr>
        <w:rFonts w:ascii="Times New Roman" w:eastAsia="Times New Roman" w:hAnsi="Times New Roman" w:cs="Times New Roman" w:hint="default"/>
        <w:i/>
        <w:w w:val="98"/>
        <w:sz w:val="24"/>
        <w:szCs w:val="24"/>
      </w:rPr>
    </w:lvl>
    <w:lvl w:ilvl="1" w:tplc="130ACE38">
      <w:start w:val="1"/>
      <w:numFmt w:val="bullet"/>
      <w:lvlText w:val="•"/>
      <w:lvlJc w:val="left"/>
      <w:rPr>
        <w:rFonts w:hint="default"/>
      </w:rPr>
    </w:lvl>
    <w:lvl w:ilvl="2" w:tplc="CEA41F60">
      <w:start w:val="1"/>
      <w:numFmt w:val="bullet"/>
      <w:lvlText w:val="•"/>
      <w:lvlJc w:val="left"/>
      <w:rPr>
        <w:rFonts w:hint="default"/>
      </w:rPr>
    </w:lvl>
    <w:lvl w:ilvl="3" w:tplc="E89C4348">
      <w:start w:val="1"/>
      <w:numFmt w:val="bullet"/>
      <w:lvlText w:val="•"/>
      <w:lvlJc w:val="left"/>
      <w:rPr>
        <w:rFonts w:hint="default"/>
      </w:rPr>
    </w:lvl>
    <w:lvl w:ilvl="4" w:tplc="9DA2E3F6">
      <w:start w:val="1"/>
      <w:numFmt w:val="bullet"/>
      <w:lvlText w:val="•"/>
      <w:lvlJc w:val="left"/>
      <w:rPr>
        <w:rFonts w:hint="default"/>
      </w:rPr>
    </w:lvl>
    <w:lvl w:ilvl="5" w:tplc="0F5C8D20">
      <w:start w:val="1"/>
      <w:numFmt w:val="bullet"/>
      <w:lvlText w:val="•"/>
      <w:lvlJc w:val="left"/>
      <w:rPr>
        <w:rFonts w:hint="default"/>
      </w:rPr>
    </w:lvl>
    <w:lvl w:ilvl="6" w:tplc="678E2928">
      <w:start w:val="1"/>
      <w:numFmt w:val="bullet"/>
      <w:lvlText w:val="•"/>
      <w:lvlJc w:val="left"/>
      <w:rPr>
        <w:rFonts w:hint="default"/>
      </w:rPr>
    </w:lvl>
    <w:lvl w:ilvl="7" w:tplc="2ED85BA0">
      <w:start w:val="1"/>
      <w:numFmt w:val="bullet"/>
      <w:lvlText w:val="•"/>
      <w:lvlJc w:val="left"/>
      <w:rPr>
        <w:rFonts w:hint="default"/>
      </w:rPr>
    </w:lvl>
    <w:lvl w:ilvl="8" w:tplc="7AD25A7C">
      <w:start w:val="1"/>
      <w:numFmt w:val="bullet"/>
      <w:lvlText w:val="•"/>
      <w:lvlJc w:val="left"/>
      <w:rPr>
        <w:rFonts w:hint="default"/>
      </w:rPr>
    </w:lvl>
  </w:abstractNum>
  <w:abstractNum w:abstractNumId="1">
    <w:nsid w:val="05CC098A"/>
    <w:multiLevelType w:val="hybridMultilevel"/>
    <w:tmpl w:val="3EA007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982717C"/>
    <w:multiLevelType w:val="multilevel"/>
    <w:tmpl w:val="B7CC8734"/>
    <w:lvl w:ilvl="0">
      <w:start w:val="1959"/>
      <w:numFmt w:val="decimal"/>
      <w:lvlText w:val="%1"/>
      <w:lvlJc w:val="left"/>
      <w:pPr>
        <w:tabs>
          <w:tab w:val="num" w:pos="1155"/>
        </w:tabs>
        <w:ind w:left="1155" w:hanging="1155"/>
      </w:pPr>
      <w:rPr>
        <w:rFonts w:cs="Times New Roman" w:hint="default"/>
      </w:rPr>
    </w:lvl>
    <w:lvl w:ilvl="1">
      <w:start w:val="1966"/>
      <w:numFmt w:val="decimal"/>
      <w:lvlText w:val="%1-%2"/>
      <w:lvlJc w:val="left"/>
      <w:pPr>
        <w:tabs>
          <w:tab w:val="num" w:pos="4095"/>
        </w:tabs>
        <w:ind w:left="4095" w:hanging="1155"/>
      </w:pPr>
      <w:rPr>
        <w:rFonts w:cs="Times New Roman" w:hint="default"/>
      </w:rPr>
    </w:lvl>
    <w:lvl w:ilvl="2">
      <w:start w:val="1"/>
      <w:numFmt w:val="decimal"/>
      <w:lvlText w:val="%1-%2.%3"/>
      <w:lvlJc w:val="left"/>
      <w:pPr>
        <w:tabs>
          <w:tab w:val="num" w:pos="7035"/>
        </w:tabs>
        <w:ind w:left="7035" w:hanging="1155"/>
      </w:pPr>
      <w:rPr>
        <w:rFonts w:cs="Times New Roman" w:hint="default"/>
      </w:rPr>
    </w:lvl>
    <w:lvl w:ilvl="3">
      <w:start w:val="1"/>
      <w:numFmt w:val="decimal"/>
      <w:lvlText w:val="%1-%2.%3.%4"/>
      <w:lvlJc w:val="left"/>
      <w:pPr>
        <w:tabs>
          <w:tab w:val="num" w:pos="9975"/>
        </w:tabs>
        <w:ind w:left="9975" w:hanging="1155"/>
      </w:pPr>
      <w:rPr>
        <w:rFonts w:cs="Times New Roman" w:hint="default"/>
      </w:rPr>
    </w:lvl>
    <w:lvl w:ilvl="4">
      <w:start w:val="1"/>
      <w:numFmt w:val="decimal"/>
      <w:lvlText w:val="%1-%2.%3.%4.%5"/>
      <w:lvlJc w:val="left"/>
      <w:pPr>
        <w:tabs>
          <w:tab w:val="num" w:pos="12915"/>
        </w:tabs>
        <w:ind w:left="12915" w:hanging="1155"/>
      </w:pPr>
      <w:rPr>
        <w:rFonts w:cs="Times New Roman" w:hint="default"/>
      </w:rPr>
    </w:lvl>
    <w:lvl w:ilvl="5">
      <w:start w:val="1"/>
      <w:numFmt w:val="decimal"/>
      <w:lvlText w:val="%1-%2.%3.%4.%5.%6"/>
      <w:lvlJc w:val="left"/>
      <w:pPr>
        <w:tabs>
          <w:tab w:val="num" w:pos="15855"/>
        </w:tabs>
        <w:ind w:left="15855" w:hanging="1155"/>
      </w:pPr>
      <w:rPr>
        <w:rFonts w:cs="Times New Roman" w:hint="default"/>
      </w:rPr>
    </w:lvl>
    <w:lvl w:ilvl="6">
      <w:start w:val="1"/>
      <w:numFmt w:val="decimal"/>
      <w:lvlText w:val="%1-%2.%3.%4.%5.%6.%7"/>
      <w:lvlJc w:val="left"/>
      <w:pPr>
        <w:tabs>
          <w:tab w:val="num" w:pos="19080"/>
        </w:tabs>
        <w:ind w:left="19080" w:hanging="1440"/>
      </w:pPr>
      <w:rPr>
        <w:rFonts w:cs="Times New Roman" w:hint="default"/>
      </w:rPr>
    </w:lvl>
    <w:lvl w:ilvl="7">
      <w:start w:val="1"/>
      <w:numFmt w:val="decimal"/>
      <w:lvlText w:val="%1-%2.%3.%4.%5.%6.%7.%8"/>
      <w:lvlJc w:val="left"/>
      <w:pPr>
        <w:tabs>
          <w:tab w:val="num" w:pos="22020"/>
        </w:tabs>
        <w:ind w:left="22020" w:hanging="1440"/>
      </w:pPr>
      <w:rPr>
        <w:rFonts w:cs="Times New Roman" w:hint="default"/>
      </w:rPr>
    </w:lvl>
    <w:lvl w:ilvl="8">
      <w:start w:val="1"/>
      <w:numFmt w:val="decimal"/>
      <w:lvlText w:val="%1-%2.%3.%4.%5.%6.%7.%8.%9"/>
      <w:lvlJc w:val="left"/>
      <w:pPr>
        <w:tabs>
          <w:tab w:val="num" w:pos="25320"/>
        </w:tabs>
        <w:ind w:left="25320" w:hanging="1800"/>
      </w:pPr>
      <w:rPr>
        <w:rFonts w:cs="Times New Roman" w:hint="default"/>
      </w:rPr>
    </w:lvl>
  </w:abstractNum>
  <w:abstractNum w:abstractNumId="3">
    <w:nsid w:val="0F876F5D"/>
    <w:multiLevelType w:val="hybridMultilevel"/>
    <w:tmpl w:val="3C76CED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134457FF"/>
    <w:multiLevelType w:val="hybridMultilevel"/>
    <w:tmpl w:val="54AE02F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1E902620"/>
    <w:multiLevelType w:val="hybridMultilevel"/>
    <w:tmpl w:val="9AC2AE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9FE379A"/>
    <w:multiLevelType w:val="hybridMultilevel"/>
    <w:tmpl w:val="BD7249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AE26943"/>
    <w:multiLevelType w:val="hybridMultilevel"/>
    <w:tmpl w:val="0CEC3D6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336D07A9"/>
    <w:multiLevelType w:val="hybridMultilevel"/>
    <w:tmpl w:val="C37AB0F4"/>
    <w:lvl w:ilvl="0" w:tplc="50DEACEE">
      <w:numFmt w:val="bullet"/>
      <w:lvlText w:val="-"/>
      <w:lvlJc w:val="left"/>
      <w:pPr>
        <w:tabs>
          <w:tab w:val="num" w:pos="900"/>
        </w:tabs>
        <w:ind w:left="900" w:hanging="360"/>
      </w:pPr>
      <w:rPr>
        <w:rFonts w:ascii="Times New Roman" w:eastAsia="Times New Roman" w:hAnsi="Times New Roman" w:hint="default"/>
      </w:rPr>
    </w:lvl>
    <w:lvl w:ilvl="1" w:tplc="041A0003" w:tentative="1">
      <w:start w:val="1"/>
      <w:numFmt w:val="bullet"/>
      <w:lvlText w:val="o"/>
      <w:lvlJc w:val="left"/>
      <w:pPr>
        <w:tabs>
          <w:tab w:val="num" w:pos="1620"/>
        </w:tabs>
        <w:ind w:left="1620" w:hanging="360"/>
      </w:pPr>
      <w:rPr>
        <w:rFonts w:ascii="Courier New" w:hAnsi="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9">
    <w:nsid w:val="38223C2B"/>
    <w:multiLevelType w:val="hybridMultilevel"/>
    <w:tmpl w:val="53986DA0"/>
    <w:lvl w:ilvl="0" w:tplc="3460A562">
      <w:start w:val="6"/>
      <w:numFmt w:val="upperRoman"/>
      <w:lvlText w:val="%1."/>
      <w:lvlJc w:val="left"/>
      <w:pPr>
        <w:tabs>
          <w:tab w:val="num" w:pos="720"/>
        </w:tabs>
        <w:ind w:left="720" w:hanging="72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0">
    <w:nsid w:val="4FD30F62"/>
    <w:multiLevelType w:val="hybridMultilevel"/>
    <w:tmpl w:val="C93CBD18"/>
    <w:lvl w:ilvl="0" w:tplc="041A0001">
      <w:start w:val="1"/>
      <w:numFmt w:val="bullet"/>
      <w:lvlText w:val=""/>
      <w:lvlJc w:val="left"/>
      <w:pPr>
        <w:tabs>
          <w:tab w:val="num" w:pos="1220"/>
        </w:tabs>
        <w:ind w:left="1220" w:hanging="360"/>
      </w:pPr>
      <w:rPr>
        <w:rFonts w:ascii="Symbol" w:hAnsi="Symbol" w:hint="default"/>
      </w:rPr>
    </w:lvl>
    <w:lvl w:ilvl="1" w:tplc="041A0003" w:tentative="1">
      <w:start w:val="1"/>
      <w:numFmt w:val="bullet"/>
      <w:lvlText w:val="o"/>
      <w:lvlJc w:val="left"/>
      <w:pPr>
        <w:tabs>
          <w:tab w:val="num" w:pos="1940"/>
        </w:tabs>
        <w:ind w:left="1940" w:hanging="360"/>
      </w:pPr>
      <w:rPr>
        <w:rFonts w:ascii="Courier New" w:hAnsi="Courier New" w:hint="default"/>
      </w:rPr>
    </w:lvl>
    <w:lvl w:ilvl="2" w:tplc="041A0005" w:tentative="1">
      <w:start w:val="1"/>
      <w:numFmt w:val="bullet"/>
      <w:lvlText w:val=""/>
      <w:lvlJc w:val="left"/>
      <w:pPr>
        <w:tabs>
          <w:tab w:val="num" w:pos="2660"/>
        </w:tabs>
        <w:ind w:left="2660" w:hanging="360"/>
      </w:pPr>
      <w:rPr>
        <w:rFonts w:ascii="Wingdings" w:hAnsi="Wingdings" w:hint="default"/>
      </w:rPr>
    </w:lvl>
    <w:lvl w:ilvl="3" w:tplc="041A0001" w:tentative="1">
      <w:start w:val="1"/>
      <w:numFmt w:val="bullet"/>
      <w:lvlText w:val=""/>
      <w:lvlJc w:val="left"/>
      <w:pPr>
        <w:tabs>
          <w:tab w:val="num" w:pos="3380"/>
        </w:tabs>
        <w:ind w:left="3380" w:hanging="360"/>
      </w:pPr>
      <w:rPr>
        <w:rFonts w:ascii="Symbol" w:hAnsi="Symbol" w:hint="default"/>
      </w:rPr>
    </w:lvl>
    <w:lvl w:ilvl="4" w:tplc="041A0003" w:tentative="1">
      <w:start w:val="1"/>
      <w:numFmt w:val="bullet"/>
      <w:lvlText w:val="o"/>
      <w:lvlJc w:val="left"/>
      <w:pPr>
        <w:tabs>
          <w:tab w:val="num" w:pos="4100"/>
        </w:tabs>
        <w:ind w:left="4100" w:hanging="360"/>
      </w:pPr>
      <w:rPr>
        <w:rFonts w:ascii="Courier New" w:hAnsi="Courier New" w:hint="default"/>
      </w:rPr>
    </w:lvl>
    <w:lvl w:ilvl="5" w:tplc="041A0005" w:tentative="1">
      <w:start w:val="1"/>
      <w:numFmt w:val="bullet"/>
      <w:lvlText w:val=""/>
      <w:lvlJc w:val="left"/>
      <w:pPr>
        <w:tabs>
          <w:tab w:val="num" w:pos="4820"/>
        </w:tabs>
        <w:ind w:left="4820" w:hanging="360"/>
      </w:pPr>
      <w:rPr>
        <w:rFonts w:ascii="Wingdings" w:hAnsi="Wingdings" w:hint="default"/>
      </w:rPr>
    </w:lvl>
    <w:lvl w:ilvl="6" w:tplc="041A0001" w:tentative="1">
      <w:start w:val="1"/>
      <w:numFmt w:val="bullet"/>
      <w:lvlText w:val=""/>
      <w:lvlJc w:val="left"/>
      <w:pPr>
        <w:tabs>
          <w:tab w:val="num" w:pos="5540"/>
        </w:tabs>
        <w:ind w:left="5540" w:hanging="360"/>
      </w:pPr>
      <w:rPr>
        <w:rFonts w:ascii="Symbol" w:hAnsi="Symbol" w:hint="default"/>
      </w:rPr>
    </w:lvl>
    <w:lvl w:ilvl="7" w:tplc="041A0003" w:tentative="1">
      <w:start w:val="1"/>
      <w:numFmt w:val="bullet"/>
      <w:lvlText w:val="o"/>
      <w:lvlJc w:val="left"/>
      <w:pPr>
        <w:tabs>
          <w:tab w:val="num" w:pos="6260"/>
        </w:tabs>
        <w:ind w:left="6260" w:hanging="360"/>
      </w:pPr>
      <w:rPr>
        <w:rFonts w:ascii="Courier New" w:hAnsi="Courier New" w:hint="default"/>
      </w:rPr>
    </w:lvl>
    <w:lvl w:ilvl="8" w:tplc="041A0005" w:tentative="1">
      <w:start w:val="1"/>
      <w:numFmt w:val="bullet"/>
      <w:lvlText w:val=""/>
      <w:lvlJc w:val="left"/>
      <w:pPr>
        <w:tabs>
          <w:tab w:val="num" w:pos="6980"/>
        </w:tabs>
        <w:ind w:left="6980" w:hanging="360"/>
      </w:pPr>
      <w:rPr>
        <w:rFonts w:ascii="Wingdings" w:hAnsi="Wingdings" w:hint="default"/>
      </w:rPr>
    </w:lvl>
  </w:abstractNum>
  <w:abstractNum w:abstractNumId="11">
    <w:nsid w:val="555A13D0"/>
    <w:multiLevelType w:val="hybridMultilevel"/>
    <w:tmpl w:val="B33A24C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5B551F91"/>
    <w:multiLevelType w:val="multilevel"/>
    <w:tmpl w:val="8E0CD37A"/>
    <w:lvl w:ilvl="0">
      <w:start w:val="116"/>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48D3377"/>
    <w:multiLevelType w:val="hybridMultilevel"/>
    <w:tmpl w:val="FFFFFFFF"/>
    <w:lvl w:ilvl="0" w:tplc="14AC5E68">
      <w:start w:val="1"/>
      <w:numFmt w:val="bullet"/>
      <w:lvlText w:val="-"/>
      <w:lvlJc w:val="left"/>
      <w:pPr>
        <w:ind w:hanging="187"/>
      </w:pPr>
      <w:rPr>
        <w:rFonts w:ascii="Arial" w:eastAsia="Times New Roman" w:hAnsi="Arial" w:hint="default"/>
        <w:w w:val="338"/>
        <w:position w:val="-1"/>
        <w:sz w:val="7"/>
      </w:rPr>
    </w:lvl>
    <w:lvl w:ilvl="1" w:tplc="2E3E83CA">
      <w:start w:val="1"/>
      <w:numFmt w:val="bullet"/>
      <w:lvlText w:val="—"/>
      <w:lvlJc w:val="left"/>
      <w:pPr>
        <w:ind w:hanging="367"/>
      </w:pPr>
      <w:rPr>
        <w:rFonts w:ascii="Arial" w:eastAsia="Times New Roman" w:hAnsi="Arial" w:hint="default"/>
        <w:w w:val="183"/>
        <w:sz w:val="7"/>
      </w:rPr>
    </w:lvl>
    <w:lvl w:ilvl="2" w:tplc="52B450C0">
      <w:start w:val="1"/>
      <w:numFmt w:val="bullet"/>
      <w:lvlText w:val="•"/>
      <w:lvlJc w:val="left"/>
      <w:rPr>
        <w:rFonts w:hint="default"/>
      </w:rPr>
    </w:lvl>
    <w:lvl w:ilvl="3" w:tplc="42F66258">
      <w:start w:val="1"/>
      <w:numFmt w:val="bullet"/>
      <w:lvlText w:val="•"/>
      <w:lvlJc w:val="left"/>
      <w:rPr>
        <w:rFonts w:hint="default"/>
      </w:rPr>
    </w:lvl>
    <w:lvl w:ilvl="4" w:tplc="4F48EC3C">
      <w:start w:val="1"/>
      <w:numFmt w:val="bullet"/>
      <w:lvlText w:val="•"/>
      <w:lvlJc w:val="left"/>
      <w:rPr>
        <w:rFonts w:hint="default"/>
      </w:rPr>
    </w:lvl>
    <w:lvl w:ilvl="5" w:tplc="736EB9E4">
      <w:start w:val="1"/>
      <w:numFmt w:val="bullet"/>
      <w:lvlText w:val="•"/>
      <w:lvlJc w:val="left"/>
      <w:rPr>
        <w:rFonts w:hint="default"/>
      </w:rPr>
    </w:lvl>
    <w:lvl w:ilvl="6" w:tplc="F9781EB8">
      <w:start w:val="1"/>
      <w:numFmt w:val="bullet"/>
      <w:lvlText w:val="•"/>
      <w:lvlJc w:val="left"/>
      <w:rPr>
        <w:rFonts w:hint="default"/>
      </w:rPr>
    </w:lvl>
    <w:lvl w:ilvl="7" w:tplc="B908F7C6">
      <w:start w:val="1"/>
      <w:numFmt w:val="bullet"/>
      <w:lvlText w:val="•"/>
      <w:lvlJc w:val="left"/>
      <w:rPr>
        <w:rFonts w:hint="default"/>
      </w:rPr>
    </w:lvl>
    <w:lvl w:ilvl="8" w:tplc="F02685C0">
      <w:start w:val="1"/>
      <w:numFmt w:val="bullet"/>
      <w:lvlText w:val="•"/>
      <w:lvlJc w:val="left"/>
      <w:rPr>
        <w:rFonts w:hint="default"/>
      </w:rPr>
    </w:lvl>
  </w:abstractNum>
  <w:abstractNum w:abstractNumId="14">
    <w:nsid w:val="65DD223E"/>
    <w:multiLevelType w:val="hybridMultilevel"/>
    <w:tmpl w:val="FFFFFFFF"/>
    <w:lvl w:ilvl="0" w:tplc="CB868296">
      <w:start w:val="1"/>
      <w:numFmt w:val="bullet"/>
      <w:lvlText w:val="•"/>
      <w:lvlJc w:val="left"/>
      <w:pPr>
        <w:ind w:hanging="346"/>
      </w:pPr>
      <w:rPr>
        <w:rFonts w:ascii="Times New Roman" w:eastAsia="Times New Roman" w:hAnsi="Times New Roman" w:hint="default"/>
        <w:w w:val="145"/>
        <w:position w:val="-3"/>
        <w:sz w:val="24"/>
      </w:rPr>
    </w:lvl>
    <w:lvl w:ilvl="1" w:tplc="291EE7EA">
      <w:start w:val="1"/>
      <w:numFmt w:val="bullet"/>
      <w:lvlText w:val="•"/>
      <w:lvlJc w:val="left"/>
      <w:rPr>
        <w:rFonts w:hint="default"/>
      </w:rPr>
    </w:lvl>
    <w:lvl w:ilvl="2" w:tplc="B60680C8">
      <w:start w:val="1"/>
      <w:numFmt w:val="bullet"/>
      <w:lvlText w:val="•"/>
      <w:lvlJc w:val="left"/>
      <w:rPr>
        <w:rFonts w:hint="default"/>
      </w:rPr>
    </w:lvl>
    <w:lvl w:ilvl="3" w:tplc="160ABFD4">
      <w:start w:val="1"/>
      <w:numFmt w:val="bullet"/>
      <w:lvlText w:val="•"/>
      <w:lvlJc w:val="left"/>
      <w:rPr>
        <w:rFonts w:hint="default"/>
      </w:rPr>
    </w:lvl>
    <w:lvl w:ilvl="4" w:tplc="D59C4AEE">
      <w:start w:val="1"/>
      <w:numFmt w:val="bullet"/>
      <w:lvlText w:val="•"/>
      <w:lvlJc w:val="left"/>
      <w:rPr>
        <w:rFonts w:hint="default"/>
      </w:rPr>
    </w:lvl>
    <w:lvl w:ilvl="5" w:tplc="23E698C4">
      <w:start w:val="1"/>
      <w:numFmt w:val="bullet"/>
      <w:lvlText w:val="•"/>
      <w:lvlJc w:val="left"/>
      <w:rPr>
        <w:rFonts w:hint="default"/>
      </w:rPr>
    </w:lvl>
    <w:lvl w:ilvl="6" w:tplc="41860CF6">
      <w:start w:val="1"/>
      <w:numFmt w:val="bullet"/>
      <w:lvlText w:val="•"/>
      <w:lvlJc w:val="left"/>
      <w:rPr>
        <w:rFonts w:hint="default"/>
      </w:rPr>
    </w:lvl>
    <w:lvl w:ilvl="7" w:tplc="B2387C06">
      <w:start w:val="1"/>
      <w:numFmt w:val="bullet"/>
      <w:lvlText w:val="•"/>
      <w:lvlJc w:val="left"/>
      <w:rPr>
        <w:rFonts w:hint="default"/>
      </w:rPr>
    </w:lvl>
    <w:lvl w:ilvl="8" w:tplc="84FE9440">
      <w:start w:val="1"/>
      <w:numFmt w:val="bullet"/>
      <w:lvlText w:val="•"/>
      <w:lvlJc w:val="left"/>
      <w:rPr>
        <w:rFonts w:hint="default"/>
      </w:rPr>
    </w:lvl>
  </w:abstractNum>
  <w:abstractNum w:abstractNumId="15">
    <w:nsid w:val="679210EA"/>
    <w:multiLevelType w:val="hybridMultilevel"/>
    <w:tmpl w:val="FFFFFFFF"/>
    <w:lvl w:ilvl="0" w:tplc="212E4E12">
      <w:start w:val="1"/>
      <w:numFmt w:val="decimal"/>
      <w:lvlText w:val="%1."/>
      <w:lvlJc w:val="left"/>
      <w:pPr>
        <w:ind w:hanging="346"/>
      </w:pPr>
      <w:rPr>
        <w:rFonts w:ascii="Times New Roman" w:eastAsia="Times New Roman" w:hAnsi="Times New Roman" w:cs="Times New Roman" w:hint="default"/>
        <w:i/>
        <w:w w:val="92"/>
        <w:sz w:val="24"/>
        <w:szCs w:val="24"/>
      </w:rPr>
    </w:lvl>
    <w:lvl w:ilvl="1" w:tplc="60145484">
      <w:start w:val="1"/>
      <w:numFmt w:val="bullet"/>
      <w:lvlText w:val="•"/>
      <w:lvlJc w:val="left"/>
      <w:rPr>
        <w:rFonts w:hint="default"/>
      </w:rPr>
    </w:lvl>
    <w:lvl w:ilvl="2" w:tplc="ACCEEB88">
      <w:start w:val="1"/>
      <w:numFmt w:val="bullet"/>
      <w:lvlText w:val="•"/>
      <w:lvlJc w:val="left"/>
      <w:rPr>
        <w:rFonts w:hint="default"/>
      </w:rPr>
    </w:lvl>
    <w:lvl w:ilvl="3" w:tplc="5A807454">
      <w:start w:val="1"/>
      <w:numFmt w:val="bullet"/>
      <w:lvlText w:val="•"/>
      <w:lvlJc w:val="left"/>
      <w:rPr>
        <w:rFonts w:hint="default"/>
      </w:rPr>
    </w:lvl>
    <w:lvl w:ilvl="4" w:tplc="1FDEF9E6">
      <w:start w:val="1"/>
      <w:numFmt w:val="bullet"/>
      <w:lvlText w:val="•"/>
      <w:lvlJc w:val="left"/>
      <w:rPr>
        <w:rFonts w:hint="default"/>
      </w:rPr>
    </w:lvl>
    <w:lvl w:ilvl="5" w:tplc="745C76E8">
      <w:start w:val="1"/>
      <w:numFmt w:val="bullet"/>
      <w:lvlText w:val="•"/>
      <w:lvlJc w:val="left"/>
      <w:rPr>
        <w:rFonts w:hint="default"/>
      </w:rPr>
    </w:lvl>
    <w:lvl w:ilvl="6" w:tplc="0A7C8EBA">
      <w:start w:val="1"/>
      <w:numFmt w:val="bullet"/>
      <w:lvlText w:val="•"/>
      <w:lvlJc w:val="left"/>
      <w:rPr>
        <w:rFonts w:hint="default"/>
      </w:rPr>
    </w:lvl>
    <w:lvl w:ilvl="7" w:tplc="05C6DA00">
      <w:start w:val="1"/>
      <w:numFmt w:val="bullet"/>
      <w:lvlText w:val="•"/>
      <w:lvlJc w:val="left"/>
      <w:rPr>
        <w:rFonts w:hint="default"/>
      </w:rPr>
    </w:lvl>
    <w:lvl w:ilvl="8" w:tplc="EB10667A">
      <w:start w:val="1"/>
      <w:numFmt w:val="bullet"/>
      <w:lvlText w:val="•"/>
      <w:lvlJc w:val="left"/>
      <w:rPr>
        <w:rFonts w:hint="default"/>
      </w:rPr>
    </w:lvl>
  </w:abstractNum>
  <w:abstractNum w:abstractNumId="16">
    <w:nsid w:val="67BA0FB5"/>
    <w:multiLevelType w:val="hybridMultilevel"/>
    <w:tmpl w:val="69CE93B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68CC2253"/>
    <w:multiLevelType w:val="hybridMultilevel"/>
    <w:tmpl w:val="FFFFFFFF"/>
    <w:lvl w:ilvl="0" w:tplc="09ECF3C4">
      <w:start w:val="2"/>
      <w:numFmt w:val="decimal"/>
      <w:lvlText w:val="%1."/>
      <w:lvlJc w:val="left"/>
      <w:pPr>
        <w:ind w:hanging="346"/>
      </w:pPr>
      <w:rPr>
        <w:rFonts w:ascii="Times New Roman" w:eastAsia="Times New Roman" w:hAnsi="Times New Roman" w:cs="Times New Roman" w:hint="default"/>
        <w:i/>
        <w:w w:val="95"/>
        <w:sz w:val="24"/>
        <w:szCs w:val="24"/>
      </w:rPr>
    </w:lvl>
    <w:lvl w:ilvl="1" w:tplc="6F382162">
      <w:start w:val="1"/>
      <w:numFmt w:val="bullet"/>
      <w:lvlText w:val="•"/>
      <w:lvlJc w:val="left"/>
      <w:rPr>
        <w:rFonts w:hint="default"/>
      </w:rPr>
    </w:lvl>
    <w:lvl w:ilvl="2" w:tplc="374E1E42">
      <w:start w:val="1"/>
      <w:numFmt w:val="bullet"/>
      <w:lvlText w:val="•"/>
      <w:lvlJc w:val="left"/>
      <w:rPr>
        <w:rFonts w:hint="default"/>
      </w:rPr>
    </w:lvl>
    <w:lvl w:ilvl="3" w:tplc="2B86376A">
      <w:start w:val="1"/>
      <w:numFmt w:val="bullet"/>
      <w:lvlText w:val="•"/>
      <w:lvlJc w:val="left"/>
      <w:rPr>
        <w:rFonts w:hint="default"/>
      </w:rPr>
    </w:lvl>
    <w:lvl w:ilvl="4" w:tplc="388CB46A">
      <w:start w:val="1"/>
      <w:numFmt w:val="bullet"/>
      <w:lvlText w:val="•"/>
      <w:lvlJc w:val="left"/>
      <w:rPr>
        <w:rFonts w:hint="default"/>
      </w:rPr>
    </w:lvl>
    <w:lvl w:ilvl="5" w:tplc="B67C3B9C">
      <w:start w:val="1"/>
      <w:numFmt w:val="bullet"/>
      <w:lvlText w:val="•"/>
      <w:lvlJc w:val="left"/>
      <w:rPr>
        <w:rFonts w:hint="default"/>
      </w:rPr>
    </w:lvl>
    <w:lvl w:ilvl="6" w:tplc="4F62C4EA">
      <w:start w:val="1"/>
      <w:numFmt w:val="bullet"/>
      <w:lvlText w:val="•"/>
      <w:lvlJc w:val="left"/>
      <w:rPr>
        <w:rFonts w:hint="default"/>
      </w:rPr>
    </w:lvl>
    <w:lvl w:ilvl="7" w:tplc="E7B0CEBC">
      <w:start w:val="1"/>
      <w:numFmt w:val="bullet"/>
      <w:lvlText w:val="•"/>
      <w:lvlJc w:val="left"/>
      <w:rPr>
        <w:rFonts w:hint="default"/>
      </w:rPr>
    </w:lvl>
    <w:lvl w:ilvl="8" w:tplc="7A268F1A">
      <w:start w:val="1"/>
      <w:numFmt w:val="bullet"/>
      <w:lvlText w:val="•"/>
      <w:lvlJc w:val="left"/>
      <w:rPr>
        <w:rFonts w:hint="default"/>
      </w:rPr>
    </w:lvl>
  </w:abstractNum>
  <w:abstractNum w:abstractNumId="18">
    <w:nsid w:val="6BB37DB8"/>
    <w:multiLevelType w:val="hybridMultilevel"/>
    <w:tmpl w:val="FFFFFFFF"/>
    <w:lvl w:ilvl="0" w:tplc="BDA4DEBE">
      <w:start w:val="1"/>
      <w:numFmt w:val="decimal"/>
      <w:lvlText w:val="%1."/>
      <w:lvlJc w:val="left"/>
      <w:pPr>
        <w:ind w:hanging="346"/>
      </w:pPr>
      <w:rPr>
        <w:rFonts w:ascii="Times New Roman" w:eastAsia="Times New Roman" w:hAnsi="Times New Roman" w:cs="Times New Roman" w:hint="default"/>
        <w:i/>
        <w:w w:val="98"/>
        <w:sz w:val="24"/>
        <w:szCs w:val="24"/>
      </w:rPr>
    </w:lvl>
    <w:lvl w:ilvl="1" w:tplc="C2DADBF6">
      <w:start w:val="1"/>
      <w:numFmt w:val="bullet"/>
      <w:lvlText w:val="•"/>
      <w:lvlJc w:val="left"/>
      <w:rPr>
        <w:rFonts w:hint="default"/>
      </w:rPr>
    </w:lvl>
    <w:lvl w:ilvl="2" w:tplc="019611EA">
      <w:start w:val="1"/>
      <w:numFmt w:val="bullet"/>
      <w:lvlText w:val="•"/>
      <w:lvlJc w:val="left"/>
      <w:rPr>
        <w:rFonts w:hint="default"/>
      </w:rPr>
    </w:lvl>
    <w:lvl w:ilvl="3" w:tplc="7F7A0B6C">
      <w:start w:val="1"/>
      <w:numFmt w:val="bullet"/>
      <w:lvlText w:val="•"/>
      <w:lvlJc w:val="left"/>
      <w:rPr>
        <w:rFonts w:hint="default"/>
      </w:rPr>
    </w:lvl>
    <w:lvl w:ilvl="4" w:tplc="6A1889B4">
      <w:start w:val="1"/>
      <w:numFmt w:val="bullet"/>
      <w:lvlText w:val="•"/>
      <w:lvlJc w:val="left"/>
      <w:rPr>
        <w:rFonts w:hint="default"/>
      </w:rPr>
    </w:lvl>
    <w:lvl w:ilvl="5" w:tplc="2654E8D8">
      <w:start w:val="1"/>
      <w:numFmt w:val="bullet"/>
      <w:lvlText w:val="•"/>
      <w:lvlJc w:val="left"/>
      <w:rPr>
        <w:rFonts w:hint="default"/>
      </w:rPr>
    </w:lvl>
    <w:lvl w:ilvl="6" w:tplc="6ACA5F18">
      <w:start w:val="1"/>
      <w:numFmt w:val="bullet"/>
      <w:lvlText w:val="•"/>
      <w:lvlJc w:val="left"/>
      <w:rPr>
        <w:rFonts w:hint="default"/>
      </w:rPr>
    </w:lvl>
    <w:lvl w:ilvl="7" w:tplc="B380AB46">
      <w:start w:val="1"/>
      <w:numFmt w:val="bullet"/>
      <w:lvlText w:val="•"/>
      <w:lvlJc w:val="left"/>
      <w:rPr>
        <w:rFonts w:hint="default"/>
      </w:rPr>
    </w:lvl>
    <w:lvl w:ilvl="8" w:tplc="072A24AE">
      <w:start w:val="1"/>
      <w:numFmt w:val="bullet"/>
      <w:lvlText w:val="•"/>
      <w:lvlJc w:val="left"/>
      <w:rPr>
        <w:rFonts w:hint="default"/>
      </w:rPr>
    </w:lvl>
  </w:abstractNum>
  <w:abstractNum w:abstractNumId="19">
    <w:nsid w:val="773E59B4"/>
    <w:multiLevelType w:val="hybridMultilevel"/>
    <w:tmpl w:val="15BEA0E4"/>
    <w:lvl w:ilvl="0" w:tplc="041A0001">
      <w:start w:val="1"/>
      <w:numFmt w:val="bullet"/>
      <w:lvlText w:val=""/>
      <w:lvlJc w:val="left"/>
      <w:pPr>
        <w:tabs>
          <w:tab w:val="num" w:pos="1280"/>
        </w:tabs>
        <w:ind w:left="1280" w:hanging="360"/>
      </w:pPr>
      <w:rPr>
        <w:rFonts w:ascii="Symbol" w:hAnsi="Symbol" w:hint="default"/>
      </w:rPr>
    </w:lvl>
    <w:lvl w:ilvl="1" w:tplc="041A0003" w:tentative="1">
      <w:start w:val="1"/>
      <w:numFmt w:val="bullet"/>
      <w:lvlText w:val="o"/>
      <w:lvlJc w:val="left"/>
      <w:pPr>
        <w:tabs>
          <w:tab w:val="num" w:pos="2000"/>
        </w:tabs>
        <w:ind w:left="2000" w:hanging="360"/>
      </w:pPr>
      <w:rPr>
        <w:rFonts w:ascii="Courier New" w:hAnsi="Courier New" w:hint="default"/>
      </w:rPr>
    </w:lvl>
    <w:lvl w:ilvl="2" w:tplc="041A0005" w:tentative="1">
      <w:start w:val="1"/>
      <w:numFmt w:val="bullet"/>
      <w:lvlText w:val=""/>
      <w:lvlJc w:val="left"/>
      <w:pPr>
        <w:tabs>
          <w:tab w:val="num" w:pos="2720"/>
        </w:tabs>
        <w:ind w:left="2720" w:hanging="360"/>
      </w:pPr>
      <w:rPr>
        <w:rFonts w:ascii="Wingdings" w:hAnsi="Wingdings" w:hint="default"/>
      </w:rPr>
    </w:lvl>
    <w:lvl w:ilvl="3" w:tplc="041A0001" w:tentative="1">
      <w:start w:val="1"/>
      <w:numFmt w:val="bullet"/>
      <w:lvlText w:val=""/>
      <w:lvlJc w:val="left"/>
      <w:pPr>
        <w:tabs>
          <w:tab w:val="num" w:pos="3440"/>
        </w:tabs>
        <w:ind w:left="3440" w:hanging="360"/>
      </w:pPr>
      <w:rPr>
        <w:rFonts w:ascii="Symbol" w:hAnsi="Symbol" w:hint="default"/>
      </w:rPr>
    </w:lvl>
    <w:lvl w:ilvl="4" w:tplc="041A0003" w:tentative="1">
      <w:start w:val="1"/>
      <w:numFmt w:val="bullet"/>
      <w:lvlText w:val="o"/>
      <w:lvlJc w:val="left"/>
      <w:pPr>
        <w:tabs>
          <w:tab w:val="num" w:pos="4160"/>
        </w:tabs>
        <w:ind w:left="4160" w:hanging="360"/>
      </w:pPr>
      <w:rPr>
        <w:rFonts w:ascii="Courier New" w:hAnsi="Courier New" w:hint="default"/>
      </w:rPr>
    </w:lvl>
    <w:lvl w:ilvl="5" w:tplc="041A0005" w:tentative="1">
      <w:start w:val="1"/>
      <w:numFmt w:val="bullet"/>
      <w:lvlText w:val=""/>
      <w:lvlJc w:val="left"/>
      <w:pPr>
        <w:tabs>
          <w:tab w:val="num" w:pos="4880"/>
        </w:tabs>
        <w:ind w:left="4880" w:hanging="360"/>
      </w:pPr>
      <w:rPr>
        <w:rFonts w:ascii="Wingdings" w:hAnsi="Wingdings" w:hint="default"/>
      </w:rPr>
    </w:lvl>
    <w:lvl w:ilvl="6" w:tplc="041A0001" w:tentative="1">
      <w:start w:val="1"/>
      <w:numFmt w:val="bullet"/>
      <w:lvlText w:val=""/>
      <w:lvlJc w:val="left"/>
      <w:pPr>
        <w:tabs>
          <w:tab w:val="num" w:pos="5600"/>
        </w:tabs>
        <w:ind w:left="5600" w:hanging="360"/>
      </w:pPr>
      <w:rPr>
        <w:rFonts w:ascii="Symbol" w:hAnsi="Symbol" w:hint="default"/>
      </w:rPr>
    </w:lvl>
    <w:lvl w:ilvl="7" w:tplc="041A0003" w:tentative="1">
      <w:start w:val="1"/>
      <w:numFmt w:val="bullet"/>
      <w:lvlText w:val="o"/>
      <w:lvlJc w:val="left"/>
      <w:pPr>
        <w:tabs>
          <w:tab w:val="num" w:pos="6320"/>
        </w:tabs>
        <w:ind w:left="6320" w:hanging="360"/>
      </w:pPr>
      <w:rPr>
        <w:rFonts w:ascii="Courier New" w:hAnsi="Courier New" w:hint="default"/>
      </w:rPr>
    </w:lvl>
    <w:lvl w:ilvl="8" w:tplc="041A0005" w:tentative="1">
      <w:start w:val="1"/>
      <w:numFmt w:val="bullet"/>
      <w:lvlText w:val=""/>
      <w:lvlJc w:val="left"/>
      <w:pPr>
        <w:tabs>
          <w:tab w:val="num" w:pos="7040"/>
        </w:tabs>
        <w:ind w:left="7040" w:hanging="360"/>
      </w:pPr>
      <w:rPr>
        <w:rFonts w:ascii="Wingdings" w:hAnsi="Wingdings" w:hint="default"/>
      </w:rPr>
    </w:lvl>
  </w:abstractNum>
  <w:abstractNum w:abstractNumId="20">
    <w:nsid w:val="79AC098C"/>
    <w:multiLevelType w:val="hybridMultilevel"/>
    <w:tmpl w:val="53DA294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7D87690D"/>
    <w:multiLevelType w:val="hybridMultilevel"/>
    <w:tmpl w:val="B874E9A0"/>
    <w:lvl w:ilvl="0" w:tplc="041A000F">
      <w:start w:val="1"/>
      <w:numFmt w:val="decimal"/>
      <w:lvlText w:val="%1."/>
      <w:lvlJc w:val="left"/>
      <w:pPr>
        <w:tabs>
          <w:tab w:val="num" w:pos="1220"/>
        </w:tabs>
        <w:ind w:left="1220" w:hanging="360"/>
      </w:pPr>
      <w:rPr>
        <w:rFonts w:cs="Times New Roman"/>
      </w:rPr>
    </w:lvl>
    <w:lvl w:ilvl="1" w:tplc="041A0019" w:tentative="1">
      <w:start w:val="1"/>
      <w:numFmt w:val="lowerLetter"/>
      <w:lvlText w:val="%2."/>
      <w:lvlJc w:val="left"/>
      <w:pPr>
        <w:tabs>
          <w:tab w:val="num" w:pos="1940"/>
        </w:tabs>
        <w:ind w:left="1940" w:hanging="360"/>
      </w:pPr>
      <w:rPr>
        <w:rFonts w:cs="Times New Roman"/>
      </w:rPr>
    </w:lvl>
    <w:lvl w:ilvl="2" w:tplc="041A001B" w:tentative="1">
      <w:start w:val="1"/>
      <w:numFmt w:val="lowerRoman"/>
      <w:lvlText w:val="%3."/>
      <w:lvlJc w:val="right"/>
      <w:pPr>
        <w:tabs>
          <w:tab w:val="num" w:pos="2660"/>
        </w:tabs>
        <w:ind w:left="2660" w:hanging="180"/>
      </w:pPr>
      <w:rPr>
        <w:rFonts w:cs="Times New Roman"/>
      </w:rPr>
    </w:lvl>
    <w:lvl w:ilvl="3" w:tplc="041A000F" w:tentative="1">
      <w:start w:val="1"/>
      <w:numFmt w:val="decimal"/>
      <w:lvlText w:val="%4."/>
      <w:lvlJc w:val="left"/>
      <w:pPr>
        <w:tabs>
          <w:tab w:val="num" w:pos="3380"/>
        </w:tabs>
        <w:ind w:left="3380" w:hanging="360"/>
      </w:pPr>
      <w:rPr>
        <w:rFonts w:cs="Times New Roman"/>
      </w:rPr>
    </w:lvl>
    <w:lvl w:ilvl="4" w:tplc="041A0019" w:tentative="1">
      <w:start w:val="1"/>
      <w:numFmt w:val="lowerLetter"/>
      <w:lvlText w:val="%5."/>
      <w:lvlJc w:val="left"/>
      <w:pPr>
        <w:tabs>
          <w:tab w:val="num" w:pos="4100"/>
        </w:tabs>
        <w:ind w:left="4100" w:hanging="360"/>
      </w:pPr>
      <w:rPr>
        <w:rFonts w:cs="Times New Roman"/>
      </w:rPr>
    </w:lvl>
    <w:lvl w:ilvl="5" w:tplc="041A001B" w:tentative="1">
      <w:start w:val="1"/>
      <w:numFmt w:val="lowerRoman"/>
      <w:lvlText w:val="%6."/>
      <w:lvlJc w:val="right"/>
      <w:pPr>
        <w:tabs>
          <w:tab w:val="num" w:pos="4820"/>
        </w:tabs>
        <w:ind w:left="4820" w:hanging="180"/>
      </w:pPr>
      <w:rPr>
        <w:rFonts w:cs="Times New Roman"/>
      </w:rPr>
    </w:lvl>
    <w:lvl w:ilvl="6" w:tplc="041A000F" w:tentative="1">
      <w:start w:val="1"/>
      <w:numFmt w:val="decimal"/>
      <w:lvlText w:val="%7."/>
      <w:lvlJc w:val="left"/>
      <w:pPr>
        <w:tabs>
          <w:tab w:val="num" w:pos="5540"/>
        </w:tabs>
        <w:ind w:left="5540" w:hanging="360"/>
      </w:pPr>
      <w:rPr>
        <w:rFonts w:cs="Times New Roman"/>
      </w:rPr>
    </w:lvl>
    <w:lvl w:ilvl="7" w:tplc="041A0019" w:tentative="1">
      <w:start w:val="1"/>
      <w:numFmt w:val="lowerLetter"/>
      <w:lvlText w:val="%8."/>
      <w:lvlJc w:val="left"/>
      <w:pPr>
        <w:tabs>
          <w:tab w:val="num" w:pos="6260"/>
        </w:tabs>
        <w:ind w:left="6260" w:hanging="360"/>
      </w:pPr>
      <w:rPr>
        <w:rFonts w:cs="Times New Roman"/>
      </w:rPr>
    </w:lvl>
    <w:lvl w:ilvl="8" w:tplc="041A001B" w:tentative="1">
      <w:start w:val="1"/>
      <w:numFmt w:val="lowerRoman"/>
      <w:lvlText w:val="%9."/>
      <w:lvlJc w:val="right"/>
      <w:pPr>
        <w:tabs>
          <w:tab w:val="num" w:pos="6980"/>
        </w:tabs>
        <w:ind w:left="6980" w:hanging="180"/>
      </w:pPr>
      <w:rPr>
        <w:rFonts w:cs="Times New Roman"/>
      </w:rPr>
    </w:lvl>
  </w:abstractNum>
  <w:abstractNum w:abstractNumId="22">
    <w:nsid w:val="7E41589E"/>
    <w:multiLevelType w:val="multilevel"/>
    <w:tmpl w:val="B7CC8734"/>
    <w:lvl w:ilvl="0">
      <w:start w:val="1959"/>
      <w:numFmt w:val="decimal"/>
      <w:lvlText w:val="%1"/>
      <w:lvlJc w:val="left"/>
      <w:pPr>
        <w:tabs>
          <w:tab w:val="num" w:pos="1155"/>
        </w:tabs>
        <w:ind w:left="1155" w:hanging="1155"/>
      </w:pPr>
      <w:rPr>
        <w:rFonts w:cs="Times New Roman" w:hint="default"/>
      </w:rPr>
    </w:lvl>
    <w:lvl w:ilvl="1">
      <w:start w:val="1966"/>
      <w:numFmt w:val="decimal"/>
      <w:lvlText w:val="%1-%2"/>
      <w:lvlJc w:val="left"/>
      <w:pPr>
        <w:tabs>
          <w:tab w:val="num" w:pos="4095"/>
        </w:tabs>
        <w:ind w:left="4095" w:hanging="1155"/>
      </w:pPr>
      <w:rPr>
        <w:rFonts w:cs="Times New Roman" w:hint="default"/>
      </w:rPr>
    </w:lvl>
    <w:lvl w:ilvl="2">
      <w:start w:val="1"/>
      <w:numFmt w:val="decimal"/>
      <w:lvlText w:val="%1-%2.%3"/>
      <w:lvlJc w:val="left"/>
      <w:pPr>
        <w:tabs>
          <w:tab w:val="num" w:pos="7035"/>
        </w:tabs>
        <w:ind w:left="7035" w:hanging="1155"/>
      </w:pPr>
      <w:rPr>
        <w:rFonts w:cs="Times New Roman" w:hint="default"/>
      </w:rPr>
    </w:lvl>
    <w:lvl w:ilvl="3">
      <w:start w:val="1"/>
      <w:numFmt w:val="decimal"/>
      <w:lvlText w:val="%1-%2.%3.%4"/>
      <w:lvlJc w:val="left"/>
      <w:pPr>
        <w:tabs>
          <w:tab w:val="num" w:pos="9975"/>
        </w:tabs>
        <w:ind w:left="9975" w:hanging="1155"/>
      </w:pPr>
      <w:rPr>
        <w:rFonts w:cs="Times New Roman" w:hint="default"/>
      </w:rPr>
    </w:lvl>
    <w:lvl w:ilvl="4">
      <w:start w:val="1"/>
      <w:numFmt w:val="decimal"/>
      <w:lvlText w:val="%1-%2.%3.%4.%5"/>
      <w:lvlJc w:val="left"/>
      <w:pPr>
        <w:tabs>
          <w:tab w:val="num" w:pos="12915"/>
        </w:tabs>
        <w:ind w:left="12915" w:hanging="1155"/>
      </w:pPr>
      <w:rPr>
        <w:rFonts w:cs="Times New Roman" w:hint="default"/>
      </w:rPr>
    </w:lvl>
    <w:lvl w:ilvl="5">
      <w:start w:val="1"/>
      <w:numFmt w:val="decimal"/>
      <w:lvlText w:val="%1-%2.%3.%4.%5.%6"/>
      <w:lvlJc w:val="left"/>
      <w:pPr>
        <w:tabs>
          <w:tab w:val="num" w:pos="15855"/>
        </w:tabs>
        <w:ind w:left="15855" w:hanging="1155"/>
      </w:pPr>
      <w:rPr>
        <w:rFonts w:cs="Times New Roman" w:hint="default"/>
      </w:rPr>
    </w:lvl>
    <w:lvl w:ilvl="6">
      <w:start w:val="1"/>
      <w:numFmt w:val="decimal"/>
      <w:lvlText w:val="%1-%2.%3.%4.%5.%6.%7"/>
      <w:lvlJc w:val="left"/>
      <w:pPr>
        <w:tabs>
          <w:tab w:val="num" w:pos="19080"/>
        </w:tabs>
        <w:ind w:left="19080" w:hanging="1440"/>
      </w:pPr>
      <w:rPr>
        <w:rFonts w:cs="Times New Roman" w:hint="default"/>
      </w:rPr>
    </w:lvl>
    <w:lvl w:ilvl="7">
      <w:start w:val="1"/>
      <w:numFmt w:val="decimal"/>
      <w:lvlText w:val="%1-%2.%3.%4.%5.%6.%7.%8"/>
      <w:lvlJc w:val="left"/>
      <w:pPr>
        <w:tabs>
          <w:tab w:val="num" w:pos="22020"/>
        </w:tabs>
        <w:ind w:left="22020" w:hanging="1440"/>
      </w:pPr>
      <w:rPr>
        <w:rFonts w:cs="Times New Roman" w:hint="default"/>
      </w:rPr>
    </w:lvl>
    <w:lvl w:ilvl="8">
      <w:start w:val="1"/>
      <w:numFmt w:val="decimal"/>
      <w:lvlText w:val="%1-%2.%3.%4.%5.%6.%7.%8.%9"/>
      <w:lvlJc w:val="left"/>
      <w:pPr>
        <w:tabs>
          <w:tab w:val="num" w:pos="25320"/>
        </w:tabs>
        <w:ind w:left="25320" w:hanging="1800"/>
      </w:pPr>
      <w:rPr>
        <w:rFonts w:cs="Times New Roman"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4"/>
  </w:num>
  <w:num w:numId="5">
    <w:abstractNumId w:val="1"/>
  </w:num>
  <w:num w:numId="6">
    <w:abstractNumId w:val="13"/>
  </w:num>
  <w:num w:numId="7">
    <w:abstractNumId w:val="0"/>
  </w:num>
  <w:num w:numId="8">
    <w:abstractNumId w:val="15"/>
  </w:num>
  <w:num w:numId="9">
    <w:abstractNumId w:val="10"/>
  </w:num>
  <w:num w:numId="10">
    <w:abstractNumId w:val="21"/>
  </w:num>
  <w:num w:numId="11">
    <w:abstractNumId w:val="14"/>
  </w:num>
  <w:num w:numId="12">
    <w:abstractNumId w:val="11"/>
  </w:num>
  <w:num w:numId="13">
    <w:abstractNumId w:val="18"/>
  </w:num>
  <w:num w:numId="14">
    <w:abstractNumId w:val="17"/>
  </w:num>
  <w:num w:numId="15">
    <w:abstractNumId w:val="7"/>
  </w:num>
  <w:num w:numId="16">
    <w:abstractNumId w:val="3"/>
  </w:num>
  <w:num w:numId="17">
    <w:abstractNumId w:val="20"/>
  </w:num>
  <w:num w:numId="18">
    <w:abstractNumId w:val="16"/>
  </w:num>
  <w:num w:numId="19">
    <w:abstractNumId w:val="5"/>
  </w:num>
  <w:num w:numId="20">
    <w:abstractNumId w:val="6"/>
  </w:num>
  <w:num w:numId="21">
    <w:abstractNumId w:val="19"/>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719"/>
    <w:rsid w:val="0000319D"/>
    <w:rsid w:val="000106FD"/>
    <w:rsid w:val="0001755A"/>
    <w:rsid w:val="00024038"/>
    <w:rsid w:val="00024ABF"/>
    <w:rsid w:val="00042B05"/>
    <w:rsid w:val="000452CF"/>
    <w:rsid w:val="0004628F"/>
    <w:rsid w:val="000652E8"/>
    <w:rsid w:val="00065F3A"/>
    <w:rsid w:val="0007117A"/>
    <w:rsid w:val="00073265"/>
    <w:rsid w:val="0009315B"/>
    <w:rsid w:val="000B2EF3"/>
    <w:rsid w:val="000D4AA6"/>
    <w:rsid w:val="00145A1A"/>
    <w:rsid w:val="00150820"/>
    <w:rsid w:val="00156E14"/>
    <w:rsid w:val="00162719"/>
    <w:rsid w:val="0017469F"/>
    <w:rsid w:val="00187F70"/>
    <w:rsid w:val="00194986"/>
    <w:rsid w:val="00196E19"/>
    <w:rsid w:val="001B4FB3"/>
    <w:rsid w:val="001C1A56"/>
    <w:rsid w:val="001C3711"/>
    <w:rsid w:val="001C79A1"/>
    <w:rsid w:val="00211AE1"/>
    <w:rsid w:val="00232AF4"/>
    <w:rsid w:val="002358FB"/>
    <w:rsid w:val="00237002"/>
    <w:rsid w:val="00264C3B"/>
    <w:rsid w:val="00271A77"/>
    <w:rsid w:val="00273E78"/>
    <w:rsid w:val="002821B9"/>
    <w:rsid w:val="002A39D9"/>
    <w:rsid w:val="002B10E7"/>
    <w:rsid w:val="002C07EC"/>
    <w:rsid w:val="002C5FD7"/>
    <w:rsid w:val="002E7977"/>
    <w:rsid w:val="002F517F"/>
    <w:rsid w:val="003153A1"/>
    <w:rsid w:val="00337EF5"/>
    <w:rsid w:val="00341E47"/>
    <w:rsid w:val="00347771"/>
    <w:rsid w:val="00353326"/>
    <w:rsid w:val="003552BE"/>
    <w:rsid w:val="00360609"/>
    <w:rsid w:val="00375A64"/>
    <w:rsid w:val="00376F17"/>
    <w:rsid w:val="003A1970"/>
    <w:rsid w:val="003A3765"/>
    <w:rsid w:val="003A565D"/>
    <w:rsid w:val="003B13C1"/>
    <w:rsid w:val="003F378A"/>
    <w:rsid w:val="003F6C52"/>
    <w:rsid w:val="00413918"/>
    <w:rsid w:val="00422654"/>
    <w:rsid w:val="00431455"/>
    <w:rsid w:val="00462718"/>
    <w:rsid w:val="0047775D"/>
    <w:rsid w:val="00482EB4"/>
    <w:rsid w:val="00486B19"/>
    <w:rsid w:val="004D5421"/>
    <w:rsid w:val="004F44BC"/>
    <w:rsid w:val="004F5A05"/>
    <w:rsid w:val="00500DBC"/>
    <w:rsid w:val="005010B5"/>
    <w:rsid w:val="0050229A"/>
    <w:rsid w:val="00513D62"/>
    <w:rsid w:val="005332E4"/>
    <w:rsid w:val="0055615C"/>
    <w:rsid w:val="00561041"/>
    <w:rsid w:val="00562B81"/>
    <w:rsid w:val="005666F9"/>
    <w:rsid w:val="00567709"/>
    <w:rsid w:val="00576051"/>
    <w:rsid w:val="00591D19"/>
    <w:rsid w:val="00596F5D"/>
    <w:rsid w:val="00605AFE"/>
    <w:rsid w:val="0061209D"/>
    <w:rsid w:val="00640551"/>
    <w:rsid w:val="006504A0"/>
    <w:rsid w:val="00664BA3"/>
    <w:rsid w:val="006803D7"/>
    <w:rsid w:val="00687BB0"/>
    <w:rsid w:val="006C3206"/>
    <w:rsid w:val="006D177D"/>
    <w:rsid w:val="007051D2"/>
    <w:rsid w:val="0073147B"/>
    <w:rsid w:val="00732D8E"/>
    <w:rsid w:val="00751AE9"/>
    <w:rsid w:val="00766D7C"/>
    <w:rsid w:val="007849A8"/>
    <w:rsid w:val="00793494"/>
    <w:rsid w:val="007A3439"/>
    <w:rsid w:val="007B0672"/>
    <w:rsid w:val="007C73B5"/>
    <w:rsid w:val="007D6E4C"/>
    <w:rsid w:val="007E1252"/>
    <w:rsid w:val="007E5FB1"/>
    <w:rsid w:val="0080750A"/>
    <w:rsid w:val="00827FAA"/>
    <w:rsid w:val="00865DC5"/>
    <w:rsid w:val="00873761"/>
    <w:rsid w:val="00884AEF"/>
    <w:rsid w:val="0088587F"/>
    <w:rsid w:val="008A4D02"/>
    <w:rsid w:val="008B7367"/>
    <w:rsid w:val="008D08F5"/>
    <w:rsid w:val="008F0BD3"/>
    <w:rsid w:val="00905E09"/>
    <w:rsid w:val="00927DAB"/>
    <w:rsid w:val="009343B0"/>
    <w:rsid w:val="0094210E"/>
    <w:rsid w:val="0098499B"/>
    <w:rsid w:val="009948DC"/>
    <w:rsid w:val="009A521F"/>
    <w:rsid w:val="009C1AE9"/>
    <w:rsid w:val="009C5DF5"/>
    <w:rsid w:val="009E1E30"/>
    <w:rsid w:val="009F1864"/>
    <w:rsid w:val="00A42AF3"/>
    <w:rsid w:val="00A55B99"/>
    <w:rsid w:val="00A62EFE"/>
    <w:rsid w:val="00A91414"/>
    <w:rsid w:val="00AA5E88"/>
    <w:rsid w:val="00AB0AD0"/>
    <w:rsid w:val="00AB6767"/>
    <w:rsid w:val="00AC037B"/>
    <w:rsid w:val="00AF1227"/>
    <w:rsid w:val="00AF6CB1"/>
    <w:rsid w:val="00B02415"/>
    <w:rsid w:val="00B15F9D"/>
    <w:rsid w:val="00B21735"/>
    <w:rsid w:val="00B51EE2"/>
    <w:rsid w:val="00B61428"/>
    <w:rsid w:val="00B77E92"/>
    <w:rsid w:val="00BC304D"/>
    <w:rsid w:val="00BC74C1"/>
    <w:rsid w:val="00BD34B0"/>
    <w:rsid w:val="00BE0249"/>
    <w:rsid w:val="00BF216E"/>
    <w:rsid w:val="00C154A3"/>
    <w:rsid w:val="00C36348"/>
    <w:rsid w:val="00C457E2"/>
    <w:rsid w:val="00C769B7"/>
    <w:rsid w:val="00C827DD"/>
    <w:rsid w:val="00CE4582"/>
    <w:rsid w:val="00D15D76"/>
    <w:rsid w:val="00D555B4"/>
    <w:rsid w:val="00D60239"/>
    <w:rsid w:val="00D61C5B"/>
    <w:rsid w:val="00DA00FC"/>
    <w:rsid w:val="00DB5733"/>
    <w:rsid w:val="00DC7E50"/>
    <w:rsid w:val="00DD5B62"/>
    <w:rsid w:val="00DD6B25"/>
    <w:rsid w:val="00E12071"/>
    <w:rsid w:val="00E20F3E"/>
    <w:rsid w:val="00E30BB8"/>
    <w:rsid w:val="00E80314"/>
    <w:rsid w:val="00E97AB4"/>
    <w:rsid w:val="00EA15AB"/>
    <w:rsid w:val="00EB58D3"/>
    <w:rsid w:val="00ED2A8A"/>
    <w:rsid w:val="00EE190D"/>
    <w:rsid w:val="00F01108"/>
    <w:rsid w:val="00F2385B"/>
    <w:rsid w:val="00F36713"/>
    <w:rsid w:val="00F4179B"/>
    <w:rsid w:val="00F82B7E"/>
    <w:rsid w:val="00F944D2"/>
    <w:rsid w:val="00FC26ED"/>
    <w:rsid w:val="00FC7244"/>
    <w:rsid w:val="00FD18A6"/>
    <w:rsid w:val="00FE34F2"/>
    <w:rsid w:val="00FF4C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19"/>
    <w:rPr>
      <w:sz w:val="20"/>
      <w:szCs w:val="20"/>
      <w:lang w:val="en-GB"/>
    </w:rPr>
  </w:style>
  <w:style w:type="paragraph" w:styleId="Heading1">
    <w:name w:val="heading 1"/>
    <w:basedOn w:val="Normal"/>
    <w:next w:val="Normal"/>
    <w:link w:val="Heading1Char"/>
    <w:uiPriority w:val="99"/>
    <w:qFormat/>
    <w:rsid w:val="00162719"/>
    <w:pPr>
      <w:keepNext/>
      <w:outlineLvl w:val="0"/>
    </w:pPr>
    <w:rPr>
      <w:b/>
      <w:caps/>
      <w:sz w:val="24"/>
      <w:lang w:val="hr-HR" w:eastAsia="en-US"/>
    </w:rPr>
  </w:style>
  <w:style w:type="paragraph" w:styleId="Heading2">
    <w:name w:val="heading 2"/>
    <w:basedOn w:val="Normal"/>
    <w:next w:val="Normal"/>
    <w:link w:val="Heading2Char"/>
    <w:uiPriority w:val="99"/>
    <w:qFormat/>
    <w:rsid w:val="00162719"/>
    <w:pPr>
      <w:keepNext/>
      <w:outlineLvl w:val="1"/>
    </w:pPr>
    <w:rPr>
      <w:b/>
      <w:sz w:val="28"/>
      <w:lang w:val="hr-HR" w:eastAsia="en-US"/>
    </w:rPr>
  </w:style>
  <w:style w:type="paragraph" w:styleId="Heading3">
    <w:name w:val="heading 3"/>
    <w:basedOn w:val="Normal"/>
    <w:next w:val="Normal"/>
    <w:link w:val="Heading3Char"/>
    <w:uiPriority w:val="99"/>
    <w:qFormat/>
    <w:rsid w:val="00162719"/>
    <w:pPr>
      <w:keepNext/>
      <w:jc w:val="center"/>
      <w:outlineLvl w:val="2"/>
    </w:pPr>
    <w:rPr>
      <w:b/>
      <w:sz w:val="32"/>
      <w:lang w:val="hr-HR" w:eastAsia="en-US"/>
    </w:rPr>
  </w:style>
  <w:style w:type="paragraph" w:styleId="Heading4">
    <w:name w:val="heading 4"/>
    <w:basedOn w:val="Normal"/>
    <w:next w:val="Normal"/>
    <w:link w:val="Heading4Char"/>
    <w:uiPriority w:val="99"/>
    <w:qFormat/>
    <w:rsid w:val="00162719"/>
    <w:pPr>
      <w:keepNext/>
      <w:jc w:val="both"/>
      <w:outlineLvl w:val="3"/>
    </w:pPr>
    <w:rPr>
      <w:b/>
      <w:sz w:val="28"/>
      <w:lang w:val="hr-HR" w:eastAsia="en-US"/>
    </w:rPr>
  </w:style>
  <w:style w:type="paragraph" w:styleId="Heading5">
    <w:name w:val="heading 5"/>
    <w:basedOn w:val="Normal"/>
    <w:next w:val="Normal"/>
    <w:link w:val="Heading5Char"/>
    <w:uiPriority w:val="99"/>
    <w:qFormat/>
    <w:rsid w:val="00162719"/>
    <w:pPr>
      <w:keepNext/>
      <w:jc w:val="both"/>
      <w:outlineLvl w:val="4"/>
    </w:pPr>
    <w:rPr>
      <w:sz w:val="28"/>
      <w:lang w:val="hr-H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051"/>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576051"/>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76051"/>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576051"/>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576051"/>
    <w:rPr>
      <w:rFonts w:ascii="Calibri" w:hAnsi="Calibri" w:cs="Times New Roman"/>
      <w:b/>
      <w:bCs/>
      <w:i/>
      <w:iCs/>
      <w:sz w:val="26"/>
      <w:szCs w:val="26"/>
      <w:lang w:val="en-GB"/>
    </w:rPr>
  </w:style>
  <w:style w:type="paragraph" w:customStyle="1" w:styleId="BodyTextIndent2uvlaka2">
    <w:name w:val="Body Text Indent 2.uvlaka 2"/>
    <w:basedOn w:val="Normal"/>
    <w:uiPriority w:val="99"/>
    <w:rsid w:val="00162719"/>
    <w:pPr>
      <w:ind w:firstLine="720"/>
      <w:jc w:val="both"/>
    </w:pPr>
    <w:rPr>
      <w:sz w:val="24"/>
      <w:lang w:val="hr-HR" w:eastAsia="en-US"/>
    </w:rPr>
  </w:style>
  <w:style w:type="paragraph" w:styleId="BodyTextIndent">
    <w:name w:val="Body Text Indent"/>
    <w:basedOn w:val="Normal"/>
    <w:link w:val="BodyTextIndentChar"/>
    <w:uiPriority w:val="99"/>
    <w:rsid w:val="00162719"/>
    <w:pPr>
      <w:ind w:left="360"/>
    </w:pPr>
    <w:rPr>
      <w:sz w:val="24"/>
      <w:lang w:val="hr-HR" w:eastAsia="en-US"/>
    </w:rPr>
  </w:style>
  <w:style w:type="character" w:customStyle="1" w:styleId="BodyTextIndentChar">
    <w:name w:val="Body Text Indent Char"/>
    <w:basedOn w:val="DefaultParagraphFont"/>
    <w:link w:val="BodyTextIndent"/>
    <w:uiPriority w:val="99"/>
    <w:semiHidden/>
    <w:locked/>
    <w:rsid w:val="00576051"/>
    <w:rPr>
      <w:rFonts w:cs="Times New Roman"/>
      <w:sz w:val="20"/>
      <w:szCs w:val="20"/>
      <w:lang w:val="en-GB"/>
    </w:rPr>
  </w:style>
  <w:style w:type="paragraph" w:styleId="BodyText3">
    <w:name w:val="Body Text 3"/>
    <w:basedOn w:val="Normal"/>
    <w:link w:val="BodyText3Char"/>
    <w:uiPriority w:val="99"/>
    <w:rsid w:val="00162719"/>
    <w:pPr>
      <w:jc w:val="both"/>
    </w:pPr>
    <w:rPr>
      <w:color w:val="0000FF"/>
      <w:sz w:val="24"/>
      <w:lang w:val="hr-HR" w:eastAsia="en-US"/>
    </w:rPr>
  </w:style>
  <w:style w:type="character" w:customStyle="1" w:styleId="BodyText3Char">
    <w:name w:val="Body Text 3 Char"/>
    <w:basedOn w:val="DefaultParagraphFont"/>
    <w:link w:val="BodyText3"/>
    <w:uiPriority w:val="99"/>
    <w:semiHidden/>
    <w:locked/>
    <w:rsid w:val="00576051"/>
    <w:rPr>
      <w:rFonts w:cs="Times New Roman"/>
      <w:sz w:val="16"/>
      <w:szCs w:val="16"/>
      <w:lang w:val="en-GB"/>
    </w:rPr>
  </w:style>
  <w:style w:type="paragraph" w:styleId="BodyText">
    <w:name w:val="Body Text"/>
    <w:basedOn w:val="Normal"/>
    <w:link w:val="BodyTextChar"/>
    <w:uiPriority w:val="99"/>
    <w:rsid w:val="00162719"/>
    <w:pPr>
      <w:jc w:val="both"/>
    </w:pPr>
    <w:rPr>
      <w:b/>
      <w:sz w:val="28"/>
      <w:lang w:val="hr-HR" w:eastAsia="en-US"/>
    </w:rPr>
  </w:style>
  <w:style w:type="character" w:customStyle="1" w:styleId="BodyTextChar">
    <w:name w:val="Body Text Char"/>
    <w:basedOn w:val="DefaultParagraphFont"/>
    <w:link w:val="BodyText"/>
    <w:uiPriority w:val="99"/>
    <w:semiHidden/>
    <w:locked/>
    <w:rsid w:val="00576051"/>
    <w:rPr>
      <w:rFonts w:cs="Times New Roman"/>
      <w:sz w:val="20"/>
      <w:szCs w:val="20"/>
      <w:lang w:val="en-GB"/>
    </w:rPr>
  </w:style>
  <w:style w:type="paragraph" w:styleId="Title">
    <w:name w:val="Title"/>
    <w:basedOn w:val="Normal"/>
    <w:link w:val="TitleChar"/>
    <w:uiPriority w:val="99"/>
    <w:qFormat/>
    <w:rsid w:val="00162719"/>
    <w:pPr>
      <w:jc w:val="center"/>
    </w:pPr>
    <w:rPr>
      <w:b/>
      <w:sz w:val="24"/>
      <w:lang w:val="hr-HR" w:eastAsia="en-US"/>
    </w:rPr>
  </w:style>
  <w:style w:type="character" w:customStyle="1" w:styleId="TitleChar">
    <w:name w:val="Title Char"/>
    <w:basedOn w:val="DefaultParagraphFont"/>
    <w:link w:val="Title"/>
    <w:uiPriority w:val="99"/>
    <w:locked/>
    <w:rsid w:val="00576051"/>
    <w:rPr>
      <w:rFonts w:ascii="Cambria" w:hAnsi="Cambria" w:cs="Times New Roman"/>
      <w:b/>
      <w:bCs/>
      <w:kern w:val="28"/>
      <w:sz w:val="32"/>
      <w:szCs w:val="32"/>
      <w:lang w:val="en-GB"/>
    </w:rPr>
  </w:style>
  <w:style w:type="character" w:styleId="Hyperlink">
    <w:name w:val="Hyperlink"/>
    <w:basedOn w:val="DefaultParagraphFont"/>
    <w:uiPriority w:val="99"/>
    <w:rsid w:val="00162719"/>
    <w:rPr>
      <w:rFonts w:cs="Times New Roman"/>
      <w:color w:val="0000FF"/>
      <w:u w:val="single"/>
    </w:rPr>
  </w:style>
  <w:style w:type="paragraph" w:styleId="BalloonText">
    <w:name w:val="Balloon Text"/>
    <w:basedOn w:val="Normal"/>
    <w:link w:val="BalloonTextChar"/>
    <w:uiPriority w:val="99"/>
    <w:semiHidden/>
    <w:rsid w:val="00271A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051"/>
    <w:rPr>
      <w:rFonts w:cs="Times New Roman"/>
      <w:sz w:val="2"/>
      <w:lang w:val="en-GB"/>
    </w:rPr>
  </w:style>
  <w:style w:type="paragraph" w:styleId="Footer">
    <w:name w:val="footer"/>
    <w:basedOn w:val="Normal"/>
    <w:link w:val="FooterChar"/>
    <w:uiPriority w:val="99"/>
    <w:rsid w:val="001B4FB3"/>
    <w:pPr>
      <w:tabs>
        <w:tab w:val="center" w:pos="4536"/>
        <w:tab w:val="right" w:pos="9072"/>
      </w:tabs>
    </w:pPr>
  </w:style>
  <w:style w:type="character" w:customStyle="1" w:styleId="FooterChar">
    <w:name w:val="Footer Char"/>
    <w:basedOn w:val="DefaultParagraphFont"/>
    <w:link w:val="Footer"/>
    <w:uiPriority w:val="99"/>
    <w:locked/>
    <w:rsid w:val="00561041"/>
    <w:rPr>
      <w:rFonts w:cs="Times New Roman"/>
      <w:lang w:val="en-GB"/>
    </w:rPr>
  </w:style>
  <w:style w:type="character" w:styleId="PageNumber">
    <w:name w:val="page number"/>
    <w:basedOn w:val="DefaultParagraphFont"/>
    <w:uiPriority w:val="99"/>
    <w:rsid w:val="001B4FB3"/>
    <w:rPr>
      <w:rFonts w:cs="Times New Roman"/>
    </w:rPr>
  </w:style>
  <w:style w:type="paragraph" w:styleId="ListParagraph">
    <w:name w:val="List Paragraph"/>
    <w:basedOn w:val="Normal"/>
    <w:uiPriority w:val="99"/>
    <w:qFormat/>
    <w:rsid w:val="0017469F"/>
    <w:pPr>
      <w:ind w:left="720"/>
      <w:contextualSpacing/>
    </w:pPr>
  </w:style>
  <w:style w:type="paragraph" w:styleId="Header">
    <w:name w:val="header"/>
    <w:basedOn w:val="Normal"/>
    <w:link w:val="HeaderChar"/>
    <w:uiPriority w:val="99"/>
    <w:rsid w:val="00561041"/>
    <w:pPr>
      <w:tabs>
        <w:tab w:val="center" w:pos="4536"/>
        <w:tab w:val="right" w:pos="9072"/>
      </w:tabs>
    </w:pPr>
  </w:style>
  <w:style w:type="character" w:customStyle="1" w:styleId="HeaderChar">
    <w:name w:val="Header Char"/>
    <w:basedOn w:val="DefaultParagraphFont"/>
    <w:link w:val="Header"/>
    <w:uiPriority w:val="99"/>
    <w:locked/>
    <w:rsid w:val="00561041"/>
    <w:rPr>
      <w:rFonts w:cs="Times New Roman"/>
      <w:lang w:val="en-GB"/>
    </w:rPr>
  </w:style>
  <w:style w:type="paragraph" w:customStyle="1" w:styleId="Body">
    <w:name w:val="Body"/>
    <w:basedOn w:val="Normal"/>
    <w:uiPriority w:val="99"/>
    <w:rsid w:val="00BC74C1"/>
    <w:pPr>
      <w:widowControl w:val="0"/>
    </w:pPr>
    <w:rPr>
      <w: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pula-006@skole.htne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24</Pages>
  <Words>8211</Words>
  <Characters>-32766</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Zakona o arhivskom gradivu i arhivima (NN</dc:title>
  <dc:subject/>
  <dc:creator>Tajnica</dc:creator>
  <cp:keywords/>
  <dc:description/>
  <cp:lastModifiedBy>OŠ Tone Peruška</cp:lastModifiedBy>
  <cp:revision>29</cp:revision>
  <cp:lastPrinted>2012-05-15T08:18:00Z</cp:lastPrinted>
  <dcterms:created xsi:type="dcterms:W3CDTF">2011-12-12T12:42:00Z</dcterms:created>
  <dcterms:modified xsi:type="dcterms:W3CDTF">2012-06-18T08:40:00Z</dcterms:modified>
</cp:coreProperties>
</file>